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0D" w:rsidRPr="0030590D" w:rsidRDefault="0030590D" w:rsidP="0030590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30590D">
        <w:rPr>
          <w:color w:val="000000"/>
          <w:sz w:val="27"/>
          <w:szCs w:val="27"/>
        </w:rPr>
        <w:t>Министерство образования и науки РФ</w:t>
      </w:r>
    </w:p>
    <w:p w:rsidR="0030590D" w:rsidRPr="0030590D" w:rsidRDefault="0030590D" w:rsidP="0030590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30590D">
        <w:rPr>
          <w:color w:val="000000"/>
          <w:sz w:val="27"/>
          <w:szCs w:val="27"/>
        </w:rPr>
        <w:t>ФГБОУ ВО «Тверской государственный университет»</w:t>
      </w:r>
    </w:p>
    <w:p w:rsidR="0030590D" w:rsidRPr="0030590D" w:rsidRDefault="0030590D" w:rsidP="0030590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30590D">
        <w:rPr>
          <w:color w:val="000000"/>
          <w:sz w:val="27"/>
          <w:szCs w:val="27"/>
        </w:rPr>
        <w:t>Институт экономики и управления</w:t>
      </w:r>
    </w:p>
    <w:p w:rsidR="0030590D" w:rsidRPr="0030590D" w:rsidRDefault="0030590D" w:rsidP="0030590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30590D">
        <w:rPr>
          <w:color w:val="000000"/>
          <w:sz w:val="27"/>
          <w:szCs w:val="27"/>
        </w:rPr>
        <w:t>Направление «Менеджмент»</w:t>
      </w:r>
    </w:p>
    <w:p w:rsidR="0030590D" w:rsidRDefault="0030590D" w:rsidP="0030590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30590D">
        <w:rPr>
          <w:color w:val="000000"/>
          <w:sz w:val="27"/>
          <w:szCs w:val="27"/>
        </w:rPr>
        <w:t>Профиль «Управление в организации»</w:t>
      </w:r>
    </w:p>
    <w:p w:rsidR="0030590D" w:rsidRDefault="0030590D" w:rsidP="0030590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:rsidR="0030590D" w:rsidRDefault="0030590D" w:rsidP="0030590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:rsidR="0030590D" w:rsidRPr="0030590D" w:rsidRDefault="0030590D" w:rsidP="0030590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:rsidR="0030590D" w:rsidRDefault="0030590D" w:rsidP="0030590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30590D">
        <w:rPr>
          <w:color w:val="000000"/>
          <w:sz w:val="27"/>
          <w:szCs w:val="27"/>
        </w:rPr>
        <w:t xml:space="preserve">ОТЧЕТ ПО </w:t>
      </w:r>
      <w:r w:rsidR="00C56FE3">
        <w:rPr>
          <w:color w:val="000000"/>
          <w:sz w:val="27"/>
          <w:szCs w:val="27"/>
        </w:rPr>
        <w:t>ПРЕДДИПЛОМНОЙ</w:t>
      </w:r>
      <w:bookmarkStart w:id="0" w:name="_GoBack"/>
      <w:bookmarkEnd w:id="0"/>
      <w:r w:rsidRPr="0030590D">
        <w:rPr>
          <w:color w:val="000000"/>
          <w:sz w:val="27"/>
          <w:szCs w:val="27"/>
        </w:rPr>
        <w:t xml:space="preserve"> ПРАКТИКЕ</w:t>
      </w:r>
    </w:p>
    <w:p w:rsidR="0030590D" w:rsidRDefault="0030590D" w:rsidP="0030590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30590D" w:rsidRPr="0030590D" w:rsidRDefault="0030590D" w:rsidP="0030590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30590D" w:rsidRPr="0030590D" w:rsidRDefault="0030590D" w:rsidP="0030590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0590D">
        <w:rPr>
          <w:color w:val="000000"/>
          <w:sz w:val="27"/>
          <w:szCs w:val="27"/>
        </w:rPr>
        <w:t>Руководитель практики от кафедры менеджмента ______________Негомедзянов Ю.А.</w:t>
      </w:r>
    </w:p>
    <w:p w:rsidR="0030590D" w:rsidRPr="0030590D" w:rsidRDefault="0030590D" w:rsidP="0030590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0590D">
        <w:rPr>
          <w:color w:val="000000"/>
          <w:sz w:val="27"/>
          <w:szCs w:val="27"/>
        </w:rPr>
        <w:t>«___»__________ 2017 г.</w:t>
      </w:r>
    </w:p>
    <w:p w:rsidR="0030590D" w:rsidRPr="0030590D" w:rsidRDefault="0030590D" w:rsidP="0030590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0590D">
        <w:rPr>
          <w:color w:val="000000"/>
          <w:sz w:val="27"/>
          <w:szCs w:val="27"/>
        </w:rPr>
        <w:t>Студентка 4 курса, группа 43 ________________________________Ченгелиа А.А.</w:t>
      </w:r>
    </w:p>
    <w:p w:rsidR="0030590D" w:rsidRPr="0030590D" w:rsidRDefault="0030590D" w:rsidP="0030590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0590D">
        <w:rPr>
          <w:color w:val="000000"/>
          <w:sz w:val="27"/>
          <w:szCs w:val="27"/>
        </w:rPr>
        <w:t>«___»__________ 2017 г.</w:t>
      </w:r>
    </w:p>
    <w:p w:rsidR="0030590D" w:rsidRPr="0030590D" w:rsidRDefault="0030590D" w:rsidP="0030590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0590D">
        <w:rPr>
          <w:color w:val="000000"/>
          <w:sz w:val="27"/>
          <w:szCs w:val="27"/>
        </w:rPr>
        <w:t>Руководитель практики от организации _______________________ Сорокин В.В.</w:t>
      </w:r>
    </w:p>
    <w:p w:rsidR="0030590D" w:rsidRPr="0030590D" w:rsidRDefault="0030590D" w:rsidP="0030590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0590D">
        <w:rPr>
          <w:color w:val="000000"/>
          <w:sz w:val="27"/>
          <w:szCs w:val="27"/>
        </w:rPr>
        <w:t>«___»__________ 2017 г.</w:t>
      </w:r>
    </w:p>
    <w:p w:rsidR="0030590D" w:rsidRDefault="0030590D" w:rsidP="0030590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0590D">
        <w:rPr>
          <w:color w:val="000000"/>
          <w:sz w:val="27"/>
          <w:szCs w:val="27"/>
        </w:rPr>
        <w:t>Место печати</w:t>
      </w:r>
    </w:p>
    <w:p w:rsidR="0030590D" w:rsidRDefault="0030590D" w:rsidP="0030590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30590D" w:rsidRDefault="0030590D" w:rsidP="0030590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30590D" w:rsidRDefault="0030590D" w:rsidP="0030590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30590D" w:rsidRPr="0030590D" w:rsidRDefault="0030590D" w:rsidP="0030590D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30590D" w:rsidRPr="0030590D" w:rsidRDefault="0030590D" w:rsidP="0030590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30590D">
        <w:rPr>
          <w:color w:val="000000"/>
          <w:sz w:val="27"/>
          <w:szCs w:val="27"/>
        </w:rPr>
        <w:t>Тверь 2017</w:t>
      </w:r>
    </w:p>
    <w:p w:rsidR="0030590D" w:rsidRDefault="0030590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10DE" w:rsidRDefault="00E010DE" w:rsidP="009450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E010DE" w:rsidRPr="00BD2248" w:rsidRDefault="00E010DE" w:rsidP="00E010DE">
      <w:pPr>
        <w:jc w:val="center"/>
        <w:rPr>
          <w:b/>
          <w:sz w:val="28"/>
          <w:szCs w:val="28"/>
        </w:rPr>
      </w:pPr>
    </w:p>
    <w:p w:rsidR="00E010DE" w:rsidRPr="00BD2248" w:rsidRDefault="00E010DE" w:rsidP="008200C2">
      <w:pPr>
        <w:pStyle w:val="31"/>
        <w:rPr>
          <w:rFonts w:ascii="Calibri" w:hAnsi="Calibri"/>
        </w:rPr>
      </w:pPr>
      <w:r w:rsidRPr="00BD2248">
        <w:rPr>
          <w:b/>
        </w:rPr>
        <w:fldChar w:fldCharType="begin"/>
      </w:r>
      <w:r w:rsidRPr="00BD2248">
        <w:rPr>
          <w:b/>
        </w:rPr>
        <w:instrText xml:space="preserve"> TOC \o "1-3" \h \z \u </w:instrText>
      </w:r>
      <w:r w:rsidRPr="00BD2248">
        <w:rPr>
          <w:b/>
        </w:rPr>
        <w:fldChar w:fldCharType="separate"/>
      </w:r>
      <w:hyperlink w:anchor="_Toc476472275" w:history="1">
        <w:r w:rsidRPr="00BD2248">
          <w:rPr>
            <w:rStyle w:val="a5"/>
          </w:rPr>
          <w:t>ВВЕДЕНИЕ</w:t>
        </w:r>
        <w:r w:rsidR="009450C3">
          <w:rPr>
            <w:webHidden/>
          </w:rPr>
          <w:t>………………………………………………………………………………………</w:t>
        </w:r>
        <w:r w:rsidRPr="00BD2248">
          <w:rPr>
            <w:webHidden/>
          </w:rPr>
          <w:fldChar w:fldCharType="begin"/>
        </w:r>
        <w:r w:rsidRPr="00BD2248">
          <w:rPr>
            <w:webHidden/>
          </w:rPr>
          <w:instrText xml:space="preserve"> PAGEREF _Toc476472275 \h </w:instrText>
        </w:r>
        <w:r w:rsidRPr="00BD2248">
          <w:rPr>
            <w:webHidden/>
          </w:rPr>
        </w:r>
        <w:r w:rsidRPr="00BD2248">
          <w:rPr>
            <w:webHidden/>
          </w:rPr>
          <w:fldChar w:fldCharType="separate"/>
        </w:r>
        <w:r w:rsidRPr="00BD2248">
          <w:rPr>
            <w:webHidden/>
          </w:rPr>
          <w:t>3</w:t>
        </w:r>
        <w:r w:rsidRPr="00BD2248">
          <w:rPr>
            <w:webHidden/>
          </w:rPr>
          <w:fldChar w:fldCharType="end"/>
        </w:r>
      </w:hyperlink>
    </w:p>
    <w:p w:rsidR="009450C3" w:rsidRDefault="00C56FE3" w:rsidP="008200C2">
      <w:pPr>
        <w:pStyle w:val="31"/>
        <w:rPr>
          <w:rStyle w:val="a5"/>
        </w:rPr>
      </w:pPr>
      <w:hyperlink w:anchor="_Toc476472276" w:history="1">
        <w:r w:rsidR="00E010DE" w:rsidRPr="00BD2248">
          <w:rPr>
            <w:rStyle w:val="a5"/>
          </w:rPr>
          <w:t>1 Общие сведения об организации</w:t>
        </w:r>
        <w:r w:rsidR="009450C3">
          <w:rPr>
            <w:webHidden/>
          </w:rPr>
          <w:t>……………………………………………………………..</w:t>
        </w:r>
        <w:r w:rsidR="00ED04B3">
          <w:rPr>
            <w:webHidden/>
          </w:rPr>
          <w:t>5</w:t>
        </w:r>
      </w:hyperlink>
    </w:p>
    <w:p w:rsidR="009450C3" w:rsidRPr="009450C3" w:rsidRDefault="009450C3" w:rsidP="008200C2">
      <w:pPr>
        <w:pStyle w:val="31"/>
        <w:rPr>
          <w:color w:val="0000FF"/>
          <w:u w:val="single"/>
        </w:rPr>
      </w:pPr>
      <w:r w:rsidRPr="009450C3">
        <w:t>2 Производственная структура организац</w:t>
      </w:r>
      <w:r>
        <w:t>ии</w:t>
      </w:r>
      <w:r w:rsidRPr="009450C3">
        <w:t>…………………………………………………</w:t>
      </w:r>
      <w:r>
        <w:t>..</w:t>
      </w:r>
      <w:r w:rsidR="00ED04B3">
        <w:t>6</w:t>
      </w:r>
    </w:p>
    <w:p w:rsidR="00E010DE" w:rsidRPr="00BD2248" w:rsidRDefault="00C56FE3" w:rsidP="008200C2">
      <w:pPr>
        <w:pStyle w:val="31"/>
        <w:rPr>
          <w:rFonts w:ascii="Calibri" w:hAnsi="Calibri"/>
        </w:rPr>
      </w:pPr>
      <w:hyperlink w:anchor="_Toc476472278" w:history="1">
        <w:r w:rsidR="009450C3">
          <w:rPr>
            <w:rStyle w:val="a5"/>
          </w:rPr>
          <w:t>3</w:t>
        </w:r>
        <w:r w:rsidR="00E010DE" w:rsidRPr="00BD2248">
          <w:rPr>
            <w:rStyle w:val="a5"/>
          </w:rPr>
          <w:t xml:space="preserve"> Характеристика документооборота, обеспечивающего деятельность организации</w:t>
        </w:r>
        <w:r w:rsidR="009450C3">
          <w:rPr>
            <w:webHidden/>
          </w:rPr>
          <w:t>……</w:t>
        </w:r>
        <w:r w:rsidR="008200C2">
          <w:rPr>
            <w:webHidden/>
          </w:rPr>
          <w:t>.</w:t>
        </w:r>
        <w:r w:rsidR="009450C3">
          <w:rPr>
            <w:webHidden/>
          </w:rPr>
          <w:t>.</w:t>
        </w:r>
        <w:r w:rsidR="00ED04B3">
          <w:rPr>
            <w:webHidden/>
          </w:rPr>
          <w:t>7</w:t>
        </w:r>
      </w:hyperlink>
    </w:p>
    <w:p w:rsidR="00E010DE" w:rsidRPr="00BD2248" w:rsidRDefault="00C56FE3" w:rsidP="008200C2">
      <w:pPr>
        <w:pStyle w:val="31"/>
        <w:rPr>
          <w:rFonts w:ascii="Calibri" w:hAnsi="Calibri"/>
        </w:rPr>
      </w:pPr>
      <w:hyperlink w:anchor="_Toc476472279" w:history="1">
        <w:r w:rsidR="009450C3">
          <w:rPr>
            <w:rStyle w:val="a5"/>
          </w:rPr>
          <w:t>4</w:t>
        </w:r>
        <w:r w:rsidR="00E010DE" w:rsidRPr="00BD2248">
          <w:rPr>
            <w:rStyle w:val="a5"/>
          </w:rPr>
          <w:t xml:space="preserve"> Описание и оценка рабочих мест</w:t>
        </w:r>
        <w:r w:rsidR="009450C3">
          <w:rPr>
            <w:webHidden/>
          </w:rPr>
          <w:t>………………………………………………………</w:t>
        </w:r>
        <w:r w:rsidR="008200C2">
          <w:rPr>
            <w:webHidden/>
          </w:rPr>
          <w:t>..</w:t>
        </w:r>
        <w:r w:rsidR="009450C3">
          <w:rPr>
            <w:webHidden/>
          </w:rPr>
          <w:t>……</w:t>
        </w:r>
        <w:r w:rsidR="00ED04B3">
          <w:rPr>
            <w:webHidden/>
          </w:rPr>
          <w:t>8</w:t>
        </w:r>
      </w:hyperlink>
    </w:p>
    <w:p w:rsidR="00E010DE" w:rsidRPr="00BD2248" w:rsidRDefault="00C56FE3" w:rsidP="008200C2">
      <w:pPr>
        <w:pStyle w:val="31"/>
        <w:rPr>
          <w:rFonts w:ascii="Calibri" w:hAnsi="Calibri"/>
        </w:rPr>
      </w:pPr>
      <w:hyperlink w:anchor="_Toc476472280" w:history="1">
        <w:r w:rsidR="009450C3">
          <w:rPr>
            <w:rStyle w:val="a5"/>
          </w:rPr>
          <w:t>5</w:t>
        </w:r>
        <w:r w:rsidR="00E010DE" w:rsidRPr="00BD2248">
          <w:rPr>
            <w:rStyle w:val="a5"/>
          </w:rPr>
          <w:t xml:space="preserve"> Основные результаты деятельности предприятия за 2014-2016 годы</w:t>
        </w:r>
        <w:r w:rsidR="009450C3">
          <w:rPr>
            <w:webHidden/>
          </w:rPr>
          <w:t>……………………</w:t>
        </w:r>
        <w:r w:rsidR="00ED04B3">
          <w:rPr>
            <w:webHidden/>
          </w:rPr>
          <w:t>..9</w:t>
        </w:r>
      </w:hyperlink>
    </w:p>
    <w:p w:rsidR="00E010DE" w:rsidRPr="008200C2" w:rsidRDefault="009450C3" w:rsidP="008200C2">
      <w:pPr>
        <w:pStyle w:val="31"/>
        <w:rPr>
          <w:rStyle w:val="a5"/>
          <w:color w:val="auto"/>
          <w:u w:val="none"/>
        </w:rPr>
      </w:pPr>
      <w:r w:rsidRPr="008200C2">
        <w:rPr>
          <w:rStyle w:val="a5"/>
          <w:color w:val="auto"/>
          <w:u w:val="none"/>
        </w:rPr>
        <w:t>6 Анализ должностнх инструкций персонала ………………………………………………</w:t>
      </w:r>
      <w:r w:rsidR="008200C2">
        <w:rPr>
          <w:rStyle w:val="a5"/>
          <w:color w:val="auto"/>
          <w:u w:val="none"/>
        </w:rPr>
        <w:t>..1</w:t>
      </w:r>
      <w:r w:rsidR="00ED04B3">
        <w:rPr>
          <w:rStyle w:val="a5"/>
          <w:color w:val="auto"/>
          <w:u w:val="none"/>
        </w:rPr>
        <w:t>2</w:t>
      </w:r>
    </w:p>
    <w:p w:rsidR="009450C3" w:rsidRDefault="00C56FE3" w:rsidP="008200C2">
      <w:pPr>
        <w:pStyle w:val="31"/>
        <w:rPr>
          <w:rFonts w:ascii="Calibri" w:hAnsi="Calibri"/>
        </w:rPr>
      </w:pPr>
      <w:hyperlink w:anchor="_Toc476472282" w:history="1">
        <w:r w:rsidR="00E010DE" w:rsidRPr="00BD2248">
          <w:rPr>
            <w:rStyle w:val="a5"/>
          </w:rPr>
          <w:t>БИБЛИОГРАФИЧЕСКИЙ СПИСОК</w:t>
        </w:r>
        <w:r w:rsidR="008200C2">
          <w:rPr>
            <w:webHidden/>
          </w:rPr>
          <w:t>…………………………………………………………</w:t>
        </w:r>
        <w:r w:rsidR="00E010DE" w:rsidRPr="00BD2248">
          <w:rPr>
            <w:webHidden/>
          </w:rPr>
          <w:fldChar w:fldCharType="begin"/>
        </w:r>
        <w:r w:rsidR="00E010DE" w:rsidRPr="00BD2248">
          <w:rPr>
            <w:webHidden/>
          </w:rPr>
          <w:instrText xml:space="preserve"> PAGEREF _Toc476472282 \h </w:instrText>
        </w:r>
        <w:r w:rsidR="00E010DE" w:rsidRPr="00BD2248">
          <w:rPr>
            <w:webHidden/>
          </w:rPr>
        </w:r>
        <w:r w:rsidR="00E010DE" w:rsidRPr="00BD2248">
          <w:rPr>
            <w:webHidden/>
          </w:rPr>
          <w:fldChar w:fldCharType="separate"/>
        </w:r>
        <w:r w:rsidR="00E010DE" w:rsidRPr="00BD2248">
          <w:rPr>
            <w:webHidden/>
          </w:rPr>
          <w:t>1</w:t>
        </w:r>
        <w:r w:rsidR="00ED04B3">
          <w:rPr>
            <w:webHidden/>
          </w:rPr>
          <w:t>4</w:t>
        </w:r>
        <w:r w:rsidR="00E010DE" w:rsidRPr="00BD2248">
          <w:rPr>
            <w:webHidden/>
          </w:rPr>
          <w:fldChar w:fldCharType="end"/>
        </w:r>
      </w:hyperlink>
    </w:p>
    <w:p w:rsidR="00E010DE" w:rsidRPr="00BD2248" w:rsidRDefault="00C56FE3" w:rsidP="008200C2">
      <w:pPr>
        <w:pStyle w:val="31"/>
        <w:rPr>
          <w:rFonts w:ascii="Calibri" w:hAnsi="Calibri"/>
        </w:rPr>
      </w:pPr>
      <w:hyperlink w:anchor="_Toc476472284" w:history="1">
        <w:r w:rsidR="00E010DE" w:rsidRPr="00BD2248">
          <w:rPr>
            <w:rStyle w:val="a5"/>
          </w:rPr>
          <w:t>ОТЗЫВ</w:t>
        </w:r>
        <w:r w:rsidR="008200C2">
          <w:rPr>
            <w:webHidden/>
          </w:rPr>
          <w:t>…………………………………………………………………………………………..1</w:t>
        </w:r>
        <w:r w:rsidR="00ED04B3">
          <w:rPr>
            <w:webHidden/>
          </w:rPr>
          <w:t>5</w:t>
        </w:r>
      </w:hyperlink>
    </w:p>
    <w:p w:rsidR="00E010DE" w:rsidRPr="00EF58B8" w:rsidRDefault="00E010DE" w:rsidP="00E010DE">
      <w:pPr>
        <w:rPr>
          <w:b/>
          <w:sz w:val="28"/>
          <w:szCs w:val="28"/>
        </w:rPr>
      </w:pPr>
      <w:r w:rsidRPr="00BD2248">
        <w:rPr>
          <w:b/>
          <w:sz w:val="28"/>
          <w:szCs w:val="28"/>
        </w:rPr>
        <w:fldChar w:fldCharType="end"/>
      </w:r>
    </w:p>
    <w:p w:rsidR="00E010DE" w:rsidRPr="00EF58B8" w:rsidRDefault="00E010DE" w:rsidP="00E010DE">
      <w:pPr>
        <w:rPr>
          <w:b/>
          <w:sz w:val="28"/>
          <w:szCs w:val="28"/>
        </w:rPr>
      </w:pPr>
    </w:p>
    <w:p w:rsidR="00E010DE" w:rsidRPr="00EF58B8" w:rsidRDefault="00E010DE" w:rsidP="00E010DE">
      <w:pPr>
        <w:rPr>
          <w:b/>
          <w:sz w:val="28"/>
          <w:szCs w:val="28"/>
        </w:rPr>
      </w:pPr>
    </w:p>
    <w:p w:rsidR="00E010DE" w:rsidRPr="00EF58B8" w:rsidRDefault="00E010DE" w:rsidP="00E010DE">
      <w:pPr>
        <w:rPr>
          <w:b/>
          <w:sz w:val="28"/>
          <w:szCs w:val="28"/>
        </w:rPr>
      </w:pPr>
    </w:p>
    <w:p w:rsidR="00E010DE" w:rsidRPr="00EF58B8" w:rsidRDefault="00E010DE" w:rsidP="00E010DE">
      <w:pPr>
        <w:rPr>
          <w:b/>
          <w:sz w:val="28"/>
          <w:szCs w:val="28"/>
        </w:rPr>
      </w:pPr>
    </w:p>
    <w:p w:rsidR="00067818" w:rsidRDefault="00067818" w:rsidP="0006781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7818" w:rsidRDefault="00067818" w:rsidP="00067818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Toc476472275"/>
      <w:r w:rsidRPr="0021153D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1"/>
      <w:r w:rsidRPr="0021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818" w:rsidRPr="0021153D" w:rsidRDefault="00067818" w:rsidP="00067818"/>
    <w:p w:rsidR="00ED04B3" w:rsidRDefault="00ED04B3" w:rsidP="00ED04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настоящие время все больше и больше компаний стараются полностью удовлетворить потребности своих клиентов и тем самым стать лидером на своем рынке. Завоеванием потребителей занимаются как торговые компании, промышленные, оптовые так и транспортно- экспедиторские компании. </w:t>
      </w:r>
    </w:p>
    <w:p w:rsidR="00ED04B3" w:rsidRDefault="00ED04B3" w:rsidP="00ED04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Транспортно-экспедиторские компании осуществляют комплекс услуг по транспортировке груза из пункта отправления в пункт назначения с выполнением различных добавочных услуг в виде таможенного оформления, сертификации и других. Данная деятельность регулируется основным федеральным законом №87 «О транспортно-экспедиционной деятельности» от 30 июня 2003 года и рядом разработанных ГОСТов.</w:t>
      </w:r>
    </w:p>
    <w:p w:rsidR="00ED04B3" w:rsidRDefault="00ED04B3" w:rsidP="00ED04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больше и больше различных компаний стараются минимизировать свои затраты и обращаются к транспортно-экспедиторским компаниям за помощью в выполнении перевозок. В связи с этим рынок транспортно-экспедиторской деятельности можно назвать очень насыщенным и очень конкурентным.</w:t>
      </w:r>
    </w:p>
    <w:p w:rsidR="00ED04B3" w:rsidRDefault="00ED04B3" w:rsidP="00ED04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прибыли компаниям необходимо удерживать своих клиентов и завоевывать новых путем предоставления высокого уровня логистического сервиса. Данный уровень определяется набором фактором, влияющих на него как напрямую, так и косвенно. Поэтому необходимо определить факторы в системе управления логистическим сервисом, которые бы помогли улучшить деятельность компании и повысить уровень сервиса.</w:t>
      </w:r>
    </w:p>
    <w:p w:rsidR="00067818" w:rsidRDefault="00067818" w:rsidP="000678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работы вызвана внешними факторами в функционировании компании. Экономическая ситуация в стране и в мире устанавливает достаточно жесткие условия для транспортно-экспедиторских компаний, оказавшимися зажатыми между завышенными запросами клиентов и минимизацией издержек со стороны подрядчиков.</w:t>
      </w:r>
    </w:p>
    <w:p w:rsidR="00067818" w:rsidRDefault="00067818" w:rsidP="000678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работы является поиск возможных решений по совершенствованию системы управл</w:t>
      </w:r>
      <w:r w:rsidR="000A1D83">
        <w:rPr>
          <w:sz w:val="28"/>
          <w:szCs w:val="28"/>
        </w:rPr>
        <w:t>ения логистическим сервисом</w:t>
      </w:r>
      <w:r>
        <w:rPr>
          <w:sz w:val="28"/>
          <w:szCs w:val="28"/>
        </w:rPr>
        <w:t xml:space="preserve"> ИП В.Сорокин</w:t>
      </w:r>
      <w:r w:rsidR="000A1D8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A1D83" w:rsidRDefault="000A1D83" w:rsidP="000A1D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Задачи, которые были поставлены в данной работе:</w:t>
      </w:r>
    </w:p>
    <w:p w:rsidR="000A1D83" w:rsidRDefault="000A1D83" w:rsidP="000A1D8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хозяйственной деятельности ИП В.Сорокин</w:t>
      </w:r>
      <w:r w:rsidR="006E6B7E">
        <w:rPr>
          <w:sz w:val="28"/>
          <w:szCs w:val="28"/>
        </w:rPr>
        <w:t>а</w:t>
      </w:r>
      <w:r w:rsidRPr="000A1D83">
        <w:rPr>
          <w:b/>
          <w:sz w:val="28"/>
          <w:szCs w:val="28"/>
        </w:rPr>
        <w:t>;</w:t>
      </w:r>
    </w:p>
    <w:p w:rsidR="000A1D83" w:rsidRDefault="000A1D83" w:rsidP="000A1D8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Анализ финансово-экономической деятельности компании;</w:t>
      </w:r>
    </w:p>
    <w:p w:rsidR="000A1D83" w:rsidRDefault="000A1D83" w:rsidP="000A1D8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Анализ и определение основных проблем логистической деятельности;</w:t>
      </w:r>
    </w:p>
    <w:p w:rsidR="000A1D83" w:rsidRDefault="000A1D83" w:rsidP="000A1D8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инструментария для совершенствования системы управления логистическим сервисом;</w:t>
      </w:r>
    </w:p>
    <w:p w:rsidR="000A1D83" w:rsidRDefault="000A1D83" w:rsidP="000A1D8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Анализ возможных методов совершенствования системы управления логистическим сервисом и выбор оптимального;</w:t>
      </w:r>
    </w:p>
    <w:p w:rsidR="000A1D83" w:rsidRDefault="000A1D83" w:rsidP="000A1D8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основных направлений транспортно–экспедиторской компании;</w:t>
      </w:r>
    </w:p>
    <w:p w:rsidR="000A1D83" w:rsidRDefault="000A1D83" w:rsidP="000A1D8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предложений по совершенствованию системы управления логистическим сервисом;</w:t>
      </w:r>
    </w:p>
    <w:p w:rsidR="000A1D83" w:rsidRDefault="000A1D83" w:rsidP="000A1D8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Оценка экономической эффективности предложенных решений.</w:t>
      </w:r>
    </w:p>
    <w:p w:rsidR="000A1D83" w:rsidRPr="00560CE0" w:rsidRDefault="000A1D83" w:rsidP="000A1D83">
      <w:pPr>
        <w:spacing w:line="360" w:lineRule="auto"/>
        <w:ind w:firstLine="709"/>
        <w:rPr>
          <w:sz w:val="28"/>
          <w:szCs w:val="28"/>
        </w:rPr>
      </w:pPr>
      <w:r w:rsidRPr="00560CE0">
        <w:rPr>
          <w:sz w:val="28"/>
          <w:szCs w:val="28"/>
        </w:rPr>
        <w:t>Объект исследования</w:t>
      </w:r>
      <w:r>
        <w:rPr>
          <w:sz w:val="28"/>
          <w:szCs w:val="28"/>
        </w:rPr>
        <w:t xml:space="preserve"> </w:t>
      </w:r>
      <w:r w:rsidRPr="00560CE0">
        <w:rPr>
          <w:sz w:val="28"/>
          <w:szCs w:val="28"/>
        </w:rPr>
        <w:t xml:space="preserve">- деятельность </w:t>
      </w:r>
      <w:r>
        <w:rPr>
          <w:sz w:val="28"/>
          <w:szCs w:val="28"/>
        </w:rPr>
        <w:t>ИП В.Сорокина</w:t>
      </w:r>
    </w:p>
    <w:p w:rsidR="000A1D83" w:rsidRDefault="000A1D83" w:rsidP="000A1D83">
      <w:pPr>
        <w:spacing w:line="360" w:lineRule="auto"/>
        <w:ind w:firstLine="709"/>
        <w:rPr>
          <w:sz w:val="28"/>
          <w:szCs w:val="28"/>
        </w:rPr>
      </w:pPr>
      <w:r w:rsidRPr="00560CE0">
        <w:rPr>
          <w:sz w:val="28"/>
          <w:szCs w:val="28"/>
        </w:rPr>
        <w:t xml:space="preserve">Предмет исследования - </w:t>
      </w:r>
      <w:r>
        <w:rPr>
          <w:sz w:val="28"/>
          <w:szCs w:val="28"/>
        </w:rPr>
        <w:t>совершенствованию системы управления логистическим сервисом.</w:t>
      </w:r>
    </w:p>
    <w:p w:rsidR="000A1D83" w:rsidRPr="0051076D" w:rsidRDefault="000A1D83" w:rsidP="000A1D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1076D">
        <w:rPr>
          <w:sz w:val="28"/>
          <w:szCs w:val="28"/>
        </w:rPr>
        <w:t>Методологической и теоретической основой исследования</w:t>
      </w:r>
      <w:r w:rsidRPr="005107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являются общенаучные методы познания и научные подходы к изучению объектов, явлений. В работе использовались системный, маркетинговый, поведенческий, традиционный, инновационный и другие научные подходы исследования. Были использованы также методы и принципы предметно-логического, структурно-функционального анализа, экспертных оценок, методические подходы к изучению эффективности использования потенциала организаций.</w:t>
      </w:r>
    </w:p>
    <w:p w:rsidR="000A1D83" w:rsidRPr="0051076D" w:rsidRDefault="000A1D83" w:rsidP="000A1D83">
      <w:pPr>
        <w:spacing w:line="360" w:lineRule="auto"/>
        <w:ind w:firstLine="709"/>
        <w:jc w:val="both"/>
        <w:rPr>
          <w:sz w:val="28"/>
          <w:szCs w:val="28"/>
        </w:rPr>
      </w:pPr>
      <w:r w:rsidRPr="0051076D">
        <w:rPr>
          <w:sz w:val="28"/>
          <w:szCs w:val="28"/>
        </w:rPr>
        <w:t>Информационной базой работы</w:t>
      </w:r>
      <w:r>
        <w:rPr>
          <w:sz w:val="28"/>
          <w:szCs w:val="28"/>
        </w:rPr>
        <w:t xml:space="preserve"> послужила научная, специальная, учебно-методическая литература российских и зарубежных авторов, научно-правовые акты в сфере производства товаров и услуг, бухгалтерская и статическая отчетность объекта исследования, материалы научно-практических конференций, статьи периодических печатных изданий, Интернет-ресурсы.</w:t>
      </w:r>
      <w:r w:rsidRPr="0051076D">
        <w:rPr>
          <w:sz w:val="28"/>
          <w:szCs w:val="28"/>
        </w:rPr>
        <w:t xml:space="preserve"> </w:t>
      </w:r>
    </w:p>
    <w:p w:rsidR="000A1D83" w:rsidRDefault="000A1D83" w:rsidP="000A1D8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1D83" w:rsidRDefault="000A1D83" w:rsidP="000A1D83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Общие сведения об организации</w:t>
      </w:r>
    </w:p>
    <w:p w:rsidR="00DC074E" w:rsidRDefault="00DC074E" w:rsidP="00DC074E">
      <w:pPr>
        <w:shd w:val="clear" w:color="auto" w:fill="FFFFFF"/>
        <w:spacing w:before="2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ИП В.Сорокин оказывает транспортно-экспедиторские услуги. Юридический адрес:г. Тверь, проспект Победы, дом 44. </w:t>
      </w:r>
      <w:r w:rsidRPr="008559C5">
        <w:rPr>
          <w:color w:val="000000"/>
          <w:sz w:val="28"/>
          <w:szCs w:val="28"/>
          <w:shd w:val="clear" w:color="auto" w:fill="FFFFFF"/>
        </w:rPr>
        <w:t xml:space="preserve">Компания является субъектом Малого и Среднего Предпринимательства, категория </w:t>
      </w:r>
      <w:r w:rsidRPr="008559C5">
        <w:rPr>
          <w:color w:val="333333"/>
          <w:sz w:val="28"/>
          <w:szCs w:val="28"/>
          <w:shd w:val="clear" w:color="auto" w:fill="FFFFFF"/>
        </w:rPr>
        <w:t xml:space="preserve">— </w:t>
      </w:r>
      <w:r w:rsidRPr="008559C5">
        <w:rPr>
          <w:color w:val="000000"/>
          <w:sz w:val="28"/>
          <w:szCs w:val="28"/>
          <w:shd w:val="clear" w:color="auto" w:fill="FFFFFF"/>
        </w:rPr>
        <w:t>микропредприятие.</w:t>
      </w:r>
    </w:p>
    <w:p w:rsidR="00DC074E" w:rsidRDefault="00DC074E" w:rsidP="00DC074E">
      <w:pPr>
        <w:shd w:val="clear" w:color="auto" w:fill="FFFFFF"/>
        <w:spacing w:before="2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559C5">
        <w:rPr>
          <w:color w:val="000000"/>
          <w:sz w:val="28"/>
          <w:szCs w:val="28"/>
          <w:shd w:val="clear" w:color="auto" w:fill="FFFFFF"/>
        </w:rPr>
        <w:t>Структура управления</w:t>
      </w:r>
      <w:r>
        <w:rPr>
          <w:color w:val="000000"/>
          <w:sz w:val="28"/>
          <w:szCs w:val="28"/>
          <w:shd w:val="clear" w:color="auto" w:fill="FFFFFF"/>
        </w:rPr>
        <w:t xml:space="preserve"> линейн</w:t>
      </w:r>
      <w:r w:rsidR="00603D75">
        <w:rPr>
          <w:color w:val="000000"/>
          <w:sz w:val="28"/>
          <w:szCs w:val="28"/>
          <w:shd w:val="clear" w:color="auto" w:fill="FFFFFF"/>
        </w:rPr>
        <w:t>о-функциональная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8559C5">
        <w:rPr>
          <w:color w:val="000000"/>
          <w:sz w:val="28"/>
          <w:szCs w:val="28"/>
          <w:shd w:val="clear" w:color="auto" w:fill="FFFFFF"/>
        </w:rPr>
        <w:t xml:space="preserve"> представлена следующим образом: </w:t>
      </w:r>
      <w:r>
        <w:rPr>
          <w:color w:val="000000"/>
          <w:sz w:val="28"/>
          <w:szCs w:val="28"/>
          <w:shd w:val="clear" w:color="auto" w:fill="FFFFFF"/>
        </w:rPr>
        <w:t xml:space="preserve"> генеральный директор, в подчинении у него финансовый директор, глава юридического отдела, </w:t>
      </w:r>
      <w:r w:rsidR="00603D75">
        <w:rPr>
          <w:color w:val="000000"/>
          <w:sz w:val="28"/>
          <w:szCs w:val="28"/>
          <w:shd w:val="clear" w:color="auto" w:fill="FFFFFF"/>
        </w:rPr>
        <w:t xml:space="preserve">бухгалтер, глава операционного департамента, глава отдела проектов,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03D75">
        <w:rPr>
          <w:color w:val="000000"/>
          <w:sz w:val="28"/>
          <w:szCs w:val="28"/>
          <w:shd w:val="clear" w:color="auto" w:fill="FFFFFF"/>
        </w:rPr>
        <w:t>глава отдела маркетинга и продаж.</w:t>
      </w:r>
    </w:p>
    <w:p w:rsidR="00ED00FC" w:rsidRDefault="00603D75" w:rsidP="00603D75">
      <w:pPr>
        <w:spacing w:line="360" w:lineRule="auto"/>
        <w:ind w:firstLine="708"/>
        <w:jc w:val="both"/>
        <w:rPr>
          <w:sz w:val="28"/>
          <w:szCs w:val="28"/>
        </w:rPr>
      </w:pPr>
      <w:r w:rsidRPr="008559C5">
        <w:rPr>
          <w:sz w:val="28"/>
          <w:szCs w:val="28"/>
        </w:rPr>
        <w:t xml:space="preserve">Услуги предоставляются как юридическим, так и физическим лицам в Твери и Тверской области. Также принимаются заказы в близлежащих областях. </w:t>
      </w:r>
      <w:r>
        <w:rPr>
          <w:sz w:val="28"/>
          <w:szCs w:val="28"/>
        </w:rPr>
        <w:t>Приоритетными клиентами являются клиенты индустрии моды и товаров народного потребления. Так в 2015 году объем перевозок группы индустрии моды составил около 15 000 кубических метров, а объем группы товаров народного потребления составил без малого 11 000 кубических метров. Данные расчеты обозначают нахождение ключевых клиентов, и помогают более детально определить степень важности данных клиентов для ИП В.Сорокина.</w:t>
      </w:r>
      <w:r w:rsidR="00ED00FC">
        <w:rPr>
          <w:sz w:val="28"/>
          <w:szCs w:val="28"/>
        </w:rPr>
        <w:br w:type="page"/>
      </w:r>
    </w:p>
    <w:p w:rsidR="00ED00FC" w:rsidRDefault="00ED00FC" w:rsidP="00603D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Производственная структура организации</w:t>
      </w:r>
    </w:p>
    <w:p w:rsidR="00ED00FC" w:rsidRDefault="00ED00FC" w:rsidP="00ED00FC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187960</wp:posOffset>
                </wp:positionV>
                <wp:extent cx="1214755" cy="266065"/>
                <wp:effectExtent l="13970" t="5080" r="9525" b="50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0FC" w:rsidRDefault="00ED00FC" w:rsidP="00ED00FC">
                            <w:pPr>
                              <w:jc w:val="center"/>
                            </w:pPr>
                            <w:r>
                              <w:t>Предприятие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171.65pt;margin-top:14.8pt;width:95.6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">
                <v:textbox>
                  <w:txbxContent>
                    <w:p w:rsidR="00ED00FC" w:rsidRDefault="00ED00FC" w:rsidP="00ED00FC">
                      <w:pPr>
                        <w:jc w:val="center"/>
                      </w:pPr>
                      <w:r>
                        <w:t>Предприятие</w:t>
                      </w:r>
                    </w:p>
                  </w:txbxContent>
                </v:textbox>
              </v:rect>
            </w:pict>
          </mc:Fallback>
        </mc:AlternateContent>
      </w:r>
    </w:p>
    <w:p w:rsidR="00ED00FC" w:rsidRDefault="00ED00FC" w:rsidP="00ED00FC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A1585" wp14:editId="495870A6">
                <wp:simplePos x="0" y="0"/>
                <wp:positionH relativeFrom="column">
                  <wp:posOffset>2753360</wp:posOffset>
                </wp:positionH>
                <wp:positionV relativeFrom="paragraph">
                  <wp:posOffset>904875</wp:posOffset>
                </wp:positionV>
                <wp:extent cx="0" cy="218440"/>
                <wp:effectExtent l="53975" t="9525" r="60325" b="196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E9E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16.8pt;margin-top:71.25pt;width:0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66845" wp14:editId="023B025A">
                <wp:simplePos x="0" y="0"/>
                <wp:positionH relativeFrom="column">
                  <wp:posOffset>2446020</wp:posOffset>
                </wp:positionH>
                <wp:positionV relativeFrom="paragraph">
                  <wp:posOffset>1123315</wp:posOffset>
                </wp:positionV>
                <wp:extent cx="573405" cy="1671320"/>
                <wp:effectExtent l="13335" t="8890" r="13335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0FC" w:rsidRDefault="00ED00FC" w:rsidP="00ED00FC">
                            <w:pPr>
                              <w:jc w:val="center"/>
                            </w:pPr>
                            <w:r>
                              <w:t>Перевозки различных типов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66845" id="Прямоугольник 13" o:spid="_x0000_s1027" style="position:absolute;left:0;text-align:left;margin-left:192.6pt;margin-top:88.45pt;width:45.15pt;height:13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">
                <v:textbox style="layout-flow:vertical;mso-layout-flow-alt:bottom-to-top">
                  <w:txbxContent>
                    <w:p w:rsidR="00ED00FC" w:rsidRDefault="00ED00FC" w:rsidP="00ED00FC">
                      <w:pPr>
                        <w:jc w:val="center"/>
                      </w:pPr>
                      <w:r>
                        <w:t>Перевозки различных типов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0E8B0" wp14:editId="443B54E5">
                <wp:simplePos x="0" y="0"/>
                <wp:positionH relativeFrom="column">
                  <wp:posOffset>187325</wp:posOffset>
                </wp:positionH>
                <wp:positionV relativeFrom="paragraph">
                  <wp:posOffset>1123315</wp:posOffset>
                </wp:positionV>
                <wp:extent cx="423545" cy="1590040"/>
                <wp:effectExtent l="12065" t="8890" r="12065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0FC" w:rsidRDefault="00ED00FC" w:rsidP="00ED00FC">
                            <w:pPr>
                              <w:jc w:val="center"/>
                            </w:pPr>
                            <w:r>
                              <w:t>Ремонт оборудования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0E8B0" id="Прямоугольник 11" o:spid="_x0000_s1028" style="position:absolute;left:0;text-align:left;margin-left:14.75pt;margin-top:88.45pt;width:33.35pt;height:1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">
                <v:textbox style="layout-flow:vertical;mso-layout-flow-alt:bottom-to-top">
                  <w:txbxContent>
                    <w:p w:rsidR="00ED00FC" w:rsidRDefault="00ED00FC" w:rsidP="00ED00FC">
                      <w:pPr>
                        <w:jc w:val="center"/>
                      </w:pPr>
                      <w:r>
                        <w:t>Ремонт оборудования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4AE6F" wp14:editId="0714989E">
                <wp:simplePos x="0" y="0"/>
                <wp:positionH relativeFrom="column">
                  <wp:posOffset>419735</wp:posOffset>
                </wp:positionH>
                <wp:positionV relativeFrom="paragraph">
                  <wp:posOffset>904875</wp:posOffset>
                </wp:positionV>
                <wp:extent cx="0" cy="218440"/>
                <wp:effectExtent l="53975" t="9525" r="60325" b="196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885" id="Прямая со стрелкой 10" o:spid="_x0000_s1026" type="#_x0000_t32" style="position:absolute;margin-left:33.05pt;margin-top:71.25pt;width:0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F9308" wp14:editId="08286523">
                <wp:simplePos x="0" y="0"/>
                <wp:positionH relativeFrom="column">
                  <wp:posOffset>4622800</wp:posOffset>
                </wp:positionH>
                <wp:positionV relativeFrom="paragraph">
                  <wp:posOffset>454660</wp:posOffset>
                </wp:positionV>
                <wp:extent cx="1398905" cy="450215"/>
                <wp:effectExtent l="8890" t="6985" r="1143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0FC" w:rsidRDefault="00ED00FC" w:rsidP="00ED00FC">
                            <w:pPr>
                              <w:jc w:val="center"/>
                            </w:pPr>
                            <w:r>
                              <w:t>Обслуживающее хозяйство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F9308" id="Прямоугольник 9" o:spid="_x0000_s1029" style="position:absolute;left:0;text-align:left;margin-left:364pt;margin-top:35.8pt;width:110.15pt;height:3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">
                <v:textbox>
                  <w:txbxContent>
                    <w:p w:rsidR="00ED00FC" w:rsidRDefault="00ED00FC" w:rsidP="00ED00FC">
                      <w:pPr>
                        <w:jc w:val="center"/>
                      </w:pPr>
                      <w:r>
                        <w:t>Обслуживающее хозяйство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CB148" wp14:editId="31E9C829">
                <wp:simplePos x="0" y="0"/>
                <wp:positionH relativeFrom="column">
                  <wp:posOffset>2078355</wp:posOffset>
                </wp:positionH>
                <wp:positionV relativeFrom="paragraph">
                  <wp:posOffset>454660</wp:posOffset>
                </wp:positionV>
                <wp:extent cx="1371600" cy="450215"/>
                <wp:effectExtent l="7620" t="6985" r="1143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0FC" w:rsidRDefault="00ED00FC" w:rsidP="00ED00FC">
                            <w:pPr>
                              <w:jc w:val="center"/>
                            </w:pPr>
                            <w:r>
                              <w:t xml:space="preserve">Основное </w:t>
                            </w:r>
                          </w:p>
                          <w:p w:rsidR="00ED00FC" w:rsidRDefault="00ED00FC" w:rsidP="00ED00FC">
                            <w:pPr>
                              <w:jc w:val="center"/>
                            </w:pPr>
                            <w:r>
                              <w:t>производство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CB148" id="Прямоугольник 8" o:spid="_x0000_s1030" style="position:absolute;left:0;text-align:left;margin-left:163.65pt;margin-top:35.8pt;width:108pt;height:3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">
                <v:textbox>
                  <w:txbxContent>
                    <w:p w:rsidR="00ED00FC" w:rsidRDefault="00ED00FC" w:rsidP="00ED00FC">
                      <w:pPr>
                        <w:jc w:val="center"/>
                      </w:pPr>
                      <w:r>
                        <w:t xml:space="preserve">Основное </w:t>
                      </w:r>
                    </w:p>
                    <w:p w:rsidR="00ED00FC" w:rsidRDefault="00ED00FC" w:rsidP="00ED00FC">
                      <w:pPr>
                        <w:jc w:val="center"/>
                      </w:pPr>
                      <w:r>
                        <w:t>производство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09ECA" wp14:editId="42C899AD">
                <wp:simplePos x="0" y="0"/>
                <wp:positionH relativeFrom="column">
                  <wp:posOffset>-241935</wp:posOffset>
                </wp:positionH>
                <wp:positionV relativeFrom="paragraph">
                  <wp:posOffset>454660</wp:posOffset>
                </wp:positionV>
                <wp:extent cx="1391285" cy="450215"/>
                <wp:effectExtent l="11430" t="6985" r="698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0FC" w:rsidRDefault="00ED00FC" w:rsidP="00ED00FC">
                            <w:pPr>
                              <w:jc w:val="center"/>
                            </w:pPr>
                            <w:r>
                              <w:t>Вспомогательное производство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09ECA" id="Прямоугольник 7" o:spid="_x0000_s1031" style="position:absolute;left:0;text-align:left;margin-left:-19.05pt;margin-top:35.8pt;width:109.55pt;height: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">
                <v:textbox>
                  <w:txbxContent>
                    <w:p w:rsidR="00ED00FC" w:rsidRDefault="00ED00FC" w:rsidP="00ED00FC">
                      <w:pPr>
                        <w:jc w:val="center"/>
                      </w:pPr>
                      <w:r>
                        <w:t>Вспомогательное производство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C6A13" wp14:editId="6B3E27C7">
                <wp:simplePos x="0" y="0"/>
                <wp:positionH relativeFrom="column">
                  <wp:posOffset>5298440</wp:posOffset>
                </wp:positionH>
                <wp:positionV relativeFrom="paragraph">
                  <wp:posOffset>303530</wp:posOffset>
                </wp:positionV>
                <wp:extent cx="0" cy="151130"/>
                <wp:effectExtent l="55880" t="8255" r="58420" b="215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35A83" id="Прямая со стрелкой 6" o:spid="_x0000_s1026" type="#_x0000_t32" style="position:absolute;margin-left:417.2pt;margin-top:23.9pt;width:0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9lYAIAAHU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8E511" wp14:editId="00C8AD0C">
                <wp:simplePos x="0" y="0"/>
                <wp:positionH relativeFrom="column">
                  <wp:posOffset>419735</wp:posOffset>
                </wp:positionH>
                <wp:positionV relativeFrom="paragraph">
                  <wp:posOffset>303530</wp:posOffset>
                </wp:positionV>
                <wp:extent cx="0" cy="151130"/>
                <wp:effectExtent l="53975" t="8255" r="60325" b="215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33667" id="Прямая со стрелкой 5" o:spid="_x0000_s1026" type="#_x0000_t32" style="position:absolute;margin-left:33.05pt;margin-top:23.9pt;width:0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RYYAIAAHU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3601B" wp14:editId="6FAAAEDE">
                <wp:simplePos x="0" y="0"/>
                <wp:positionH relativeFrom="column">
                  <wp:posOffset>419735</wp:posOffset>
                </wp:positionH>
                <wp:positionV relativeFrom="paragraph">
                  <wp:posOffset>297180</wp:posOffset>
                </wp:positionV>
                <wp:extent cx="4878705" cy="6350"/>
                <wp:effectExtent l="6350" t="11430" r="10795" b="107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870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A327B" id="Прямая со стрелкой 4" o:spid="_x0000_s1026" type="#_x0000_t32" style="position:absolute;margin-left:33.05pt;margin-top:23.4pt;width:384.1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smUQIAAFc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375CC" wp14:editId="59CAC7A2">
                <wp:simplePos x="0" y="0"/>
                <wp:positionH relativeFrom="column">
                  <wp:posOffset>2766695</wp:posOffset>
                </wp:positionH>
                <wp:positionV relativeFrom="paragraph">
                  <wp:posOffset>147320</wp:posOffset>
                </wp:positionV>
                <wp:extent cx="0" cy="307340"/>
                <wp:effectExtent l="57785" t="13970" r="56515" b="215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E4869" id="Прямая со стрелкой 3" o:spid="_x0000_s1026" type="#_x0000_t32" style="position:absolute;margin-left:217.85pt;margin-top:11.6pt;width:0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ED00FC" w:rsidRDefault="00ED00FC" w:rsidP="00ED00FC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0FC" w:rsidRDefault="00ED00FC" w:rsidP="00ED00FC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9785B" wp14:editId="2A6B181F">
                <wp:simplePos x="0" y="0"/>
                <wp:positionH relativeFrom="column">
                  <wp:posOffset>5340350</wp:posOffset>
                </wp:positionH>
                <wp:positionV relativeFrom="paragraph">
                  <wp:posOffset>291465</wp:posOffset>
                </wp:positionV>
                <wp:extent cx="635" cy="218440"/>
                <wp:effectExtent l="59690" t="9525" r="53975" b="196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1B39" id="Прямая со стрелкой 2" o:spid="_x0000_s1026" type="#_x0000_t32" style="position:absolute;margin-left:420.5pt;margin-top:22.95pt;width:.05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ED00FC" w:rsidRDefault="00ED00FC" w:rsidP="00ED00FC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927AA" wp14:editId="4DC38CC2">
                <wp:simplePos x="0" y="0"/>
                <wp:positionH relativeFrom="column">
                  <wp:posOffset>5148580</wp:posOffset>
                </wp:positionH>
                <wp:positionV relativeFrom="paragraph">
                  <wp:posOffset>203200</wp:posOffset>
                </wp:positionV>
                <wp:extent cx="375285" cy="1590040"/>
                <wp:effectExtent l="10795" t="8890" r="1397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0FC" w:rsidRDefault="00ED00FC" w:rsidP="00ED00FC">
                            <w:pPr>
                              <w:jc w:val="center"/>
                            </w:pPr>
                            <w:r>
                              <w:t>Складское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927AA" id="Прямоугольник 1" o:spid="_x0000_s1032" style="position:absolute;left:0;text-align:left;margin-left:405.4pt;margin-top:16pt;width:29.55pt;height:1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">
                <v:textbox style="layout-flow:vertical;mso-layout-flow-alt:bottom-to-top">
                  <w:txbxContent>
                    <w:p w:rsidR="00ED00FC" w:rsidRDefault="00ED00FC" w:rsidP="00ED00FC">
                      <w:pPr>
                        <w:jc w:val="center"/>
                      </w:pPr>
                      <w:r>
                        <w:t>Складское</w:t>
                      </w:r>
                    </w:p>
                  </w:txbxContent>
                </v:textbox>
              </v:rect>
            </w:pict>
          </mc:Fallback>
        </mc:AlternateContent>
      </w:r>
    </w:p>
    <w:p w:rsidR="00ED00FC" w:rsidRDefault="00ED00FC" w:rsidP="00ED00FC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0FC" w:rsidRDefault="00ED00FC" w:rsidP="00ED00FC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0FC" w:rsidRDefault="00ED00FC" w:rsidP="00ED00FC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0FC" w:rsidRDefault="00ED00FC" w:rsidP="00ED00FC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0FC" w:rsidRDefault="00ED00FC" w:rsidP="00ED00FC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0FC" w:rsidRDefault="00ED00FC" w:rsidP="00ED00FC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0FC" w:rsidRDefault="00ED00FC" w:rsidP="00ED00FC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0FC" w:rsidRDefault="00ED00FC" w:rsidP="00ED00FC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0FC" w:rsidRDefault="00ED00FC" w:rsidP="00603D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3D75" w:rsidRDefault="00603D75" w:rsidP="00603D75">
      <w:pPr>
        <w:spacing w:line="360" w:lineRule="auto"/>
        <w:ind w:firstLine="708"/>
        <w:jc w:val="both"/>
        <w:rPr>
          <w:sz w:val="28"/>
          <w:szCs w:val="28"/>
        </w:rPr>
      </w:pPr>
    </w:p>
    <w:p w:rsidR="008B0397" w:rsidRPr="008B0397" w:rsidRDefault="008B0397" w:rsidP="009450C3">
      <w:pPr>
        <w:pStyle w:val="3"/>
        <w:numPr>
          <w:ilvl w:val="0"/>
          <w:numId w:val="6"/>
        </w:numPr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B0397">
        <w:rPr>
          <w:rFonts w:ascii="Times New Roman" w:hAnsi="Times New Roman" w:cs="Times New Roman"/>
          <w:b w:val="0"/>
          <w:sz w:val="28"/>
          <w:szCs w:val="28"/>
        </w:rPr>
        <w:t xml:space="preserve"> Характеристика документооборота, обеспечивающего деятельность организации</w:t>
      </w:r>
    </w:p>
    <w:p w:rsidR="008B0397" w:rsidRDefault="008B0397" w:rsidP="008B0397">
      <w:pPr>
        <w:spacing w:line="360" w:lineRule="auto"/>
        <w:rPr>
          <w:sz w:val="28"/>
          <w:szCs w:val="28"/>
        </w:rPr>
      </w:pPr>
      <w:r w:rsidRPr="008B0397">
        <w:rPr>
          <w:sz w:val="28"/>
          <w:szCs w:val="28"/>
        </w:rPr>
        <w:t>Документооборот представлен следующим образом: организация-заказчик подает заявку на выполнение работ, на основании этого составляется смета на исчисление предстоящих расходов и доходов и заключается. После выполнения работ составляется счет-фактура и акт выполненных работ.</w:t>
      </w:r>
    </w:p>
    <w:p w:rsidR="003456E1" w:rsidRPr="003456E1" w:rsidRDefault="003456E1" w:rsidP="003456E1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456E1">
        <w:rPr>
          <w:color w:val="000000"/>
          <w:sz w:val="27"/>
          <w:szCs w:val="27"/>
        </w:rPr>
        <w:t xml:space="preserve">Рассмотрим и проанализируем договор на </w:t>
      </w:r>
      <w:r>
        <w:rPr>
          <w:color w:val="000000"/>
          <w:sz w:val="27"/>
          <w:szCs w:val="27"/>
        </w:rPr>
        <w:t>транспортировку хрупкого груза.</w:t>
      </w:r>
    </w:p>
    <w:p w:rsidR="003456E1" w:rsidRPr="003456E1" w:rsidRDefault="003456E1" w:rsidP="003456E1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456E1">
        <w:rPr>
          <w:color w:val="000000"/>
          <w:sz w:val="27"/>
          <w:szCs w:val="27"/>
        </w:rPr>
        <w:t>В договоре описываются права и ответственн</w:t>
      </w:r>
      <w:r>
        <w:rPr>
          <w:color w:val="000000"/>
          <w:sz w:val="27"/>
          <w:szCs w:val="27"/>
        </w:rPr>
        <w:t>ость обеих сторон, предмет дого</w:t>
      </w:r>
      <w:r w:rsidRPr="003456E1">
        <w:rPr>
          <w:color w:val="000000"/>
          <w:sz w:val="27"/>
          <w:szCs w:val="27"/>
        </w:rPr>
        <w:t>вора, стоимость выполнения работ, условия работ, установлены сроки выполнения работ, указан порядок изменения договора.</w:t>
      </w:r>
    </w:p>
    <w:p w:rsidR="003456E1" w:rsidRPr="003456E1" w:rsidRDefault="003456E1" w:rsidP="003456E1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456E1">
        <w:rPr>
          <w:color w:val="000000"/>
          <w:sz w:val="27"/>
          <w:szCs w:val="27"/>
        </w:rPr>
        <w:t xml:space="preserve">Договор на оказание услуг можно расширить и добавить в него пункт </w:t>
      </w:r>
      <w:r>
        <w:rPr>
          <w:color w:val="000000"/>
          <w:sz w:val="27"/>
          <w:szCs w:val="27"/>
        </w:rPr>
        <w:t>состоянии (целостности) груза на момент принятия для разграничения ответ</w:t>
      </w:r>
      <w:r w:rsidRPr="003456E1">
        <w:rPr>
          <w:color w:val="000000"/>
          <w:sz w:val="27"/>
          <w:szCs w:val="27"/>
        </w:rPr>
        <w:t>ственности:</w:t>
      </w:r>
    </w:p>
    <w:p w:rsidR="003456E1" w:rsidRPr="003456E1" w:rsidRDefault="003456E1" w:rsidP="003456E1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456E1">
        <w:rPr>
          <w:color w:val="000000"/>
          <w:sz w:val="27"/>
          <w:szCs w:val="27"/>
        </w:rPr>
        <w:t xml:space="preserve">ОСУЩЕСТВЛЕНИЕ УЧЕТА </w:t>
      </w:r>
      <w:r>
        <w:rPr>
          <w:color w:val="000000"/>
          <w:sz w:val="27"/>
          <w:szCs w:val="27"/>
        </w:rPr>
        <w:t>ПЕРЕВЕЗЕННЫХ МАТЕРИАЛОВ</w:t>
      </w:r>
    </w:p>
    <w:p w:rsidR="003456E1" w:rsidRPr="003456E1" w:rsidRDefault="003456E1" w:rsidP="003456E1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456E1">
        <w:rPr>
          <w:color w:val="000000"/>
          <w:sz w:val="27"/>
          <w:szCs w:val="27"/>
        </w:rPr>
        <w:t xml:space="preserve">1. До установления </w:t>
      </w:r>
      <w:r>
        <w:rPr>
          <w:color w:val="000000"/>
          <w:sz w:val="27"/>
          <w:szCs w:val="27"/>
        </w:rPr>
        <w:t>Исполнителем</w:t>
      </w:r>
      <w:r w:rsidRPr="003456E1">
        <w:rPr>
          <w:color w:val="000000"/>
          <w:sz w:val="27"/>
          <w:szCs w:val="27"/>
        </w:rPr>
        <w:t xml:space="preserve"> узла учёта </w:t>
      </w:r>
      <w:r>
        <w:rPr>
          <w:color w:val="000000"/>
          <w:sz w:val="27"/>
          <w:szCs w:val="27"/>
        </w:rPr>
        <w:t>состояния (целостости) груза</w:t>
      </w:r>
      <w:r w:rsidRPr="003456E1">
        <w:rPr>
          <w:color w:val="000000"/>
          <w:sz w:val="27"/>
          <w:szCs w:val="27"/>
        </w:rPr>
        <w:t xml:space="preserve">, учет </w:t>
      </w:r>
      <w:r>
        <w:rPr>
          <w:color w:val="000000"/>
          <w:sz w:val="27"/>
          <w:szCs w:val="27"/>
        </w:rPr>
        <w:t>состояния(целостности) груза</w:t>
      </w:r>
      <w:r w:rsidRPr="003456E1">
        <w:rPr>
          <w:color w:val="000000"/>
          <w:sz w:val="27"/>
          <w:szCs w:val="27"/>
        </w:rPr>
        <w:t xml:space="preserve"> ведет </w:t>
      </w:r>
      <w:r>
        <w:rPr>
          <w:color w:val="000000"/>
          <w:sz w:val="27"/>
          <w:szCs w:val="27"/>
        </w:rPr>
        <w:t>Заказчик по своему прибору учё</w:t>
      </w:r>
      <w:r w:rsidRPr="003456E1">
        <w:rPr>
          <w:color w:val="000000"/>
          <w:sz w:val="27"/>
          <w:szCs w:val="27"/>
        </w:rPr>
        <w:t>та.</w:t>
      </w:r>
    </w:p>
    <w:p w:rsidR="003456E1" w:rsidRPr="003456E1" w:rsidRDefault="003456E1" w:rsidP="003456E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Pr="003456E1">
        <w:rPr>
          <w:color w:val="000000"/>
          <w:sz w:val="27"/>
          <w:szCs w:val="27"/>
        </w:rPr>
        <w:t xml:space="preserve">. Для учета </w:t>
      </w:r>
      <w:r>
        <w:rPr>
          <w:color w:val="000000"/>
          <w:sz w:val="27"/>
          <w:szCs w:val="27"/>
        </w:rPr>
        <w:t>целостности груза</w:t>
      </w:r>
      <w:r w:rsidRPr="003456E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Исполнитель ис</w:t>
      </w:r>
      <w:r w:rsidRPr="003456E1">
        <w:rPr>
          <w:color w:val="000000"/>
          <w:sz w:val="27"/>
          <w:szCs w:val="27"/>
        </w:rPr>
        <w:t>пользует средства измерений, внесенные в государственный реестр, по прямому назначению, указанному в их технических паспортах.</w:t>
      </w:r>
    </w:p>
    <w:p w:rsidR="003456E1" w:rsidRPr="003456E1" w:rsidRDefault="003456E1" w:rsidP="003456E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Pr="003456E1">
        <w:rPr>
          <w:color w:val="000000"/>
          <w:sz w:val="27"/>
          <w:szCs w:val="27"/>
        </w:rPr>
        <w:t>. Ответственность за надлежащее состояние и исправность узла учета, а так-же за своевременную поверку средств измерений, установленных на узлах учета, принадлежащих Исполнителю, несет Исполнитель.</w:t>
      </w:r>
    </w:p>
    <w:p w:rsidR="003456E1" w:rsidRPr="003456E1" w:rsidRDefault="003456E1" w:rsidP="003456E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Pr="003456E1">
        <w:rPr>
          <w:color w:val="000000"/>
          <w:sz w:val="27"/>
          <w:szCs w:val="27"/>
        </w:rPr>
        <w:t>. Средства измерений на узле учета долж</w:t>
      </w:r>
      <w:r>
        <w:rPr>
          <w:color w:val="000000"/>
          <w:sz w:val="27"/>
          <w:szCs w:val="27"/>
        </w:rPr>
        <w:t>ны быть защищены от несанкциони</w:t>
      </w:r>
      <w:r w:rsidRPr="003456E1">
        <w:rPr>
          <w:color w:val="000000"/>
          <w:sz w:val="27"/>
          <w:szCs w:val="27"/>
        </w:rPr>
        <w:t>рованного вмешательства в их работу</w:t>
      </w:r>
      <w:r>
        <w:rPr>
          <w:color w:val="000000"/>
          <w:sz w:val="27"/>
          <w:szCs w:val="27"/>
        </w:rPr>
        <w:t>.</w:t>
      </w:r>
    </w:p>
    <w:p w:rsidR="003456E1" w:rsidRPr="003456E1" w:rsidRDefault="003456E1" w:rsidP="003456E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Pr="003456E1">
        <w:rPr>
          <w:color w:val="000000"/>
          <w:sz w:val="27"/>
          <w:szCs w:val="27"/>
        </w:rPr>
        <w:t xml:space="preserve">. Средства измерений, исключенные из государственного реестра, в период эксплуатации узла учета могут использоваться </w:t>
      </w:r>
      <w:r>
        <w:rPr>
          <w:color w:val="000000"/>
          <w:sz w:val="27"/>
          <w:szCs w:val="27"/>
        </w:rPr>
        <w:t>до истечения установленного пре</w:t>
      </w:r>
      <w:r w:rsidRPr="003456E1">
        <w:rPr>
          <w:color w:val="000000"/>
          <w:sz w:val="27"/>
          <w:szCs w:val="27"/>
        </w:rPr>
        <w:t>дельного срока службы, после чего Исполнитель производит их замену.</w:t>
      </w:r>
    </w:p>
    <w:p w:rsidR="003456E1" w:rsidRPr="003456E1" w:rsidRDefault="003456E1" w:rsidP="003456E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Pr="003456E1">
        <w:rPr>
          <w:color w:val="000000"/>
          <w:sz w:val="27"/>
          <w:szCs w:val="27"/>
        </w:rPr>
        <w:t xml:space="preserve">. Внеочередная поверка средств измерений производится в следующих </w:t>
      </w:r>
      <w:r>
        <w:rPr>
          <w:color w:val="000000"/>
          <w:sz w:val="27"/>
          <w:szCs w:val="27"/>
        </w:rPr>
        <w:t>слу</w:t>
      </w:r>
      <w:r w:rsidRPr="003456E1">
        <w:rPr>
          <w:color w:val="000000"/>
          <w:sz w:val="27"/>
          <w:szCs w:val="27"/>
        </w:rPr>
        <w:t>чаях:</w:t>
      </w:r>
    </w:p>
    <w:p w:rsidR="003456E1" w:rsidRPr="003456E1" w:rsidRDefault="003456E1" w:rsidP="003456E1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456E1">
        <w:rPr>
          <w:color w:val="000000"/>
          <w:sz w:val="27"/>
          <w:szCs w:val="27"/>
        </w:rPr>
        <w:t>- при отсутствии в паспорте отметки о проведении поверки;</w:t>
      </w:r>
    </w:p>
    <w:p w:rsidR="003456E1" w:rsidRPr="003456E1" w:rsidRDefault="003456E1" w:rsidP="003456E1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456E1">
        <w:rPr>
          <w:color w:val="000000"/>
          <w:sz w:val="27"/>
          <w:szCs w:val="27"/>
        </w:rPr>
        <w:t xml:space="preserve">- при установке средств измерений после их </w:t>
      </w:r>
      <w:r>
        <w:rPr>
          <w:color w:val="000000"/>
          <w:sz w:val="27"/>
          <w:szCs w:val="27"/>
        </w:rPr>
        <w:t>хранения без использования в те</w:t>
      </w:r>
      <w:r w:rsidRPr="003456E1">
        <w:rPr>
          <w:color w:val="000000"/>
          <w:sz w:val="27"/>
          <w:szCs w:val="27"/>
        </w:rPr>
        <w:t>чение более половины межпроверочного срока;</w:t>
      </w:r>
    </w:p>
    <w:p w:rsidR="003456E1" w:rsidRPr="003456E1" w:rsidRDefault="003456E1" w:rsidP="003456E1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456E1">
        <w:rPr>
          <w:color w:val="000000"/>
          <w:sz w:val="27"/>
          <w:szCs w:val="27"/>
        </w:rPr>
        <w:t>- при наличии погрешности показаний средств измерений;</w:t>
      </w:r>
    </w:p>
    <w:p w:rsidR="003456E1" w:rsidRPr="003456E1" w:rsidRDefault="003456E1" w:rsidP="003456E1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456E1">
        <w:rPr>
          <w:color w:val="000000"/>
          <w:sz w:val="27"/>
          <w:szCs w:val="27"/>
        </w:rPr>
        <w:t>- при нарушении целости пломб на средствах измерений.</w:t>
      </w:r>
    </w:p>
    <w:p w:rsidR="003456E1" w:rsidRPr="003456E1" w:rsidRDefault="003456E1" w:rsidP="003456E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3456E1">
        <w:rPr>
          <w:color w:val="000000"/>
          <w:sz w:val="27"/>
          <w:szCs w:val="27"/>
        </w:rPr>
        <w:t xml:space="preserve">. Исполнитель ежемесячно и одновременно с выставлением платежных доку-ментов, предоставляет Заказчику </w:t>
      </w:r>
      <w:r>
        <w:rPr>
          <w:color w:val="000000"/>
          <w:sz w:val="27"/>
          <w:szCs w:val="27"/>
        </w:rPr>
        <w:t>отчет</w:t>
      </w:r>
      <w:r w:rsidRPr="003456E1">
        <w:rPr>
          <w:color w:val="000000"/>
          <w:sz w:val="27"/>
          <w:szCs w:val="27"/>
        </w:rPr>
        <w:t xml:space="preserve"> по </w:t>
      </w:r>
      <w:r>
        <w:rPr>
          <w:color w:val="000000"/>
          <w:sz w:val="27"/>
          <w:szCs w:val="27"/>
        </w:rPr>
        <w:t>текущему состоянию транспортируемого груза.</w:t>
      </w:r>
    </w:p>
    <w:p w:rsidR="003456E1" w:rsidRPr="003456E1" w:rsidRDefault="003456E1" w:rsidP="003456E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Pr="003456E1">
        <w:rPr>
          <w:color w:val="000000"/>
          <w:sz w:val="27"/>
          <w:szCs w:val="27"/>
        </w:rPr>
        <w:t>. Представитель Заказчика при снятии показаний средств измерений прове-ряет наличие и целость пломб на средствах измерений.</w:t>
      </w:r>
    </w:p>
    <w:p w:rsidR="008B0397" w:rsidRDefault="008B0397" w:rsidP="008B0397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Весь цикл перевозки происходит по совершенно простому и стандартному алгоритму:</w:t>
      </w:r>
    </w:p>
    <w:p w:rsidR="008B0397" w:rsidRDefault="008B0397" w:rsidP="008B0397">
      <w:pPr>
        <w:pStyle w:val="a6"/>
        <w:numPr>
          <w:ilvl w:val="0"/>
          <w:numId w:val="2"/>
        </w:numPr>
        <w:spacing w:after="200" w:line="360" w:lineRule="auto"/>
        <w:jc w:val="both"/>
        <w:rPr>
          <w:sz w:val="28"/>
        </w:rPr>
      </w:pPr>
      <w:r>
        <w:rPr>
          <w:sz w:val="28"/>
        </w:rPr>
        <w:t>Получение запроса от клиента о ставках</w:t>
      </w:r>
    </w:p>
    <w:p w:rsidR="008B0397" w:rsidRDefault="008B0397" w:rsidP="008B0397">
      <w:pPr>
        <w:pStyle w:val="a6"/>
        <w:numPr>
          <w:ilvl w:val="0"/>
          <w:numId w:val="2"/>
        </w:numPr>
        <w:spacing w:after="200" w:line="360" w:lineRule="auto"/>
        <w:jc w:val="both"/>
        <w:rPr>
          <w:sz w:val="28"/>
        </w:rPr>
      </w:pPr>
      <w:r>
        <w:rPr>
          <w:sz w:val="28"/>
        </w:rPr>
        <w:t>Получение заявки от клиента (в заявке указывается вес груза количество палетомест, наименование, стоимость, страна отправления, страна назначения)</w:t>
      </w:r>
    </w:p>
    <w:p w:rsidR="008B0397" w:rsidRDefault="008B0397" w:rsidP="008B0397">
      <w:pPr>
        <w:pStyle w:val="a6"/>
        <w:numPr>
          <w:ilvl w:val="0"/>
          <w:numId w:val="2"/>
        </w:numPr>
        <w:spacing w:after="200" w:line="360" w:lineRule="auto"/>
        <w:jc w:val="both"/>
        <w:rPr>
          <w:sz w:val="28"/>
        </w:rPr>
      </w:pPr>
      <w:r>
        <w:rPr>
          <w:sz w:val="28"/>
        </w:rPr>
        <w:t>Заявка для подрядчика</w:t>
      </w:r>
    </w:p>
    <w:p w:rsidR="008B0397" w:rsidRDefault="008B0397" w:rsidP="008B0397">
      <w:pPr>
        <w:pStyle w:val="a6"/>
        <w:numPr>
          <w:ilvl w:val="0"/>
          <w:numId w:val="2"/>
        </w:numPr>
        <w:spacing w:after="200" w:line="360" w:lineRule="auto"/>
        <w:jc w:val="both"/>
        <w:rPr>
          <w:sz w:val="28"/>
        </w:rPr>
      </w:pPr>
      <w:r>
        <w:rPr>
          <w:sz w:val="28"/>
        </w:rPr>
        <w:t>Согласование с отправителем об отгрузке (передача информации о перевозчике отправителю)</w:t>
      </w:r>
    </w:p>
    <w:p w:rsidR="008B0397" w:rsidRDefault="008B0397" w:rsidP="008B0397">
      <w:pPr>
        <w:pStyle w:val="a6"/>
        <w:numPr>
          <w:ilvl w:val="0"/>
          <w:numId w:val="2"/>
        </w:numPr>
        <w:spacing w:after="200" w:line="360" w:lineRule="auto"/>
        <w:jc w:val="both"/>
        <w:rPr>
          <w:sz w:val="28"/>
        </w:rPr>
      </w:pPr>
      <w:r>
        <w:rPr>
          <w:sz w:val="28"/>
        </w:rPr>
        <w:t xml:space="preserve">Согласование </w:t>
      </w:r>
      <w:r>
        <w:rPr>
          <w:sz w:val="28"/>
          <w:lang w:val="en-US"/>
        </w:rPr>
        <w:t>CMR</w:t>
      </w:r>
    </w:p>
    <w:p w:rsidR="008B0397" w:rsidRDefault="008B0397" w:rsidP="008B0397">
      <w:pPr>
        <w:pStyle w:val="a6"/>
        <w:numPr>
          <w:ilvl w:val="0"/>
          <w:numId w:val="2"/>
        </w:numPr>
        <w:spacing w:after="200" w:line="360" w:lineRule="auto"/>
        <w:jc w:val="both"/>
        <w:rPr>
          <w:sz w:val="28"/>
        </w:rPr>
      </w:pPr>
      <w:r>
        <w:rPr>
          <w:sz w:val="28"/>
        </w:rPr>
        <w:t>Постоянное информирование клиента о местоположении груза во время транзита</w:t>
      </w:r>
    </w:p>
    <w:p w:rsidR="008B0397" w:rsidRDefault="008B0397" w:rsidP="008B0397">
      <w:pPr>
        <w:pStyle w:val="a6"/>
        <w:numPr>
          <w:ilvl w:val="0"/>
          <w:numId w:val="2"/>
        </w:numPr>
        <w:spacing w:after="200" w:line="360" w:lineRule="auto"/>
        <w:jc w:val="both"/>
        <w:rPr>
          <w:sz w:val="28"/>
        </w:rPr>
      </w:pPr>
      <w:r>
        <w:rPr>
          <w:sz w:val="28"/>
        </w:rPr>
        <w:t>Передача информации о перевозчике клиенту</w:t>
      </w:r>
    </w:p>
    <w:p w:rsidR="008B0397" w:rsidRDefault="008B0397" w:rsidP="008B0397">
      <w:pPr>
        <w:pStyle w:val="a6"/>
        <w:numPr>
          <w:ilvl w:val="0"/>
          <w:numId w:val="2"/>
        </w:numPr>
        <w:spacing w:after="200" w:line="360" w:lineRule="auto"/>
        <w:jc w:val="both"/>
        <w:rPr>
          <w:sz w:val="28"/>
        </w:rPr>
      </w:pPr>
      <w:r>
        <w:rPr>
          <w:sz w:val="28"/>
        </w:rPr>
        <w:t>Выставление счета клиенту</w:t>
      </w:r>
    </w:p>
    <w:p w:rsidR="008B0397" w:rsidRDefault="008B0397" w:rsidP="008B0397">
      <w:pPr>
        <w:pStyle w:val="a6"/>
        <w:numPr>
          <w:ilvl w:val="0"/>
          <w:numId w:val="2"/>
        </w:numPr>
        <w:spacing w:after="200" w:line="360" w:lineRule="auto"/>
        <w:jc w:val="both"/>
        <w:rPr>
          <w:sz w:val="28"/>
        </w:rPr>
      </w:pPr>
      <w:r>
        <w:rPr>
          <w:sz w:val="28"/>
        </w:rPr>
        <w:t>Получение закрывающих документов (</w:t>
      </w:r>
      <w:r>
        <w:rPr>
          <w:sz w:val="28"/>
          <w:lang w:val="en-US"/>
        </w:rPr>
        <w:t>CMR</w:t>
      </w:r>
      <w:r>
        <w:rPr>
          <w:sz w:val="28"/>
        </w:rPr>
        <w:t xml:space="preserve"> со штампом)</w:t>
      </w:r>
    </w:p>
    <w:p w:rsidR="00ED00FC" w:rsidRDefault="008B0397" w:rsidP="008B039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Также необходимо упомянуть, что ИП В.Сорокин сотрудничает с европейскими офисами для помощи в организации поставок на территорию РФ, либо наоборот, вывоз груза из РФ в Европу.</w:t>
      </w:r>
      <w:r w:rsidR="00ED00FC">
        <w:rPr>
          <w:sz w:val="28"/>
        </w:rPr>
        <w:br w:type="page"/>
      </w:r>
    </w:p>
    <w:p w:rsidR="00947A03" w:rsidRPr="00E010DE" w:rsidRDefault="00947A03" w:rsidP="009450C3">
      <w:pPr>
        <w:pStyle w:val="3"/>
        <w:numPr>
          <w:ilvl w:val="0"/>
          <w:numId w:val="6"/>
        </w:numPr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476472279"/>
      <w:r w:rsidRPr="00E010DE">
        <w:rPr>
          <w:rFonts w:ascii="Times New Roman" w:hAnsi="Times New Roman" w:cs="Times New Roman"/>
          <w:b w:val="0"/>
          <w:sz w:val="28"/>
          <w:szCs w:val="28"/>
        </w:rPr>
        <w:t>Описание и оценка рабочих мест</w:t>
      </w:r>
      <w:bookmarkEnd w:id="2"/>
    </w:p>
    <w:p w:rsidR="00947A03" w:rsidRPr="00242CB8" w:rsidRDefault="00947A03" w:rsidP="00947A03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242CB8">
        <w:rPr>
          <w:sz w:val="28"/>
          <w:szCs w:val="28"/>
        </w:rPr>
        <w:t xml:space="preserve">редставлены следующие рабочие места: </w:t>
      </w:r>
      <w:r>
        <w:rPr>
          <w:color w:val="000000"/>
          <w:sz w:val="28"/>
          <w:szCs w:val="28"/>
          <w:shd w:val="clear" w:color="auto" w:fill="FFFFFF"/>
        </w:rPr>
        <w:t>генеральный директор, финансовый директор, глава юридического отдела, бухгалтер, глава операционного департамента, глава отдела речных перевозок, менеджеры по работе с клиентами, глава по работе с наземными перевозками,   глава отдела проектов,  глава отдела маркетинга и продаж.</w:t>
      </w:r>
      <w:r w:rsidRPr="00242CB8">
        <w:rPr>
          <w:sz w:val="28"/>
          <w:szCs w:val="28"/>
          <w:shd w:val="clear" w:color="auto" w:fill="FFFFFF"/>
        </w:rPr>
        <w:t xml:space="preserve"> Генеральный директор осуществляет общее руководство деятельностью компании. Он является ее представителем при общении со всеми заинтересованными лицами и организациями. Генеральный директор подписывает договора и иные сопутствующие бумаги. Генеральный директор может взять на себя единолично право подписи платежных документов в банке. </w:t>
      </w:r>
    </w:p>
    <w:p w:rsidR="00ED00FC" w:rsidRDefault="00947A03" w:rsidP="00947A03">
      <w:pPr>
        <w:spacing w:line="360" w:lineRule="auto"/>
        <w:ind w:firstLine="709"/>
        <w:rPr>
          <w:sz w:val="28"/>
          <w:szCs w:val="28"/>
        </w:rPr>
      </w:pPr>
      <w:r w:rsidRPr="00242CB8">
        <w:rPr>
          <w:sz w:val="28"/>
          <w:szCs w:val="28"/>
        </w:rPr>
        <w:t>Помимо обязанностей и прав, имеющихся у генерального директора, он также несет и ответственность за те действия, которые были совершены как им лично, так и лицами, действующими от имени генерального директора по доверенности. Как правило, это ответственность, связанная с подписанием договоров, соглашений и бухгалтерских документов/отчетов.</w:t>
      </w:r>
      <w:r w:rsidR="00ED00FC">
        <w:rPr>
          <w:sz w:val="28"/>
          <w:szCs w:val="28"/>
        </w:rPr>
        <w:br w:type="page"/>
      </w:r>
    </w:p>
    <w:p w:rsidR="00947A03" w:rsidRPr="00E010DE" w:rsidRDefault="00947A03" w:rsidP="009450C3">
      <w:pPr>
        <w:pStyle w:val="3"/>
        <w:numPr>
          <w:ilvl w:val="0"/>
          <w:numId w:val="6"/>
        </w:numPr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010DE">
        <w:rPr>
          <w:rFonts w:ascii="Times New Roman" w:hAnsi="Times New Roman" w:cs="Times New Roman"/>
          <w:b w:val="0"/>
          <w:sz w:val="28"/>
          <w:szCs w:val="28"/>
        </w:rPr>
        <w:t>Основные результаты деятельности предприятия за 2011-2016 годы</w:t>
      </w:r>
    </w:p>
    <w:p w:rsidR="00947A03" w:rsidRDefault="00947A03" w:rsidP="00947A03">
      <w:pPr>
        <w:spacing w:line="360" w:lineRule="auto"/>
        <w:rPr>
          <w:b/>
        </w:rPr>
      </w:pPr>
    </w:p>
    <w:p w:rsidR="00947A03" w:rsidRPr="00A830FE" w:rsidRDefault="00947A03" w:rsidP="00947A03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ИП В.Сорокин</w:t>
      </w:r>
      <w:r>
        <w:rPr>
          <w:sz w:val="28"/>
          <w:szCs w:val="28"/>
        </w:rPr>
        <w:t xml:space="preserve"> зарегистрирован 2</w:t>
      </w:r>
      <w:r>
        <w:rPr>
          <w:color w:val="000000"/>
          <w:sz w:val="28"/>
          <w:szCs w:val="28"/>
        </w:rPr>
        <w:t xml:space="preserve">9 мая </w:t>
      </w:r>
      <w:r w:rsidRPr="000F510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1 </w:t>
      </w:r>
      <w:r w:rsidRPr="000F510A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475D1E">
        <w:rPr>
          <w:color w:val="000000"/>
          <w:sz w:val="28"/>
          <w:szCs w:val="28"/>
          <w:shd w:val="clear" w:color="auto" w:fill="FFFFFF"/>
        </w:rPr>
        <w:t>Межрайонн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475D1E">
        <w:rPr>
          <w:color w:val="000000"/>
          <w:sz w:val="28"/>
          <w:szCs w:val="28"/>
          <w:shd w:val="clear" w:color="auto" w:fill="FFFFFF"/>
        </w:rPr>
        <w:t xml:space="preserve"> Инспекци</w:t>
      </w:r>
      <w:r>
        <w:rPr>
          <w:color w:val="000000"/>
          <w:sz w:val="28"/>
          <w:szCs w:val="28"/>
          <w:shd w:val="clear" w:color="auto" w:fill="FFFFFF"/>
        </w:rPr>
        <w:t>ей</w:t>
      </w:r>
      <w:r w:rsidRPr="00475D1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Федеральной Налоговой Службы №10</w:t>
      </w:r>
      <w:r w:rsidRPr="00475D1E">
        <w:rPr>
          <w:color w:val="000000"/>
          <w:sz w:val="28"/>
          <w:szCs w:val="28"/>
          <w:shd w:val="clear" w:color="auto" w:fill="FFFFFF"/>
        </w:rPr>
        <w:t xml:space="preserve"> по Тверской области</w:t>
      </w:r>
      <w:r w:rsidRPr="00A830FE">
        <w:rPr>
          <w:color w:val="000000"/>
          <w:sz w:val="28"/>
          <w:szCs w:val="28"/>
          <w:shd w:val="clear" w:color="auto" w:fill="FFFFFF"/>
        </w:rPr>
        <w:t xml:space="preserve"> с целью осуществления хозяйственной деятельности для извлечения прибыли</w:t>
      </w:r>
      <w:r>
        <w:rPr>
          <w:color w:val="000000"/>
          <w:sz w:val="28"/>
          <w:szCs w:val="28"/>
          <w:shd w:val="clear" w:color="auto" w:fill="FFFFFF"/>
        </w:rPr>
        <w:t>, расширения деятельности в сфере осуществления транспортно-экспедиторских услуг.</w:t>
      </w:r>
    </w:p>
    <w:p w:rsidR="00947A03" w:rsidRPr="000F510A" w:rsidRDefault="00947A03" w:rsidP="00947A03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ИП В.Сорокин </w:t>
      </w:r>
      <w:r>
        <w:rPr>
          <w:color w:val="000000"/>
          <w:sz w:val="28"/>
          <w:szCs w:val="28"/>
        </w:rPr>
        <w:t xml:space="preserve">обладает следующими </w:t>
      </w:r>
      <w:r w:rsidRPr="000F510A">
        <w:rPr>
          <w:color w:val="000000"/>
          <w:sz w:val="28"/>
          <w:szCs w:val="28"/>
        </w:rPr>
        <w:t>характеристик</w:t>
      </w:r>
      <w:r>
        <w:rPr>
          <w:color w:val="000000"/>
          <w:sz w:val="28"/>
          <w:szCs w:val="28"/>
        </w:rPr>
        <w:t>ами</w:t>
      </w:r>
      <w:r w:rsidRPr="000F510A">
        <w:rPr>
          <w:color w:val="000000"/>
          <w:sz w:val="28"/>
          <w:szCs w:val="28"/>
        </w:rPr>
        <w:t>:</w:t>
      </w:r>
    </w:p>
    <w:p w:rsidR="00947A03" w:rsidRPr="000F510A" w:rsidRDefault="00947A03" w:rsidP="00947A03">
      <w:pPr>
        <w:numPr>
          <w:ilvl w:val="0"/>
          <w:numId w:val="4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F510A">
        <w:rPr>
          <w:sz w:val="28"/>
          <w:szCs w:val="28"/>
        </w:rPr>
        <w:t>создается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ограничения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срока;</w:t>
      </w:r>
    </w:p>
    <w:p w:rsidR="00947A03" w:rsidRPr="000F510A" w:rsidRDefault="00947A03" w:rsidP="00947A03">
      <w:pPr>
        <w:numPr>
          <w:ilvl w:val="0"/>
          <w:numId w:val="4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F510A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полного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хозяйственного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расчета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самофинансирования;</w:t>
      </w:r>
    </w:p>
    <w:p w:rsidR="00947A03" w:rsidRDefault="00947A03" w:rsidP="00C935DA">
      <w:pPr>
        <w:numPr>
          <w:ilvl w:val="0"/>
          <w:numId w:val="4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F510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самостоятельный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баланс,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расчетный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учреждени</w:t>
      </w:r>
      <w:r w:rsidRPr="005519F7">
        <w:rPr>
          <w:sz w:val="28"/>
          <w:szCs w:val="28"/>
        </w:rPr>
        <w:t>и</w:t>
      </w:r>
      <w:r>
        <w:rPr>
          <w:sz w:val="28"/>
          <w:szCs w:val="28"/>
        </w:rPr>
        <w:t xml:space="preserve"> ПАО «Сбербанк России» </w:t>
      </w:r>
      <w:r w:rsidRPr="000F51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рублях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иностранной</w:t>
      </w:r>
      <w:r>
        <w:rPr>
          <w:sz w:val="28"/>
          <w:szCs w:val="28"/>
        </w:rPr>
        <w:t xml:space="preserve"> </w:t>
      </w:r>
      <w:r w:rsidR="00C935DA">
        <w:rPr>
          <w:sz w:val="28"/>
          <w:szCs w:val="28"/>
        </w:rPr>
        <w:t>валюте.</w:t>
      </w:r>
    </w:p>
    <w:p w:rsidR="00C935DA" w:rsidRPr="000F510A" w:rsidRDefault="00C935DA" w:rsidP="00C935DA">
      <w:pPr>
        <w:numPr>
          <w:ilvl w:val="0"/>
          <w:numId w:val="4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F510A">
        <w:rPr>
          <w:sz w:val="28"/>
          <w:szCs w:val="28"/>
        </w:rPr>
        <w:t>круглую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печать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наименованием,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угловой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штамп,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фирменные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бланки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0F510A">
        <w:rPr>
          <w:sz w:val="28"/>
          <w:szCs w:val="28"/>
        </w:rPr>
        <w:t>реквизиты.</w:t>
      </w:r>
    </w:p>
    <w:p w:rsidR="00C935DA" w:rsidRDefault="00C935DA" w:rsidP="00C935DA">
      <w:pPr>
        <w:tabs>
          <w:tab w:val="left" w:pos="567"/>
          <w:tab w:val="left" w:pos="1134"/>
        </w:tabs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Основные экономические показатели деятельности</w:t>
      </w:r>
    </w:p>
    <w:tbl>
      <w:tblPr>
        <w:tblW w:w="9073" w:type="dxa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  <w:gridCol w:w="995"/>
        <w:gridCol w:w="1131"/>
        <w:gridCol w:w="1140"/>
      </w:tblGrid>
      <w:tr w:rsidR="00C935DA" w:rsidTr="00C935DA">
        <w:trPr>
          <w:trHeight w:val="2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 w:rsidP="00C935DA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2012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2013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 w:rsidP="00C935DA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2016</w:t>
            </w:r>
          </w:p>
        </w:tc>
      </w:tr>
      <w:tr w:rsidR="00C935DA" w:rsidTr="00C935DA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 w:rsidP="00C935DA">
            <w:pPr>
              <w:rPr>
                <w:iCs/>
                <w:color w:val="000000"/>
                <w:sz w:val="22"/>
                <w:szCs w:val="20"/>
              </w:rPr>
            </w:pPr>
            <w:r>
              <w:rPr>
                <w:iCs/>
                <w:color w:val="000000"/>
                <w:szCs w:val="20"/>
              </w:rPr>
              <w:t>Выручка,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1 965,7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1 576,4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1 603,4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1 445,6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 xml:space="preserve"> 1 379,9</w:t>
            </w:r>
          </w:p>
        </w:tc>
      </w:tr>
      <w:tr w:rsidR="00C935DA" w:rsidTr="00C935DA">
        <w:trPr>
          <w:trHeight w:val="7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DA" w:rsidRDefault="00C935DA" w:rsidP="00C935DA">
            <w:pPr>
              <w:rPr>
                <w:iCs/>
                <w:color w:val="000000"/>
                <w:sz w:val="22"/>
                <w:szCs w:val="20"/>
              </w:rPr>
            </w:pPr>
            <w:r>
              <w:rPr>
                <w:iCs/>
                <w:color w:val="000000"/>
                <w:szCs w:val="20"/>
              </w:rPr>
              <w:t>Себестоимость реализованных услуг, тыс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1 408,6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1 205,3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1 110,7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1 106,4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1 007,5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931,8</w:t>
            </w:r>
          </w:p>
        </w:tc>
      </w:tr>
      <w:tr w:rsidR="00C935DA" w:rsidTr="00C935DA">
        <w:trPr>
          <w:trHeight w:val="5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DA" w:rsidRDefault="00C935DA" w:rsidP="00C935DA">
            <w:pPr>
              <w:rPr>
                <w:iCs/>
                <w:color w:val="000000"/>
                <w:sz w:val="22"/>
                <w:szCs w:val="20"/>
              </w:rPr>
            </w:pPr>
            <w:r>
              <w:rPr>
                <w:iCs/>
                <w:color w:val="000000"/>
                <w:szCs w:val="20"/>
              </w:rPr>
              <w:t>Объем перевезенных грузов,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0,184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0,162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0,17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0,151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0,13</w:t>
            </w:r>
          </w:p>
        </w:tc>
      </w:tr>
      <w:tr w:rsidR="00C935DA" w:rsidTr="00C935DA">
        <w:trPr>
          <w:trHeight w:val="5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DA" w:rsidRDefault="00C935DA">
            <w:pPr>
              <w:rPr>
                <w:iCs/>
                <w:color w:val="000000"/>
                <w:sz w:val="22"/>
                <w:szCs w:val="20"/>
              </w:rPr>
            </w:pPr>
            <w:r>
              <w:rPr>
                <w:iCs/>
                <w:color w:val="000000"/>
                <w:szCs w:val="20"/>
              </w:rPr>
              <w:t>Постоянные затраты, 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167 543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154 537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120 674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147 653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110 074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111 085</w:t>
            </w:r>
          </w:p>
        </w:tc>
      </w:tr>
      <w:tr w:rsidR="00C935DA" w:rsidTr="00C935DA">
        <w:trPr>
          <w:trHeight w:val="5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DA" w:rsidRDefault="00C935DA">
            <w:pPr>
              <w:rPr>
                <w:iCs/>
                <w:color w:val="000000"/>
                <w:sz w:val="22"/>
                <w:szCs w:val="20"/>
              </w:rPr>
            </w:pPr>
            <w:r>
              <w:rPr>
                <w:iCs/>
                <w:color w:val="000000"/>
                <w:szCs w:val="20"/>
              </w:rPr>
              <w:t>Переменные затраты, 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314 563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307 011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291 657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293 465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284 524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270 135</w:t>
            </w:r>
          </w:p>
        </w:tc>
      </w:tr>
      <w:tr w:rsidR="00C935DA" w:rsidTr="00C935DA">
        <w:trPr>
          <w:trHeight w:val="5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DA" w:rsidRDefault="00C935DA">
            <w:pPr>
              <w:rPr>
                <w:iCs/>
                <w:color w:val="000000"/>
                <w:sz w:val="22"/>
                <w:szCs w:val="20"/>
              </w:rPr>
            </w:pPr>
            <w:r>
              <w:rPr>
                <w:iCs/>
                <w:color w:val="000000"/>
                <w:szCs w:val="20"/>
              </w:rPr>
              <w:t>Валовая прибыль, 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557 068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505 491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465 720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497 015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438 089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448 119</w:t>
            </w:r>
          </w:p>
        </w:tc>
      </w:tr>
      <w:tr w:rsidR="00C935DA" w:rsidTr="00C935DA">
        <w:trPr>
          <w:trHeight w:val="5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DA" w:rsidRDefault="00C935DA">
            <w:pPr>
              <w:rPr>
                <w:iCs/>
                <w:color w:val="000000"/>
                <w:sz w:val="22"/>
                <w:szCs w:val="20"/>
              </w:rPr>
            </w:pPr>
            <w:r>
              <w:rPr>
                <w:iCs/>
                <w:color w:val="000000"/>
                <w:szCs w:val="20"/>
              </w:rPr>
              <w:t>Чистая прибыль, 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59 969,6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35 154,4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42 711,2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44 717,6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34 792,8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53 519,2</w:t>
            </w:r>
          </w:p>
        </w:tc>
      </w:tr>
      <w:tr w:rsidR="00C935DA" w:rsidTr="00C935DA">
        <w:trPr>
          <w:trHeight w:val="5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DA" w:rsidRDefault="00C935DA">
            <w:pPr>
              <w:rPr>
                <w:iCs/>
                <w:color w:val="000000"/>
                <w:sz w:val="22"/>
                <w:szCs w:val="20"/>
              </w:rPr>
            </w:pPr>
            <w:r>
              <w:rPr>
                <w:iCs/>
                <w:color w:val="000000"/>
                <w:szCs w:val="20"/>
              </w:rPr>
              <w:t>Рентабельность по валовой прибыли,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29,5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31,0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30,3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32,5</w:t>
            </w:r>
          </w:p>
        </w:tc>
      </w:tr>
      <w:tr w:rsidR="00C935DA" w:rsidTr="00C935DA">
        <w:trPr>
          <w:trHeight w:val="5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DA" w:rsidRDefault="00C935DA">
            <w:pPr>
              <w:rPr>
                <w:iCs/>
                <w:color w:val="000000"/>
                <w:sz w:val="22"/>
                <w:szCs w:val="20"/>
              </w:rPr>
            </w:pPr>
            <w:r>
              <w:rPr>
                <w:iCs/>
                <w:color w:val="000000"/>
                <w:szCs w:val="20"/>
              </w:rPr>
              <w:t>Рентабельность по чистой прибыл,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2,7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2,8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Cs w:val="20"/>
              </w:rPr>
              <w:t>3,9</w:t>
            </w:r>
          </w:p>
        </w:tc>
      </w:tr>
    </w:tbl>
    <w:p w:rsidR="00C935DA" w:rsidRDefault="00C935DA" w:rsidP="00C935DA">
      <w:pPr>
        <w:spacing w:line="360" w:lineRule="auto"/>
        <w:jc w:val="both"/>
        <w:rPr>
          <w:sz w:val="28"/>
        </w:rPr>
      </w:pPr>
      <w:r>
        <w:rPr>
          <w:sz w:val="28"/>
        </w:rPr>
        <w:t>Рассматривая временной период с 2011 года по 2016, необходимо обратить внимание на существенное сокращение выручки к 2016 году, которое можно объяснить экономической ситуацией в мире. За пять лет выручка снизилась практически на 30%, первая часть спада выручки пришлась на период с 2011-2013 год, данный спад объясняется увеличением конкуренции на рынке транспортно-логистических услуг и уменьшением количества перевозок.  Меньшая часть спада пришлась на период с 2014-2016, составив 223 тыс. рублей, что объясняется введением санкций и затруднением торговли. Также снизилась себестоимость, однако данное уменьшение показателя объясняется частичной зависимостью от количества заказов и перевозок, так как количество перевозок в связи с санкциями уменьшилась, то уменьшился и показатель себестоимость реализованных услуг.</w:t>
      </w:r>
    </w:p>
    <w:p w:rsidR="00C935DA" w:rsidRDefault="00C935DA" w:rsidP="00C935D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Также для анализа экономической деятельности необходимо проанализировать структуру затрат в компании. В структуру затрат входят:</w:t>
      </w:r>
    </w:p>
    <w:p w:rsidR="00C935DA" w:rsidRDefault="00C935DA" w:rsidP="00C935D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услуги подрядчиков,</w:t>
      </w:r>
    </w:p>
    <w:p w:rsidR="00C935DA" w:rsidRDefault="00C935DA" w:rsidP="00C935D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административно-управленческие издержки,</w:t>
      </w:r>
    </w:p>
    <w:p w:rsidR="00C935DA" w:rsidRDefault="00C935DA" w:rsidP="00C935D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и отчисление в социальные фонды,</w:t>
      </w:r>
    </w:p>
    <w:p w:rsidR="00C935DA" w:rsidRDefault="00C935DA" w:rsidP="00C935D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аренда помещений, </w:t>
      </w:r>
    </w:p>
    <w:p w:rsidR="00C935DA" w:rsidRDefault="00C935DA" w:rsidP="00C935D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транзакционные издержки </w:t>
      </w:r>
    </w:p>
    <w:p w:rsidR="00C935DA" w:rsidRDefault="00C935DA" w:rsidP="00C935D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другие.</w:t>
      </w:r>
    </w:p>
    <w:p w:rsidR="00C935DA" w:rsidRDefault="00C935DA" w:rsidP="00C935D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Главными по доле в структуре затрат являются затраты на услуги агентов и подрядчиков, данный показатель находится в районе 78% от общего числа издержек. ИП В.Сорокин  осуществляет свою деятельность по стратегии минимизации активов, поэтому фактически все перевозки осуществляются благодаря сторонним компаниям – перевозчикам. На втором и третьем месте идут аренда помещений (7%) и оплата труда (5,8%) соответственно. В связи с кризисом 2014-2016 года ИП В.Сорокин начал сокращение именно этих статей затрат. Таким образом произошло сокращение персонала и уменьшение арендуемых офисных площадей.</w:t>
      </w:r>
    </w:p>
    <w:p w:rsidR="00C935DA" w:rsidRDefault="00C935DA" w:rsidP="00C935DA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Для более детальной демонстрации изменения финансовых показателей следует продемонстрировать процентное изменение по годам.</w:t>
      </w:r>
    </w:p>
    <w:p w:rsidR="00C935DA" w:rsidRDefault="00C935DA" w:rsidP="00C935DA">
      <w:pPr>
        <w:spacing w:line="360" w:lineRule="auto"/>
        <w:jc w:val="right"/>
        <w:rPr>
          <w:sz w:val="28"/>
        </w:rPr>
      </w:pPr>
      <w:r>
        <w:rPr>
          <w:sz w:val="28"/>
        </w:rPr>
        <w:tab/>
      </w:r>
    </w:p>
    <w:p w:rsidR="00C935DA" w:rsidRDefault="00C935DA" w:rsidP="00C935DA">
      <w:pPr>
        <w:spacing w:line="360" w:lineRule="auto"/>
        <w:jc w:val="right"/>
        <w:rPr>
          <w:sz w:val="28"/>
        </w:rPr>
      </w:pPr>
    </w:p>
    <w:p w:rsidR="00C935DA" w:rsidRDefault="00C935DA" w:rsidP="00C935DA">
      <w:pPr>
        <w:spacing w:line="360" w:lineRule="auto"/>
        <w:jc w:val="right"/>
        <w:rPr>
          <w:sz w:val="28"/>
        </w:rPr>
      </w:pPr>
    </w:p>
    <w:p w:rsidR="00C935DA" w:rsidRDefault="00C935DA" w:rsidP="00C935DA">
      <w:pPr>
        <w:spacing w:line="360" w:lineRule="auto"/>
        <w:jc w:val="right"/>
        <w:rPr>
          <w:sz w:val="28"/>
        </w:rPr>
      </w:pPr>
    </w:p>
    <w:p w:rsidR="00C935DA" w:rsidRDefault="00C935DA" w:rsidP="00C935DA">
      <w:pPr>
        <w:spacing w:line="360" w:lineRule="auto"/>
        <w:jc w:val="right"/>
        <w:rPr>
          <w:sz w:val="28"/>
        </w:rPr>
      </w:pPr>
    </w:p>
    <w:p w:rsidR="00C935DA" w:rsidRDefault="00C935DA" w:rsidP="00C935DA">
      <w:pPr>
        <w:spacing w:line="360" w:lineRule="auto"/>
        <w:jc w:val="right"/>
        <w:rPr>
          <w:sz w:val="28"/>
        </w:rPr>
      </w:pPr>
      <w:r>
        <w:rPr>
          <w:sz w:val="28"/>
        </w:rPr>
        <w:t>Таблица 1.3.</w:t>
      </w:r>
    </w:p>
    <w:p w:rsidR="00C935DA" w:rsidRDefault="00C935DA" w:rsidP="00C935DA">
      <w:pPr>
        <w:spacing w:line="360" w:lineRule="auto"/>
        <w:jc w:val="center"/>
      </w:pPr>
      <w:r>
        <w:t>Относительное изменение основных экономических и финансовых показателей</w:t>
      </w:r>
    </w:p>
    <w:tbl>
      <w:tblPr>
        <w:tblW w:w="8720" w:type="dxa"/>
        <w:tblInd w:w="108" w:type="dxa"/>
        <w:tblLook w:val="04A0" w:firstRow="1" w:lastRow="0" w:firstColumn="1" w:lastColumn="0" w:noHBand="0" w:noVBand="1"/>
      </w:tblPr>
      <w:tblGrid>
        <w:gridCol w:w="2720"/>
        <w:gridCol w:w="1200"/>
        <w:gridCol w:w="1200"/>
        <w:gridCol w:w="1200"/>
        <w:gridCol w:w="1200"/>
        <w:gridCol w:w="1200"/>
      </w:tblGrid>
      <w:tr w:rsidR="00C935DA" w:rsidTr="00C935DA">
        <w:trPr>
          <w:trHeight w:val="26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 w:rsidP="00C935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 к 2011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 w:rsidP="00C935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 к 2012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 w:rsidP="00C935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 к 2013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 w:rsidP="00C935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к 2014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 w:rsidP="00C935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к 2015</w:t>
            </w:r>
          </w:p>
        </w:tc>
      </w:tr>
      <w:tr w:rsidR="00C935DA" w:rsidTr="00C935DA">
        <w:trPr>
          <w:trHeight w:val="264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Выручка, тыс. 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-9,8%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-4,5%</w:t>
            </w:r>
          </w:p>
        </w:tc>
      </w:tr>
      <w:tr w:rsidR="00C935DA" w:rsidTr="00C935DA">
        <w:trPr>
          <w:trHeight w:val="79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DA" w:rsidRDefault="00C935D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Себестоимость реализованных услуг, тыс. 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-14,4%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-7,5%</w:t>
            </w:r>
          </w:p>
        </w:tc>
      </w:tr>
      <w:tr w:rsidR="00C935DA" w:rsidTr="00C935DA">
        <w:trPr>
          <w:trHeight w:val="52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DA" w:rsidRDefault="00C935D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Объем перевезенных грузов, тыс. 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-3,2%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-12,0%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-11,2%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-13,9%</w:t>
            </w:r>
          </w:p>
        </w:tc>
      </w:tr>
      <w:tr w:rsidR="00C935DA" w:rsidTr="00C935DA">
        <w:trPr>
          <w:trHeight w:val="52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DA" w:rsidRDefault="00C935D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Постоянные затраты, тыс. 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-7,8%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-21,9%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-25,5%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0,9%</w:t>
            </w:r>
          </w:p>
        </w:tc>
      </w:tr>
      <w:tr w:rsidR="00C935DA" w:rsidTr="00C935DA">
        <w:trPr>
          <w:trHeight w:val="52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DA" w:rsidRDefault="00C935D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Переменные затраты, тыс. 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-5,1%</w:t>
            </w:r>
          </w:p>
        </w:tc>
      </w:tr>
      <w:tr w:rsidR="00C935DA" w:rsidTr="00C935DA">
        <w:trPr>
          <w:trHeight w:val="52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DA" w:rsidRDefault="00C935D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Валовая прибыль, тыс. 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-9,3%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2,3%</w:t>
            </w:r>
          </w:p>
        </w:tc>
      </w:tr>
      <w:tr w:rsidR="00C935DA" w:rsidTr="00C935DA">
        <w:trPr>
          <w:trHeight w:val="52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DA" w:rsidRDefault="00C935D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Чистая прибыль тыс. 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-22,2%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53,8%</w:t>
            </w:r>
          </w:p>
        </w:tc>
      </w:tr>
      <w:tr w:rsidR="00C935DA" w:rsidTr="00C935DA">
        <w:trPr>
          <w:trHeight w:val="79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DA" w:rsidRDefault="00C935D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Рентабельность по валовой прибыли, % пункта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C935DA" w:rsidTr="00C935DA">
        <w:trPr>
          <w:trHeight w:val="79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DA" w:rsidRDefault="00C935D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Рентабельность по чистой прибыл, % пункта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DA" w:rsidRDefault="00C935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</w:tbl>
    <w:p w:rsidR="00C935DA" w:rsidRDefault="00C935DA" w:rsidP="00C935DA">
      <w:pPr>
        <w:pStyle w:val="3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00FC" w:rsidRDefault="00ED00FC" w:rsidP="00C935DA">
      <w:pPr>
        <w:pStyle w:val="3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C935DA" w:rsidRPr="00E010DE" w:rsidRDefault="009450C3" w:rsidP="00C935DA">
      <w:pPr>
        <w:pStyle w:val="3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E010DE" w:rsidRPr="00E010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935DA" w:rsidRPr="00E010DE">
        <w:rPr>
          <w:rFonts w:ascii="Times New Roman" w:hAnsi="Times New Roman" w:cs="Times New Roman"/>
          <w:b w:val="0"/>
          <w:sz w:val="28"/>
          <w:szCs w:val="28"/>
        </w:rPr>
        <w:t>Анализ должностных инструкций сотрудников организации</w:t>
      </w:r>
    </w:p>
    <w:p w:rsidR="00C935DA" w:rsidRPr="00BD2248" w:rsidRDefault="00C935DA" w:rsidP="00C935DA">
      <w:pPr>
        <w:spacing w:line="360" w:lineRule="auto"/>
        <w:ind w:firstLine="709"/>
        <w:rPr>
          <w:sz w:val="28"/>
          <w:szCs w:val="28"/>
        </w:rPr>
      </w:pPr>
      <w:r w:rsidRPr="00BD2248">
        <w:rPr>
          <w:sz w:val="28"/>
          <w:szCs w:val="28"/>
        </w:rPr>
        <w:t>Разработанный список должностных инструкций будет представлен в дипломной работе, в связи с тем</w:t>
      </w:r>
      <w:r>
        <w:rPr>
          <w:sz w:val="28"/>
          <w:szCs w:val="28"/>
        </w:rPr>
        <w:t>,</w:t>
      </w:r>
      <w:r w:rsidRPr="00BD2248">
        <w:rPr>
          <w:sz w:val="28"/>
          <w:szCs w:val="28"/>
        </w:rPr>
        <w:t xml:space="preserve"> что </w:t>
      </w:r>
      <w:r>
        <w:rPr>
          <w:sz w:val="28"/>
          <w:szCs w:val="28"/>
        </w:rPr>
        <w:t>у ИП В.Сорокина</w:t>
      </w:r>
      <w:r w:rsidRPr="00BD2248">
        <w:rPr>
          <w:sz w:val="28"/>
          <w:szCs w:val="28"/>
        </w:rPr>
        <w:t xml:space="preserve"> должностные инструкции отсутствуют. </w:t>
      </w:r>
    </w:p>
    <w:p w:rsidR="00C935DA" w:rsidRDefault="00C935DA" w:rsidP="00C935DA">
      <w:pPr>
        <w:spacing w:after="160" w:line="256" w:lineRule="auto"/>
        <w:rPr>
          <w:sz w:val="28"/>
          <w:szCs w:val="28"/>
          <w:lang w:eastAsia="en-US"/>
        </w:rPr>
      </w:pPr>
    </w:p>
    <w:p w:rsidR="00C935DA" w:rsidRDefault="00C935DA" w:rsidP="00C935DA">
      <w:pPr>
        <w:spacing w:line="360" w:lineRule="auto"/>
        <w:ind w:firstLine="360"/>
        <w:jc w:val="both"/>
        <w:rPr>
          <w:sz w:val="28"/>
          <w:szCs w:val="28"/>
        </w:rPr>
      </w:pPr>
    </w:p>
    <w:p w:rsidR="00C935DA" w:rsidRDefault="00C935DA" w:rsidP="00C935DA">
      <w:pPr>
        <w:spacing w:line="360" w:lineRule="auto"/>
        <w:jc w:val="both"/>
        <w:rPr>
          <w:sz w:val="28"/>
        </w:rPr>
      </w:pPr>
    </w:p>
    <w:p w:rsidR="00C935DA" w:rsidRPr="00C935DA" w:rsidRDefault="00C935DA" w:rsidP="00C935DA">
      <w:pPr>
        <w:tabs>
          <w:tab w:val="left" w:pos="567"/>
          <w:tab w:val="left" w:pos="1134"/>
        </w:tabs>
        <w:spacing w:line="360" w:lineRule="auto"/>
        <w:ind w:left="709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947A03" w:rsidTr="00AA7E3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947A03" w:rsidTr="00AA7E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A03" w:rsidRDefault="00947A03" w:rsidP="00C935DA">
                  <w:pPr>
                    <w:jc w:val="center"/>
                  </w:pPr>
                </w:p>
              </w:tc>
            </w:tr>
          </w:tbl>
          <w:p w:rsidR="00947A03" w:rsidRDefault="00947A03" w:rsidP="00C935DA">
            <w:pPr>
              <w:jc w:val="center"/>
              <w:rPr>
                <w:rFonts w:ascii="Helvetica" w:hAnsi="Helvetica"/>
                <w:vanish/>
                <w:color w:val="555555"/>
                <w:sz w:val="13"/>
                <w:szCs w:val="13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bottom w:w="3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947A03" w:rsidTr="00AA7E3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47A03" w:rsidRDefault="00947A03" w:rsidP="00C935DA">
                  <w:pPr>
                    <w:pStyle w:val="a8"/>
                    <w:spacing w:before="107" w:beforeAutospacing="0" w:after="107" w:afterAutospacing="0"/>
                    <w:jc w:val="center"/>
                  </w:pPr>
                </w:p>
                <w:p w:rsidR="00947A03" w:rsidRDefault="00947A03" w:rsidP="00C935DA">
                  <w:pPr>
                    <w:pStyle w:val="a8"/>
                    <w:spacing w:before="107" w:beforeAutospacing="0" w:after="107" w:afterAutospacing="0"/>
                    <w:jc w:val="center"/>
                  </w:pPr>
                </w:p>
              </w:tc>
            </w:tr>
          </w:tbl>
          <w:p w:rsidR="00947A03" w:rsidRDefault="00947A03" w:rsidP="00C935DA">
            <w:pPr>
              <w:jc w:val="center"/>
              <w:rPr>
                <w:rFonts w:ascii="Helvetica" w:hAnsi="Helvetica"/>
                <w:color w:val="555555"/>
                <w:sz w:val="13"/>
                <w:szCs w:val="13"/>
              </w:rPr>
            </w:pPr>
          </w:p>
        </w:tc>
      </w:tr>
    </w:tbl>
    <w:p w:rsidR="00ED00FC" w:rsidRDefault="00ED00FC" w:rsidP="00ED00FC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E010DE" w:rsidRPr="00ED00FC" w:rsidRDefault="00E010DE" w:rsidP="00ED00FC">
      <w:pPr>
        <w:spacing w:line="360" w:lineRule="auto"/>
        <w:rPr>
          <w:sz w:val="28"/>
          <w:szCs w:val="28"/>
        </w:rPr>
      </w:pPr>
      <w:r w:rsidRPr="000D602B">
        <w:rPr>
          <w:b/>
          <w:sz w:val="28"/>
          <w:szCs w:val="28"/>
        </w:rPr>
        <w:t>ЗАКЛЮЧЕНИЕ</w:t>
      </w:r>
    </w:p>
    <w:p w:rsidR="00E010DE" w:rsidRDefault="00E010DE" w:rsidP="00E010DE">
      <w:pPr>
        <w:rPr>
          <w:b/>
          <w:sz w:val="28"/>
          <w:szCs w:val="28"/>
        </w:rPr>
      </w:pPr>
    </w:p>
    <w:p w:rsidR="00E010DE" w:rsidRDefault="00E010DE" w:rsidP="00E010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отчета была исследована деятельность ИП В.Сорокина  для </w:t>
      </w:r>
      <w:r w:rsidR="00ED00FC">
        <w:rPr>
          <w:sz w:val="28"/>
          <w:szCs w:val="28"/>
        </w:rPr>
        <w:t>улучшения логистическ</w:t>
      </w:r>
      <w:r>
        <w:rPr>
          <w:sz w:val="28"/>
          <w:szCs w:val="28"/>
        </w:rPr>
        <w:t>ого сервиса.</w:t>
      </w:r>
    </w:p>
    <w:p w:rsidR="00E010DE" w:rsidRDefault="00E010DE" w:rsidP="00E010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были проделаны следующие шаги:</w:t>
      </w:r>
    </w:p>
    <w:p w:rsidR="00E010DE" w:rsidRDefault="00E010DE" w:rsidP="00E010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Дана характеристика ИП В.Сорокину.</w:t>
      </w:r>
    </w:p>
    <w:p w:rsidR="00E010DE" w:rsidRDefault="00E010DE" w:rsidP="00E010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Рассмотрена и проанализирована организационная структура.</w:t>
      </w:r>
    </w:p>
    <w:p w:rsidR="00E010DE" w:rsidRDefault="00E010DE" w:rsidP="00E010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Проанализирован документооборот предприятия.</w:t>
      </w:r>
    </w:p>
    <w:p w:rsidR="00E010DE" w:rsidRDefault="00E010DE" w:rsidP="00E010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Дано описание и оценка рабочих мест.</w:t>
      </w:r>
    </w:p>
    <w:p w:rsidR="00E010DE" w:rsidRDefault="00E010DE" w:rsidP="00E010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Рассмотрены и проанализированы основные показатели деятельности предприятия за 2011-2016 годы, выявлена динамика развития.</w:t>
      </w:r>
    </w:p>
    <w:p w:rsidR="00E010DE" w:rsidRDefault="00E010DE" w:rsidP="00E010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дипломной работе будут представлены должностные инструкции для </w:t>
      </w:r>
      <w:r w:rsidR="002D24F3">
        <w:rPr>
          <w:sz w:val="28"/>
          <w:szCs w:val="28"/>
        </w:rPr>
        <w:t>улучшения логистического сервиса</w:t>
      </w:r>
      <w:r>
        <w:rPr>
          <w:sz w:val="28"/>
          <w:szCs w:val="28"/>
        </w:rPr>
        <w:t>.</w:t>
      </w:r>
      <w:r>
        <w:rPr>
          <w:sz w:val="28"/>
          <w:szCs w:val="28"/>
        </w:rPr>
        <w:br w:type="page"/>
      </w:r>
    </w:p>
    <w:p w:rsidR="00E010DE" w:rsidRPr="0024260A" w:rsidRDefault="00E010DE" w:rsidP="00E010DE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Toc476472282"/>
      <w:r w:rsidRPr="0024260A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bookmarkEnd w:id="3"/>
    </w:p>
    <w:p w:rsidR="00E010DE" w:rsidRPr="0024260A" w:rsidRDefault="00E010DE" w:rsidP="00E010DE">
      <w:pPr>
        <w:rPr>
          <w:sz w:val="28"/>
          <w:szCs w:val="28"/>
        </w:rPr>
      </w:pPr>
    </w:p>
    <w:p w:rsidR="00E010DE" w:rsidRPr="00C77B57" w:rsidRDefault="00E010DE" w:rsidP="00E010DE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7B57">
        <w:rPr>
          <w:sz w:val="28"/>
          <w:szCs w:val="28"/>
        </w:rPr>
        <w:t>Гражданский кодекс Российской Федерации. – Информационно-справочная система «Гарант». – 2014.</w:t>
      </w:r>
    </w:p>
    <w:p w:rsidR="00E010DE" w:rsidRPr="00C77B57" w:rsidRDefault="00E010DE" w:rsidP="00E010DE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7B57">
        <w:rPr>
          <w:sz w:val="28"/>
          <w:szCs w:val="28"/>
        </w:rPr>
        <w:t>О защите прав потребителей: Федеральный закон Рос. Федерации №2300-1 от 07.02.1992 г. – Информационно-справочная система «Гарант». – 2014.</w:t>
      </w:r>
    </w:p>
    <w:p w:rsidR="00E010DE" w:rsidRPr="00C77B57" w:rsidRDefault="00E010DE" w:rsidP="00E010DE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7B57">
        <w:rPr>
          <w:sz w:val="28"/>
          <w:szCs w:val="28"/>
        </w:rPr>
        <w:t>Генкин, Б.М., Козлова, М.И. О показателях эффективности и принципиальных схемах мотивации эффективной работы / Б.М. Генкин, М.И. Козлова // ВЕСТНИК ИНЖЭКОНа. – 2004. – № 4(5) – С. 4-9.</w:t>
      </w:r>
    </w:p>
    <w:p w:rsidR="00E010DE" w:rsidRPr="00C77B57" w:rsidRDefault="00E010DE" w:rsidP="00E010DE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7B57">
        <w:rPr>
          <w:sz w:val="28"/>
          <w:szCs w:val="28"/>
        </w:rPr>
        <w:t xml:space="preserve">Паламарчук А. С. </w:t>
      </w:r>
      <w:hyperlink r:id="rId8" w:anchor="none" w:history="1">
        <w:r w:rsidRPr="00C77B57">
          <w:rPr>
            <w:sz w:val="28"/>
            <w:szCs w:val="28"/>
          </w:rPr>
          <w:t>Экономика предприятия: Учебник / А.С. Паламарчук. – М.: ИНФРА-М, 2010. – 458 с.: 60x90 1/16. – (Высшее образование). (переплет) ISBN 978-5-16-003883-4, 500 экз.</w:t>
        </w:r>
      </w:hyperlink>
      <w:r w:rsidRPr="00C77B57">
        <w:rPr>
          <w:sz w:val="28"/>
          <w:szCs w:val="28"/>
        </w:rPr>
        <w:t xml:space="preserve"> – [Электронный ресурс]: Электронная библиотечная система «ИНФРА-М». – Режим доступа: www.znanium.com.</w:t>
      </w:r>
    </w:p>
    <w:p w:rsidR="00E010DE" w:rsidRPr="00C77B57" w:rsidRDefault="00E010DE" w:rsidP="00E010DE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7B57">
        <w:rPr>
          <w:sz w:val="28"/>
          <w:szCs w:val="28"/>
        </w:rPr>
        <w:t xml:space="preserve">Сафронов Н. А. </w:t>
      </w:r>
      <w:hyperlink r:id="rId9" w:anchor="none" w:history="1">
        <w:r w:rsidRPr="00C77B57">
          <w:rPr>
            <w:sz w:val="28"/>
            <w:szCs w:val="28"/>
          </w:rPr>
          <w:t>Экономика организации (предприятия): Учебник для ср. спец. учебных заведений / Н.А. Сафронов. – 2-e изд., с изм. – М.: Магистр, 2008. – 255 с.: 60x90 1/16. (переплет) ISBN 978-5-9776-0059-0, 2000 экз.</w:t>
        </w:r>
      </w:hyperlink>
      <w:r w:rsidRPr="00C77B57">
        <w:rPr>
          <w:sz w:val="28"/>
          <w:szCs w:val="28"/>
        </w:rPr>
        <w:t xml:space="preserve"> – [Электронный ресурс]: Электронная библиотечная система «ИНФРА-М». – Режим доступа: www.znanium.com.</w:t>
      </w:r>
    </w:p>
    <w:p w:rsidR="00E010DE" w:rsidRDefault="00E010DE" w:rsidP="00E010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10DE" w:rsidRPr="0025241A" w:rsidRDefault="00E010DE" w:rsidP="00E010D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76472284"/>
      <w:r w:rsidRPr="0025241A">
        <w:rPr>
          <w:rFonts w:ascii="Times New Roman" w:hAnsi="Times New Roman" w:cs="Times New Roman"/>
          <w:sz w:val="28"/>
          <w:szCs w:val="28"/>
        </w:rPr>
        <w:t>ОТЗЫВ</w:t>
      </w:r>
      <w:bookmarkEnd w:id="4"/>
    </w:p>
    <w:p w:rsidR="00E010DE" w:rsidRDefault="00E010DE" w:rsidP="00E010DE">
      <w:pPr>
        <w:tabs>
          <w:tab w:val="left" w:pos="5790"/>
        </w:tabs>
        <w:spacing w:line="360" w:lineRule="auto"/>
        <w:jc w:val="center"/>
        <w:rPr>
          <w:b/>
          <w:sz w:val="28"/>
          <w:szCs w:val="28"/>
        </w:rPr>
      </w:pPr>
    </w:p>
    <w:p w:rsidR="00E010DE" w:rsidRDefault="00E010DE" w:rsidP="00E010DE">
      <w:pPr>
        <w:tabs>
          <w:tab w:val="left" w:pos="579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производственной практике </w:t>
      </w:r>
    </w:p>
    <w:p w:rsidR="00E010DE" w:rsidRDefault="00E010DE" w:rsidP="00E010DE">
      <w:pPr>
        <w:tabs>
          <w:tab w:val="left" w:pos="579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студентки 4 курса </w:t>
      </w:r>
    </w:p>
    <w:p w:rsidR="00E010DE" w:rsidRDefault="00E010DE" w:rsidP="00E010DE">
      <w:pPr>
        <w:tabs>
          <w:tab w:val="left" w:pos="579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Ченгелиа А.А.</w:t>
      </w:r>
    </w:p>
    <w:p w:rsidR="00E010DE" w:rsidRDefault="00E010DE" w:rsidP="00E010DE">
      <w:pPr>
        <w:tabs>
          <w:tab w:val="left" w:pos="5790"/>
        </w:tabs>
        <w:spacing w:line="360" w:lineRule="auto"/>
        <w:jc w:val="center"/>
        <w:rPr>
          <w:sz w:val="28"/>
          <w:szCs w:val="28"/>
        </w:rPr>
      </w:pPr>
    </w:p>
    <w:p w:rsidR="00E010DE" w:rsidRDefault="00E010DE" w:rsidP="00E010DE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Студентка Ченгелиа проходила практику у ИП В.Сорокина  с 12.04.2017г. по </w:t>
      </w:r>
      <w:r w:rsidR="00ED04B3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ED04B3">
        <w:rPr>
          <w:sz w:val="28"/>
          <w:szCs w:val="28"/>
        </w:rPr>
        <w:t>6</w:t>
      </w:r>
      <w:r>
        <w:rPr>
          <w:sz w:val="28"/>
          <w:szCs w:val="28"/>
        </w:rPr>
        <w:t>.2017г. в качестве помощника менеджера.</w:t>
      </w:r>
    </w:p>
    <w:p w:rsidR="00E010DE" w:rsidRDefault="00E010DE" w:rsidP="00E010DE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практики были изучены вопросы организации деятельности на предприятии, уставные документы общества, основные результаты его деятельности.</w:t>
      </w:r>
    </w:p>
    <w:p w:rsidR="00E010DE" w:rsidRDefault="00E010DE" w:rsidP="00E010DE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своим обязанностям относилась добросовестно.</w:t>
      </w:r>
    </w:p>
    <w:p w:rsidR="00E010DE" w:rsidRDefault="00E010DE" w:rsidP="00E010DE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</w:p>
    <w:p w:rsidR="00E010DE" w:rsidRDefault="00ED00FC" w:rsidP="00E010DE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ИП В.Сорокин</w:t>
      </w:r>
    </w:p>
    <w:p w:rsidR="00603D75" w:rsidRDefault="00603D75" w:rsidP="00E010DE">
      <w:pPr>
        <w:spacing w:line="360" w:lineRule="auto"/>
        <w:ind w:firstLine="709"/>
        <w:jc w:val="both"/>
        <w:rPr>
          <w:sz w:val="28"/>
          <w:szCs w:val="28"/>
        </w:rPr>
      </w:pPr>
    </w:p>
    <w:p w:rsidR="00067818" w:rsidRPr="00560CE0" w:rsidRDefault="00067818" w:rsidP="00067818">
      <w:pPr>
        <w:spacing w:line="360" w:lineRule="auto"/>
        <w:ind w:firstLine="720"/>
        <w:jc w:val="both"/>
        <w:rPr>
          <w:sz w:val="28"/>
          <w:szCs w:val="28"/>
        </w:rPr>
      </w:pPr>
    </w:p>
    <w:p w:rsidR="00EE13D6" w:rsidRPr="00067818" w:rsidRDefault="00EE13D6" w:rsidP="00067818">
      <w:pPr>
        <w:jc w:val="center"/>
        <w:rPr>
          <w:b/>
          <w:sz w:val="28"/>
          <w:szCs w:val="28"/>
        </w:rPr>
      </w:pPr>
    </w:p>
    <w:sectPr w:rsidR="00EE13D6" w:rsidRPr="00067818" w:rsidSect="009450C3">
      <w:footerReference w:type="default" r:id="rId10"/>
      <w:pgSz w:w="11906" w:h="16838"/>
      <w:pgMar w:top="1134" w:right="282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17" w:rsidRDefault="00056617" w:rsidP="00ED00FC">
      <w:r>
        <w:separator/>
      </w:r>
    </w:p>
  </w:endnote>
  <w:endnote w:type="continuationSeparator" w:id="0">
    <w:p w:rsidR="00056617" w:rsidRDefault="00056617" w:rsidP="00ED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770157"/>
      <w:docPartObj>
        <w:docPartGallery w:val="Page Numbers (Bottom of Page)"/>
        <w:docPartUnique/>
      </w:docPartObj>
    </w:sdtPr>
    <w:sdtEndPr/>
    <w:sdtContent>
      <w:p w:rsidR="009450C3" w:rsidRDefault="009450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FE3">
          <w:rPr>
            <w:noProof/>
          </w:rPr>
          <w:t>3</w:t>
        </w:r>
        <w:r>
          <w:fldChar w:fldCharType="end"/>
        </w:r>
      </w:p>
    </w:sdtContent>
  </w:sdt>
  <w:p w:rsidR="00ED00FC" w:rsidRDefault="00ED00FC" w:rsidP="009450C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17" w:rsidRDefault="00056617" w:rsidP="00ED00FC">
      <w:r>
        <w:separator/>
      </w:r>
    </w:p>
  </w:footnote>
  <w:footnote w:type="continuationSeparator" w:id="0">
    <w:p w:rsidR="00056617" w:rsidRDefault="00056617" w:rsidP="00ED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E1"/>
    <w:multiLevelType w:val="hybridMultilevel"/>
    <w:tmpl w:val="3D72A2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0BC037A"/>
    <w:multiLevelType w:val="hybridMultilevel"/>
    <w:tmpl w:val="73C60FD2"/>
    <w:lvl w:ilvl="0" w:tplc="02EA0C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C37FC7"/>
    <w:multiLevelType w:val="hybridMultilevel"/>
    <w:tmpl w:val="9FCE0862"/>
    <w:lvl w:ilvl="0" w:tplc="91980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021D45"/>
    <w:multiLevelType w:val="hybridMultilevel"/>
    <w:tmpl w:val="C8D6549A"/>
    <w:lvl w:ilvl="0" w:tplc="FFA4EFE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3119E6"/>
    <w:multiLevelType w:val="hybridMultilevel"/>
    <w:tmpl w:val="AEC2C058"/>
    <w:lvl w:ilvl="0" w:tplc="245A11E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73758E7"/>
    <w:multiLevelType w:val="hybridMultilevel"/>
    <w:tmpl w:val="CFC4187C"/>
    <w:lvl w:ilvl="0" w:tplc="6C6AB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1A"/>
    <w:rsid w:val="00056617"/>
    <w:rsid w:val="00067818"/>
    <w:rsid w:val="000A1D83"/>
    <w:rsid w:val="002D24F3"/>
    <w:rsid w:val="0030590D"/>
    <w:rsid w:val="003456E1"/>
    <w:rsid w:val="00603D75"/>
    <w:rsid w:val="006E6B7E"/>
    <w:rsid w:val="008200C2"/>
    <w:rsid w:val="008B0397"/>
    <w:rsid w:val="009450C3"/>
    <w:rsid w:val="00947A03"/>
    <w:rsid w:val="00B62408"/>
    <w:rsid w:val="00C56FE3"/>
    <w:rsid w:val="00C935DA"/>
    <w:rsid w:val="00DC074E"/>
    <w:rsid w:val="00E010DE"/>
    <w:rsid w:val="00ED00FC"/>
    <w:rsid w:val="00ED04B3"/>
    <w:rsid w:val="00EE13D6"/>
    <w:rsid w:val="00F9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9C3F38"/>
  <w15:docId w15:val="{0241717B-E0BE-4878-AFD6-AD6B3F1D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78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По центру Знак"/>
    <w:link w:val="a4"/>
    <w:locked/>
    <w:rsid w:val="00067818"/>
  </w:style>
  <w:style w:type="paragraph" w:customStyle="1" w:styleId="a4">
    <w:name w:val="Стиль По центру"/>
    <w:basedOn w:val="a"/>
    <w:link w:val="a3"/>
    <w:rsid w:val="00067818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rsid w:val="008200C2"/>
    <w:pPr>
      <w:tabs>
        <w:tab w:val="right" w:leader="dot" w:pos="10195"/>
      </w:tabs>
      <w:ind w:left="-709" w:hanging="284"/>
    </w:pPr>
    <w:rPr>
      <w:noProof/>
      <w:sz w:val="28"/>
      <w:szCs w:val="28"/>
    </w:rPr>
  </w:style>
  <w:style w:type="character" w:styleId="a5">
    <w:name w:val="Hyperlink"/>
    <w:uiPriority w:val="99"/>
    <w:rsid w:val="0006781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6781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List Paragraph"/>
    <w:basedOn w:val="a"/>
    <w:link w:val="a7"/>
    <w:uiPriority w:val="34"/>
    <w:qFormat/>
    <w:rsid w:val="000A1D83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locked/>
    <w:rsid w:val="008B0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47A03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D00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0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00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00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980C-DC70-4976-A613-D7447AB3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240A5B04</Template>
  <TotalTime>72</TotalTime>
  <Pages>16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Аксенова</dc:creator>
  <cp:keywords/>
  <dc:description/>
  <cp:lastModifiedBy>Тараповская Ольга Александровна</cp:lastModifiedBy>
  <cp:revision>7</cp:revision>
  <dcterms:created xsi:type="dcterms:W3CDTF">2017-06-07T01:44:00Z</dcterms:created>
  <dcterms:modified xsi:type="dcterms:W3CDTF">2018-06-25T10:04:00Z</dcterms:modified>
</cp:coreProperties>
</file>