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Институт Педагогического Образования и Социальных Технологий</w:t>
      </w: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Кафедра английского языка</w:t>
      </w: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Реферат</w:t>
      </w: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Redbook</w:t>
      </w:r>
      <w:r w:rsidRPr="0056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культуре Великобритании</w:t>
      </w:r>
      <w:r w:rsidRPr="00EE202D">
        <w:rPr>
          <w:rFonts w:ascii="Times New Roman" w:hAnsi="Times New Roman" w:cs="Times New Roman"/>
          <w:sz w:val="28"/>
          <w:szCs w:val="28"/>
        </w:rPr>
        <w:t>»</w:t>
      </w:r>
    </w:p>
    <w:p w:rsidR="00EE202D" w:rsidRP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</w:t>
      </w:r>
      <w:r w:rsidRPr="00EE202D">
        <w:rPr>
          <w:rFonts w:ascii="Times New Roman" w:hAnsi="Times New Roman" w:cs="Times New Roman"/>
          <w:sz w:val="28"/>
          <w:szCs w:val="28"/>
        </w:rPr>
        <w:t>3 группы</w:t>
      </w: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Зиновьева Ирина</w:t>
      </w: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Работу проверила:</w:t>
      </w: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400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английского языка</w:t>
      </w:r>
    </w:p>
    <w:p w:rsidR="00EE202D" w:rsidRPr="00EE202D" w:rsidRDefault="00EE202D" w:rsidP="00EE2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Pr="00EE202D" w:rsidRDefault="00EE202D" w:rsidP="00EE20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Е.М.Маслен</w:t>
      </w:r>
      <w:r w:rsidR="00400E4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EE202D" w:rsidRPr="00EE202D" w:rsidRDefault="00EE202D" w:rsidP="00EE2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02D" w:rsidRDefault="00EE202D" w:rsidP="00EE2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E4B" w:rsidRDefault="00400E4B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4B" w:rsidRDefault="00400E4B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4B" w:rsidRDefault="00400E4B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4B" w:rsidRDefault="00400E4B" w:rsidP="00EE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4B" w:rsidRDefault="00EE202D" w:rsidP="00EE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400E4B" w:rsidRDefault="00EE202D" w:rsidP="00400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E202D" w:rsidRPr="00400E4B" w:rsidRDefault="00EE202D" w:rsidP="00400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Redbook</w:t>
      </w:r>
      <w:r w:rsidRPr="00EE20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культуре Великобритании.</w:t>
      </w:r>
    </w:p>
    <w:p w:rsidR="00EE202D" w:rsidRDefault="00EE202D" w:rsidP="00EE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Устойчивые словосочетания </w:t>
      </w:r>
      <w:r w:rsidRPr="00EE202D">
        <w:rPr>
          <w:rFonts w:ascii="Times New Roman" w:hAnsi="Times New Roman" w:cs="Times New Roman"/>
          <w:sz w:val="28"/>
          <w:szCs w:val="28"/>
        </w:rPr>
        <w:t>с цветовым компонентом широко представлены в английском языке и являются специфичными для англоязычной картины мира, что обуславливается национальной значимостью предметов, явлений, процессов, избирательным отношением к ним, которое порождается спецификой деятельности, образа жизни и национальной культуры данного народа.</w:t>
      </w:r>
    </w:p>
    <w:p w:rsidR="00EE202D" w:rsidRDefault="00EE202D" w:rsidP="00EE202D">
      <w:pPr>
        <w:jc w:val="both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 xml:space="preserve">Англоязычные фразеологические единицы с компонентом </w:t>
      </w:r>
      <w:proofErr w:type="spellStart"/>
      <w:r w:rsidRPr="00EE202D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EE202D">
        <w:rPr>
          <w:rFonts w:ascii="Times New Roman" w:hAnsi="Times New Roman" w:cs="Times New Roman"/>
          <w:sz w:val="28"/>
          <w:szCs w:val="28"/>
        </w:rPr>
        <w:t>. Красный цвет ассоциируется в сознании людей с кровью, огнем, солнцем, осенними листьями. Древнейшие мифы связывали с красным сотворение человека. Первоначальное значение красного – это жизнь, любовь и брак, красный цвет – знак всего, что сопровождает эти явления.</w:t>
      </w:r>
    </w:p>
    <w:p w:rsidR="00EE202D" w:rsidRDefault="00EE202D" w:rsidP="00EE202D">
      <w:pPr>
        <w:jc w:val="both"/>
        <w:rPr>
          <w:rFonts w:ascii="Times New Roman" w:hAnsi="Times New Roman" w:cs="Times New Roman"/>
          <w:sz w:val="28"/>
          <w:szCs w:val="28"/>
        </w:rPr>
      </w:pPr>
      <w:r w:rsidRPr="00EE202D">
        <w:rPr>
          <w:rFonts w:ascii="Times New Roman" w:hAnsi="Times New Roman" w:cs="Times New Roman"/>
          <w:sz w:val="28"/>
          <w:szCs w:val="28"/>
        </w:rPr>
        <w:t>Красный – цвет жизнетворного тепла, цвет милосердия, Божественной любви, радости.</w:t>
      </w:r>
    </w:p>
    <w:p w:rsidR="00EE202D" w:rsidRDefault="00F73FC7" w:rsidP="00EE202D">
      <w:pPr>
        <w:jc w:val="both"/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EE202D" w:rsidRPr="00EE202D">
        <w:rPr>
          <w:rFonts w:ascii="Times New Roman" w:hAnsi="Times New Roman" w:cs="Times New Roman"/>
          <w:sz w:val="28"/>
          <w:szCs w:val="28"/>
        </w:rPr>
        <w:t>ed-book</w:t>
      </w:r>
      <w:proofErr w:type="spellEnd"/>
      <w:r w:rsidR="00EE202D" w:rsidRPr="00EE202D">
        <w:rPr>
          <w:rFonts w:ascii="Times New Roman" w:hAnsi="Times New Roman" w:cs="Times New Roman"/>
          <w:sz w:val="28"/>
          <w:szCs w:val="28"/>
        </w:rPr>
        <w:t xml:space="preserve">” - родословная книга (дворянских родов); список лиц, состоящих на государственной </w:t>
      </w:r>
      <w:proofErr w:type="gramStart"/>
      <w:r w:rsidR="00EE202D" w:rsidRPr="00EE202D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C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00E4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73FC7">
        <w:rPr>
          <w:rFonts w:ascii="Times New Roman" w:hAnsi="Times New Roman" w:cs="Times New Roman"/>
          <w:sz w:val="28"/>
          <w:szCs w:val="28"/>
        </w:rPr>
        <w:t>]</w:t>
      </w:r>
      <w:r w:rsidRPr="00F73FC7">
        <w:t xml:space="preserve"> </w:t>
      </w:r>
    </w:p>
    <w:p w:rsidR="00400E4B" w:rsidRDefault="00400E4B" w:rsidP="00EE20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E4B">
        <w:rPr>
          <w:rFonts w:ascii="Times New Roman" w:hAnsi="Times New Roman" w:cs="Times New Roman"/>
          <w:sz w:val="28"/>
          <w:szCs w:val="28"/>
        </w:rPr>
        <w:t xml:space="preserve">В этой рукописной книге, выпущенной в Лондоне примерно в 1500 г., прослежена генеалогия королей Англии от Адама и Евы до Ричарда III. Рукописная книга создана в стиле английского первопечатника Уильяма </w:t>
      </w:r>
      <w:proofErr w:type="spellStart"/>
      <w:r w:rsidRPr="00400E4B">
        <w:rPr>
          <w:rFonts w:ascii="Times New Roman" w:hAnsi="Times New Roman" w:cs="Times New Roman"/>
          <w:sz w:val="28"/>
          <w:szCs w:val="28"/>
        </w:rPr>
        <w:t>Кекстона</w:t>
      </w:r>
      <w:proofErr w:type="spellEnd"/>
      <w:r w:rsidRPr="00400E4B">
        <w:rPr>
          <w:rFonts w:ascii="Times New Roman" w:hAnsi="Times New Roman" w:cs="Times New Roman"/>
          <w:sz w:val="28"/>
          <w:szCs w:val="28"/>
        </w:rPr>
        <w:t xml:space="preserve"> (примерно 1422–1492 гг.). Книга, написанная на английском языке на тонком пергаменте, сохранила подлинный коричневый переплет из телячьей кожи. Иллюстрации, выполненные пером и чернилами, в основном, представляют собой большие композиции с изображением сюжетов Страшного Суда и низвержения мятежных ангелов, сотворения мира, грехопадения Адама и Евы и </w:t>
      </w:r>
      <w:proofErr w:type="spellStart"/>
      <w:r w:rsidRPr="00400E4B">
        <w:rPr>
          <w:rFonts w:ascii="Times New Roman" w:hAnsi="Times New Roman" w:cs="Times New Roman"/>
          <w:sz w:val="28"/>
          <w:szCs w:val="28"/>
        </w:rPr>
        <w:t>Ноева</w:t>
      </w:r>
      <w:proofErr w:type="spellEnd"/>
      <w:r w:rsidRPr="00400E4B">
        <w:rPr>
          <w:rFonts w:ascii="Times New Roman" w:hAnsi="Times New Roman" w:cs="Times New Roman"/>
          <w:sz w:val="28"/>
          <w:szCs w:val="28"/>
        </w:rPr>
        <w:t xml:space="preserve"> ковчега. Кроме того, в рукописи представлены несколько генеалогических цепочек с изображением 68-и медальонов с портретами. Среди прочих королей и императоров изображены Александр Македонский, Карл Великий, Король Артур и Вильгельм Завоеватель. Дополнительно начальные буквы украшены филигранью золотом, а другие буквы выделены красными и синими </w:t>
      </w:r>
      <w:proofErr w:type="gramStart"/>
      <w:r w:rsidRPr="00400E4B">
        <w:rPr>
          <w:rFonts w:ascii="Times New Roman" w:hAnsi="Times New Roman" w:cs="Times New Roman"/>
          <w:sz w:val="28"/>
          <w:szCs w:val="28"/>
        </w:rPr>
        <w:t>чернилами.[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00E4B" w:rsidRDefault="00400E4B" w:rsidP="00EE2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E4B" w:rsidRPr="00400E4B" w:rsidRDefault="00400E4B" w:rsidP="00EE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85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6x5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A8" w:rsidRPr="00F73FC7" w:rsidRDefault="002369A8" w:rsidP="00EE2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E4B" w:rsidRDefault="00400E4B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FE" w:rsidRDefault="005628FE" w:rsidP="005628F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Redbook</w:t>
      </w:r>
      <w:r>
        <w:rPr>
          <w:rFonts w:ascii="Times New Roman" w:hAnsi="Times New Roman" w:cs="Times New Roman"/>
          <w:sz w:val="28"/>
          <w:szCs w:val="28"/>
        </w:rPr>
        <w:t xml:space="preserve"> в культуре Великобритании»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компонентом широко представлены в английском языке устойчивые словосочетания?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звуковой компонент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цветной компонент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природный компонент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социальный компонент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ассоциируется красный цвет в сознании людей?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пеплом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весенней листвой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кровью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любовью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было первоначальное значение красного цвета?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смерь, война, кровь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осень, листья, деревья 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ягоды, плоды, еда</w:t>
      </w:r>
    </w:p>
    <w:p w:rsidR="005628FE" w:rsidRDefault="005628FE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D5079">
        <w:rPr>
          <w:rFonts w:ascii="Times New Roman" w:hAnsi="Times New Roman" w:cs="Times New Roman"/>
          <w:sz w:val="28"/>
          <w:szCs w:val="28"/>
        </w:rPr>
        <w:t xml:space="preserve"> жизнь, любовь, брак</w:t>
      </w:r>
    </w:p>
    <w:p w:rsidR="009D5079" w:rsidRDefault="009D5079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</w:t>
      </w:r>
    </w:p>
    <w:p w:rsidR="009D5079" w:rsidRDefault="009D5079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что обозначает выражение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redbook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5079" w:rsidRPr="009D5079" w:rsidRDefault="009D5079" w:rsidP="005628F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9D5079" w:rsidRPr="009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FE" w:rsidRDefault="005628FE" w:rsidP="00400E4B">
      <w:pPr>
        <w:spacing w:after="0" w:line="240" w:lineRule="auto"/>
      </w:pPr>
      <w:r>
        <w:separator/>
      </w:r>
    </w:p>
  </w:endnote>
  <w:endnote w:type="continuationSeparator" w:id="0">
    <w:p w:rsidR="005628FE" w:rsidRDefault="005628FE" w:rsidP="0040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FE" w:rsidRDefault="005628FE" w:rsidP="00400E4B">
      <w:pPr>
        <w:spacing w:after="0" w:line="240" w:lineRule="auto"/>
      </w:pPr>
      <w:r>
        <w:separator/>
      </w:r>
    </w:p>
  </w:footnote>
  <w:footnote w:type="continuationSeparator" w:id="0">
    <w:p w:rsidR="005628FE" w:rsidRDefault="005628FE" w:rsidP="00400E4B">
      <w:pPr>
        <w:spacing w:after="0" w:line="240" w:lineRule="auto"/>
      </w:pPr>
      <w:r>
        <w:continuationSeparator/>
      </w:r>
    </w:p>
  </w:footnote>
  <w:footnote w:id="1">
    <w:p w:rsidR="005628FE" w:rsidRDefault="005628FE">
      <w:pPr>
        <w:pStyle w:val="a3"/>
      </w:pPr>
      <w:r>
        <w:rPr>
          <w:rStyle w:val="a5"/>
        </w:rPr>
        <w:footnoteRef/>
      </w:r>
      <w:r>
        <w:t xml:space="preserve"> </w:t>
      </w:r>
      <w:r w:rsidRPr="00F73FC7">
        <w:rPr>
          <w:rFonts w:ascii="Times New Roman" w:hAnsi="Times New Roman" w:cs="Times New Roman"/>
          <w:sz w:val="28"/>
          <w:szCs w:val="28"/>
        </w:rPr>
        <w:t>Англо-Русский словарь по полиграфии и издательскому делу. 2012</w:t>
      </w:r>
    </w:p>
  </w:footnote>
  <w:footnote w:id="2">
    <w:p w:rsidR="005628FE" w:rsidRPr="00400E4B" w:rsidRDefault="005628F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00E4B">
        <w:rPr>
          <w:rFonts w:ascii="Times New Roman" w:hAnsi="Times New Roman" w:cs="Times New Roman"/>
          <w:sz w:val="28"/>
          <w:szCs w:val="28"/>
        </w:rPr>
        <w:t>Историческая хроника с родословной английских королей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A"/>
    <w:rsid w:val="001E3F4A"/>
    <w:rsid w:val="002369A8"/>
    <w:rsid w:val="00400E4B"/>
    <w:rsid w:val="005628FE"/>
    <w:rsid w:val="005D4784"/>
    <w:rsid w:val="009D5079"/>
    <w:rsid w:val="00EE202D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E4B9-0389-4F88-A802-8EB09F1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E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E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0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8E1B-D2AB-4CE5-9F4E-4B2CBD84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B859C8FB</Template>
  <TotalTime>68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Ирина Анатольевна</dc:creator>
  <cp:keywords/>
  <dc:description/>
  <cp:lastModifiedBy>Зиновьева Ирина Анатольевна</cp:lastModifiedBy>
  <cp:revision>3</cp:revision>
  <dcterms:created xsi:type="dcterms:W3CDTF">2019-05-30T09:42:00Z</dcterms:created>
  <dcterms:modified xsi:type="dcterms:W3CDTF">2019-06-13T09:35:00Z</dcterms:modified>
</cp:coreProperties>
</file>