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F1" w:rsidRPr="00C84F44" w:rsidRDefault="00C84F44" w:rsidP="007A44F8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F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HOT LIST English </w:t>
      </w:r>
      <w:proofErr w:type="spellStart"/>
      <w:r w:rsidRPr="00C84F44">
        <w:rPr>
          <w:rFonts w:ascii="Times New Roman" w:hAnsi="Times New Roman" w:cs="Times New Roman"/>
          <w:b/>
          <w:sz w:val="28"/>
          <w:szCs w:val="28"/>
          <w:lang w:val="en-US"/>
        </w:rPr>
        <w:t>Traditios</w:t>
      </w:r>
      <w:proofErr w:type="spellEnd"/>
    </w:p>
    <w:p w:rsidR="00C84F44" w:rsidRPr="00C84F44" w:rsidRDefault="00C84F44" w:rsidP="00C84F44">
      <w:p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 w:rsidRPr="00C84F44">
        <w:rPr>
          <w:rFonts w:ascii="Times New Roman" w:hAnsi="Times New Roman"/>
          <w:b/>
          <w:sz w:val="28"/>
          <w:szCs w:val="28"/>
        </w:rPr>
        <w:t xml:space="preserve">Карнавал в </w:t>
      </w:r>
      <w:proofErr w:type="spellStart"/>
      <w:r w:rsidRPr="00C84F44">
        <w:rPr>
          <w:rFonts w:ascii="Times New Roman" w:hAnsi="Times New Roman"/>
          <w:b/>
          <w:sz w:val="28"/>
          <w:szCs w:val="28"/>
        </w:rPr>
        <w:t>Ноттинг</w:t>
      </w:r>
      <w:proofErr w:type="spellEnd"/>
      <w:r w:rsidRPr="00C84F44">
        <w:rPr>
          <w:rFonts w:ascii="Times New Roman" w:hAnsi="Times New Roman"/>
          <w:b/>
          <w:sz w:val="28"/>
          <w:szCs w:val="28"/>
        </w:rPr>
        <w:t>-Хилле</w:t>
      </w:r>
    </w:p>
    <w:p w:rsidR="00C84F44" w:rsidRPr="00C84F44" w:rsidRDefault="00C84F44" w:rsidP="00C84F44">
      <w:p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 w:rsidRPr="00C84F44">
        <w:rPr>
          <w:rFonts w:ascii="Times New Roman" w:hAnsi="Times New Roman"/>
          <w:b/>
          <w:sz w:val="28"/>
          <w:szCs w:val="28"/>
        </w:rPr>
        <w:t>Текстовые файлы</w:t>
      </w:r>
    </w:p>
    <w:bookmarkStart w:id="0" w:name="_GoBack"/>
    <w:p w:rsidR="00C84F44" w:rsidRPr="00FF3383" w:rsidRDefault="00C84F44" w:rsidP="007A44F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FF3383">
        <w:rPr>
          <w:rFonts w:ascii="Times New Roman" w:hAnsi="Times New Roman"/>
          <w:sz w:val="28"/>
          <w:szCs w:val="28"/>
        </w:rPr>
        <w:fldChar w:fldCharType="begin"/>
      </w:r>
      <w:r w:rsidRPr="00FF3383">
        <w:rPr>
          <w:rFonts w:ascii="Times New Roman" w:hAnsi="Times New Roman"/>
          <w:sz w:val="28"/>
          <w:szCs w:val="28"/>
        </w:rPr>
        <w:instrText xml:space="preserve"> HYPERLINK "https://ru.wikipedia.org/wiki/%D0%9D%D0%BE%D1%82%D1%82%D0%B8%D0%BD%D0%B3-%D0%A5%D0%B8%D0%BB%D0%BB%D1%81%D0%BA%D0%B8%D0%B9_%D0%BA%D0%B0%D1%80%D0%BD%D0%B0%D0%B2%D0%B0%D0%BB" </w:instrText>
      </w:r>
      <w:r w:rsidRPr="00FF3383">
        <w:rPr>
          <w:rFonts w:ascii="Times New Roman" w:hAnsi="Times New Roman"/>
          <w:sz w:val="28"/>
          <w:szCs w:val="28"/>
        </w:rPr>
        <w:fldChar w:fldCharType="separate"/>
      </w:r>
      <w:r w:rsidRPr="00FF3383">
        <w:rPr>
          <w:rStyle w:val="a3"/>
          <w:rFonts w:ascii="Times New Roman" w:hAnsi="Times New Roman"/>
          <w:sz w:val="28"/>
          <w:szCs w:val="28"/>
        </w:rPr>
        <w:t>https://ru.wikipedia.org/wiki/%D0%9D%D0%BE%D1%82%D1%82%D0%B8%D0%BD%D0%B3-%D0%A5%D0%B8%D0%BB%D0%BB%D1%81%D0%BA%D0%B8%D0%B9_%D0%BA%D0%B0%D1%80%D0%BD%D0%B0%D0%B2%D0%B0%D0%BB</w:t>
      </w:r>
      <w:r w:rsidRPr="00FF3383">
        <w:rPr>
          <w:rFonts w:ascii="Times New Roman" w:hAnsi="Times New Roman"/>
          <w:sz w:val="28"/>
          <w:szCs w:val="28"/>
        </w:rPr>
        <w:fldChar w:fldCharType="end"/>
      </w:r>
      <w:r w:rsidRPr="00FF3383">
        <w:rPr>
          <w:rFonts w:ascii="Times New Roman" w:hAnsi="Times New Roman"/>
          <w:sz w:val="28"/>
          <w:szCs w:val="28"/>
        </w:rPr>
        <w:t xml:space="preserve"> (ос</w:t>
      </w:r>
      <w:r>
        <w:rPr>
          <w:rFonts w:ascii="Times New Roman" w:hAnsi="Times New Roman"/>
          <w:sz w:val="28"/>
          <w:szCs w:val="28"/>
        </w:rPr>
        <w:t>новная информация о карнавале</w:t>
      </w:r>
      <w:r w:rsidRPr="00FF3383">
        <w:rPr>
          <w:rFonts w:ascii="Times New Roman" w:hAnsi="Times New Roman"/>
          <w:sz w:val="28"/>
          <w:szCs w:val="28"/>
        </w:rPr>
        <w:t>)</w:t>
      </w:r>
    </w:p>
    <w:p w:rsidR="00C84F44" w:rsidRPr="00FF3383" w:rsidRDefault="00C84F44" w:rsidP="007A44F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hyperlink r:id="rId6" w:history="1">
        <w:r w:rsidRPr="00FE54BE">
          <w:rPr>
            <w:rStyle w:val="a3"/>
            <w:rFonts w:ascii="Times New Roman" w:hAnsi="Times New Roman"/>
            <w:sz w:val="28"/>
            <w:szCs w:val="28"/>
          </w:rPr>
          <w:t>https://www.tourister.ru/world/europe/united-kingdom/city/london/parades/4896</w:t>
        </w:r>
      </w:hyperlink>
      <w:r>
        <w:rPr>
          <w:rFonts w:ascii="Times New Roman" w:hAnsi="Times New Roman"/>
          <w:sz w:val="28"/>
          <w:szCs w:val="28"/>
        </w:rPr>
        <w:t xml:space="preserve"> (карнавал 2019)</w:t>
      </w:r>
    </w:p>
    <w:p w:rsidR="00C84F44" w:rsidRDefault="00C84F44" w:rsidP="007A44F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hyperlink r:id="rId7" w:history="1">
        <w:r w:rsidRPr="00FE54BE">
          <w:rPr>
            <w:rStyle w:val="a3"/>
            <w:rFonts w:ascii="Times New Roman" w:hAnsi="Times New Roman"/>
            <w:sz w:val="28"/>
            <w:szCs w:val="28"/>
          </w:rPr>
          <w:t>https://newstyle-mag.com/notting-hill-carnival/</w:t>
        </w:r>
      </w:hyperlink>
      <w:r>
        <w:rPr>
          <w:rFonts w:ascii="Times New Roman" w:hAnsi="Times New Roman"/>
          <w:sz w:val="28"/>
          <w:szCs w:val="28"/>
        </w:rPr>
        <w:t xml:space="preserve"> (история карнавала)</w:t>
      </w:r>
    </w:p>
    <w:p w:rsidR="00C84F44" w:rsidRDefault="00C84F44" w:rsidP="007A44F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hyperlink r:id="rId8" w:history="1">
        <w:r w:rsidRPr="000203BB">
          <w:rPr>
            <w:rStyle w:val="a3"/>
            <w:rFonts w:ascii="Times New Roman" w:hAnsi="Times New Roman"/>
            <w:sz w:val="28"/>
            <w:szCs w:val="28"/>
          </w:rPr>
          <w:t>https://traveltoengland.ru/notting-hill-carnival/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0203BB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карнавала</w:t>
      </w:r>
      <w:r w:rsidRPr="000203BB">
        <w:rPr>
          <w:rFonts w:ascii="Times New Roman" w:hAnsi="Times New Roman"/>
          <w:sz w:val="28"/>
          <w:szCs w:val="28"/>
        </w:rPr>
        <w:t>)</w:t>
      </w:r>
    </w:p>
    <w:p w:rsidR="00C84F44" w:rsidRPr="00C84F44" w:rsidRDefault="00C84F44" w:rsidP="007A44F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hyperlink r:id="rId9" w:history="1">
        <w:r w:rsidRPr="000203BB">
          <w:rPr>
            <w:rStyle w:val="a3"/>
            <w:rFonts w:ascii="Times New Roman" w:hAnsi="Times New Roman"/>
            <w:sz w:val="28"/>
            <w:szCs w:val="28"/>
          </w:rPr>
          <w:t>https://www.tripadvisor.ru/ShowUserReviews-g186338-d187531-r190383160-Notting_Hill-London_England.html</w:t>
        </w:r>
      </w:hyperlink>
      <w:bookmarkEnd w:id="0"/>
      <w:r>
        <w:rPr>
          <w:rFonts w:ascii="Times New Roman" w:hAnsi="Times New Roman"/>
          <w:sz w:val="28"/>
          <w:szCs w:val="28"/>
        </w:rPr>
        <w:t xml:space="preserve"> (отзывы участников карнавала</w:t>
      </w:r>
      <w:r w:rsidRPr="000203BB">
        <w:rPr>
          <w:rFonts w:ascii="Times New Roman" w:hAnsi="Times New Roman"/>
          <w:sz w:val="28"/>
          <w:szCs w:val="28"/>
        </w:rPr>
        <w:t>)</w:t>
      </w:r>
    </w:p>
    <w:sectPr w:rsidR="00C84F44" w:rsidRPr="00C84F44" w:rsidSect="00C84F4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A8C"/>
    <w:multiLevelType w:val="hybridMultilevel"/>
    <w:tmpl w:val="DC2C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4"/>
    <w:rsid w:val="007A44F8"/>
    <w:rsid w:val="008313BA"/>
    <w:rsid w:val="00C84F44"/>
    <w:rsid w:val="00E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3D6"/>
  <w15:chartTrackingRefBased/>
  <w15:docId w15:val="{E53E9E57-24F0-4191-9F32-0493099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F4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84F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toengland.ru/notting-hill-carniv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style-mag.com/notting-hill-carniv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urister.ru/world/europe/united-kingdom/city/london/parades/48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ipadvisor.ru/ShowUserReviews-g186338-d187531-r190383160-Notting_Hill-London_Engla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E075-EA5D-432E-AE04-80536333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ABC3AA27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Евгения Александровна</dc:creator>
  <cp:keywords/>
  <dc:description/>
  <cp:lastModifiedBy>Аникеенко Евгения Александровна</cp:lastModifiedBy>
  <cp:revision>1</cp:revision>
  <dcterms:created xsi:type="dcterms:W3CDTF">2019-11-08T06:26:00Z</dcterms:created>
  <dcterms:modified xsi:type="dcterms:W3CDTF">2019-11-08T06:53:00Z</dcterms:modified>
</cp:coreProperties>
</file>