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59" w:rsidRPr="005C54AE" w:rsidRDefault="00BB6659" w:rsidP="008F5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AE">
        <w:rPr>
          <w:rFonts w:ascii="Times New Roman" w:hAnsi="Times New Roman" w:cs="Times New Roman"/>
          <w:b/>
          <w:sz w:val="28"/>
          <w:szCs w:val="28"/>
        </w:rPr>
        <w:t>Шустрова Дарья Александровна</w:t>
      </w:r>
    </w:p>
    <w:p w:rsidR="00BB6659" w:rsidRPr="005C54AE" w:rsidRDefault="00BB6659" w:rsidP="008F5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AE">
        <w:rPr>
          <w:rFonts w:ascii="Times New Roman" w:hAnsi="Times New Roman" w:cs="Times New Roman"/>
          <w:sz w:val="28"/>
          <w:szCs w:val="28"/>
        </w:rPr>
        <w:t>Список литературы по теме: «Причины агрессивного поведения детей младшего школьного возраста»</w:t>
      </w:r>
      <w:r w:rsidR="008F5EE0" w:rsidRPr="005C54AE">
        <w:rPr>
          <w:rFonts w:ascii="Times New Roman" w:hAnsi="Times New Roman" w:cs="Times New Roman"/>
          <w:sz w:val="28"/>
          <w:szCs w:val="28"/>
        </w:rPr>
        <w:t>:</w:t>
      </w:r>
    </w:p>
    <w:p w:rsidR="00BB6659" w:rsidRPr="005C54AE" w:rsidRDefault="00BB6659" w:rsidP="00447E8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54AE">
        <w:rPr>
          <w:rFonts w:ascii="Times New Roman" w:hAnsi="Times New Roman" w:cs="Times New Roman"/>
          <w:sz w:val="28"/>
          <w:szCs w:val="28"/>
        </w:rPr>
        <w:t>Николаенко Я.Н., Колосова Т.А.</w:t>
      </w:r>
      <w:r w:rsidR="008F5EE0" w:rsidRPr="005C54AE">
        <w:rPr>
          <w:rFonts w:ascii="Times New Roman" w:hAnsi="Times New Roman" w:cs="Times New Roman"/>
          <w:sz w:val="28"/>
          <w:szCs w:val="28"/>
        </w:rPr>
        <w:t xml:space="preserve"> Коррекция агрессивного </w:t>
      </w:r>
      <w:r w:rsidR="00AD5066" w:rsidRPr="005C54AE">
        <w:rPr>
          <w:rFonts w:ascii="Times New Roman" w:hAnsi="Times New Roman" w:cs="Times New Roman"/>
          <w:sz w:val="28"/>
          <w:szCs w:val="28"/>
        </w:rPr>
        <w:t xml:space="preserve">поведения у детей и подростков: </w:t>
      </w:r>
      <w:r w:rsidR="008F5EE0" w:rsidRPr="005C54AE">
        <w:rPr>
          <w:rFonts w:ascii="Times New Roman" w:hAnsi="Times New Roman" w:cs="Times New Roman"/>
          <w:sz w:val="28"/>
          <w:szCs w:val="28"/>
        </w:rPr>
        <w:t>Учебное пособие для педагогов, психологов, дефектологов</w:t>
      </w:r>
      <w:r w:rsidR="008518DE" w:rsidRPr="005C54AE">
        <w:rPr>
          <w:rFonts w:ascii="Times New Roman" w:hAnsi="Times New Roman" w:cs="Times New Roman"/>
          <w:sz w:val="28"/>
          <w:szCs w:val="28"/>
        </w:rPr>
        <w:t>. –</w:t>
      </w:r>
      <w:r w:rsidR="00977B62" w:rsidRPr="005C5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7B62" w:rsidRPr="005C54A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977B62" w:rsidRPr="005C54AE">
        <w:rPr>
          <w:rFonts w:ascii="Times New Roman" w:hAnsi="Times New Roman" w:cs="Times New Roman"/>
          <w:sz w:val="28"/>
          <w:szCs w:val="28"/>
        </w:rPr>
        <w:t>.</w:t>
      </w:r>
      <w:r w:rsidR="00AD5066" w:rsidRPr="005C54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5066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8F5EE0" w:rsidRPr="005C54AE">
        <w:rPr>
          <w:rFonts w:ascii="Times New Roman" w:hAnsi="Times New Roman" w:cs="Times New Roman"/>
          <w:sz w:val="28"/>
          <w:szCs w:val="28"/>
        </w:rPr>
        <w:t>Ин</w:t>
      </w:r>
      <w:r w:rsidR="00AD5066" w:rsidRPr="005C54AE">
        <w:rPr>
          <w:rFonts w:ascii="Times New Roman" w:hAnsi="Times New Roman" w:cs="Times New Roman"/>
          <w:sz w:val="28"/>
          <w:szCs w:val="28"/>
        </w:rPr>
        <w:t>-</w:t>
      </w:r>
      <w:r w:rsidR="008F5EE0" w:rsidRPr="005C54AE">
        <w:rPr>
          <w:rFonts w:ascii="Times New Roman" w:hAnsi="Times New Roman" w:cs="Times New Roman"/>
          <w:sz w:val="28"/>
          <w:szCs w:val="28"/>
        </w:rPr>
        <w:t>т специальной педагогики и психологии, 2013. — 88 c.</w:t>
      </w:r>
      <w:r w:rsidR="00E810BB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A352DF" w:rsidRPr="00C116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116F8">
        <w:rPr>
          <w:rFonts w:ascii="Times New Roman" w:hAnsi="Times New Roman" w:cs="Times New Roman"/>
          <w:sz w:val="28"/>
          <w:szCs w:val="28"/>
        </w:rPr>
        <w:t xml:space="preserve">: </w:t>
      </w:r>
      <w:r w:rsidR="00447E8C" w:rsidRPr="00447E8C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="00447E8C" w:rsidRPr="00C116F8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="00447E8C" w:rsidRPr="00447E8C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447E8C" w:rsidRPr="00C116F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447E8C" w:rsidRPr="00447E8C">
        <w:rPr>
          <w:rStyle w:val="a4"/>
          <w:rFonts w:ascii="Times New Roman" w:hAnsi="Times New Roman" w:cs="Times New Roman"/>
          <w:sz w:val="28"/>
          <w:szCs w:val="28"/>
          <w:lang w:val="en-US"/>
        </w:rPr>
        <w:t>iprbookshop</w:t>
      </w:r>
      <w:r w:rsidR="00447E8C" w:rsidRPr="00C116F8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447E8C" w:rsidRPr="00447E8C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7E8C" w:rsidRPr="00C116F8">
        <w:rPr>
          <w:rStyle w:val="a4"/>
          <w:rFonts w:ascii="Times New Roman" w:hAnsi="Times New Roman" w:cs="Times New Roman"/>
          <w:sz w:val="28"/>
          <w:szCs w:val="28"/>
        </w:rPr>
        <w:t>/29975.</w:t>
      </w:r>
      <w:r w:rsidR="00447E8C" w:rsidRPr="00447E8C">
        <w:rPr>
          <w:rStyle w:val="a4"/>
          <w:rFonts w:ascii="Times New Roman" w:hAnsi="Times New Roman" w:cs="Times New Roman"/>
          <w:sz w:val="28"/>
          <w:szCs w:val="28"/>
          <w:lang w:val="en-US"/>
        </w:rPr>
        <w:t>html</w:t>
      </w:r>
      <w:r w:rsidR="00A2499F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5C61E3"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8F5EE0" w:rsidRPr="005C54AE" w:rsidRDefault="008F5EE0" w:rsidP="007A058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4AE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5C54AE">
        <w:rPr>
          <w:rFonts w:ascii="Times New Roman" w:hAnsi="Times New Roman" w:cs="Times New Roman"/>
          <w:sz w:val="28"/>
          <w:szCs w:val="28"/>
        </w:rPr>
        <w:t xml:space="preserve"> Ю.Б. Агрессивность детей и подростков. Распоз</w:t>
      </w:r>
      <w:r w:rsidR="00F760BB" w:rsidRPr="005C54AE">
        <w:rPr>
          <w:rFonts w:ascii="Times New Roman" w:hAnsi="Times New Roman" w:cs="Times New Roman"/>
          <w:sz w:val="28"/>
          <w:szCs w:val="28"/>
        </w:rPr>
        <w:t>навание, лечение, профилактика</w:t>
      </w:r>
      <w:r w:rsidR="005C61E3" w:rsidRPr="005C54AE">
        <w:rPr>
          <w:rFonts w:ascii="Times New Roman" w:hAnsi="Times New Roman" w:cs="Times New Roman"/>
          <w:sz w:val="28"/>
          <w:szCs w:val="28"/>
        </w:rPr>
        <w:t xml:space="preserve">. </w:t>
      </w:r>
      <w:r w:rsidRPr="005C54AE">
        <w:rPr>
          <w:rFonts w:ascii="Times New Roman" w:hAnsi="Times New Roman" w:cs="Times New Roman"/>
          <w:sz w:val="28"/>
          <w:szCs w:val="28"/>
        </w:rPr>
        <w:t>– М</w:t>
      </w:r>
      <w:r w:rsidR="00977B62" w:rsidRPr="005C54AE">
        <w:rPr>
          <w:rFonts w:ascii="Times New Roman" w:hAnsi="Times New Roman" w:cs="Times New Roman"/>
          <w:sz w:val="28"/>
          <w:szCs w:val="28"/>
        </w:rPr>
        <w:t>.</w:t>
      </w:r>
      <w:r w:rsidRPr="005C54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54AE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5C54AE">
        <w:rPr>
          <w:rFonts w:ascii="Times New Roman" w:hAnsi="Times New Roman" w:cs="Times New Roman"/>
          <w:sz w:val="28"/>
          <w:szCs w:val="28"/>
        </w:rPr>
        <w:t>-Центр, 2008. — 184 c.</w:t>
      </w:r>
      <w:r w:rsidR="005C61E3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F760BB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760BB" w:rsidRPr="005C54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A0583" w:rsidRPr="00525297">
          <w:rPr>
            <w:rStyle w:val="a4"/>
            <w:rFonts w:ascii="Times New Roman" w:hAnsi="Times New Roman" w:cs="Times New Roman"/>
            <w:sz w:val="28"/>
            <w:szCs w:val="28"/>
          </w:rPr>
          <w:t>http://www.iprbookshop.ru/3852.html</w:t>
        </w:r>
      </w:hyperlink>
      <w:r w:rsidR="007A0583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5C61E3"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8F5EE0" w:rsidRPr="00B64F4D" w:rsidRDefault="00C549CD" w:rsidP="00B64F4D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54AE">
        <w:rPr>
          <w:rFonts w:ascii="Times New Roman" w:hAnsi="Times New Roman" w:cs="Times New Roman"/>
          <w:sz w:val="28"/>
          <w:szCs w:val="28"/>
        </w:rPr>
        <w:t xml:space="preserve">Трифонов </w:t>
      </w:r>
      <w:r w:rsidR="00880082" w:rsidRPr="005C54AE">
        <w:rPr>
          <w:rFonts w:ascii="Times New Roman" w:hAnsi="Times New Roman" w:cs="Times New Roman"/>
          <w:sz w:val="28"/>
          <w:szCs w:val="28"/>
        </w:rPr>
        <w:t>А. Л. Психология агрессивности</w:t>
      </w:r>
      <w:r w:rsidR="005C61E3" w:rsidRPr="005C54AE">
        <w:rPr>
          <w:rFonts w:ascii="Times New Roman" w:hAnsi="Times New Roman" w:cs="Times New Roman"/>
          <w:sz w:val="28"/>
          <w:szCs w:val="28"/>
        </w:rPr>
        <w:t>.</w:t>
      </w:r>
      <w:r w:rsidRPr="005C54AE">
        <w:rPr>
          <w:rFonts w:ascii="Times New Roman" w:hAnsi="Times New Roman" w:cs="Times New Roman"/>
          <w:sz w:val="28"/>
          <w:szCs w:val="28"/>
        </w:rPr>
        <w:t xml:space="preserve"> –</w:t>
      </w:r>
      <w:r w:rsidR="00977B62" w:rsidRPr="005C54AE">
        <w:rPr>
          <w:rFonts w:ascii="Times New Roman" w:hAnsi="Times New Roman" w:cs="Times New Roman"/>
          <w:sz w:val="28"/>
          <w:szCs w:val="28"/>
        </w:rPr>
        <w:t xml:space="preserve"> М.</w:t>
      </w:r>
      <w:r w:rsidRPr="005C54AE">
        <w:rPr>
          <w:rFonts w:ascii="Times New Roman" w:hAnsi="Times New Roman" w:cs="Times New Roman"/>
          <w:sz w:val="28"/>
          <w:szCs w:val="28"/>
        </w:rPr>
        <w:t xml:space="preserve">: Лаборатория книги, 2012. – 151 с. </w:t>
      </w:r>
      <w:r w:rsidR="00880082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92959" w:rsidRPr="005C54AE">
        <w:rPr>
          <w:rFonts w:ascii="Times New Roman" w:hAnsi="Times New Roman" w:cs="Times New Roman"/>
          <w:sz w:val="28"/>
          <w:szCs w:val="28"/>
        </w:rPr>
        <w:t>:</w:t>
      </w:r>
      <w:r w:rsidR="00B64F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64F4D" w:rsidRPr="00B64F4D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http://biblioclub.ru/index.php?page=book_red&amp;id=142232&amp;sr=1</w:t>
        </w:r>
      </w:hyperlink>
      <w:r w:rsidR="00B64F4D" w:rsidRPr="00B64F4D">
        <w:rPr>
          <w:rFonts w:ascii="Times New Roman" w:hAnsi="Times New Roman" w:cs="Times New Roman"/>
          <w:sz w:val="28"/>
          <w:szCs w:val="28"/>
        </w:rPr>
        <w:t xml:space="preserve"> </w:t>
      </w:r>
      <w:r w:rsidR="00C2562F" w:rsidRPr="00B64F4D">
        <w:rPr>
          <w:rFonts w:ascii="Times New Roman" w:hAnsi="Times New Roman" w:cs="Times New Roman"/>
          <w:sz w:val="28"/>
          <w:szCs w:val="28"/>
        </w:rPr>
        <w:t>(Д</w:t>
      </w:r>
      <w:r w:rsidR="005C61E3" w:rsidRPr="00B64F4D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C549CD" w:rsidRPr="005C54AE" w:rsidRDefault="00E92959" w:rsidP="007E08E6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4AE">
        <w:rPr>
          <w:rFonts w:ascii="Times New Roman" w:hAnsi="Times New Roman" w:cs="Times New Roman"/>
          <w:sz w:val="28"/>
          <w:szCs w:val="28"/>
        </w:rPr>
        <w:t>Ениколопов</w:t>
      </w:r>
      <w:proofErr w:type="spellEnd"/>
      <w:r w:rsidRPr="005C54AE">
        <w:rPr>
          <w:rFonts w:ascii="Times New Roman" w:hAnsi="Times New Roman" w:cs="Times New Roman"/>
          <w:sz w:val="28"/>
          <w:szCs w:val="28"/>
        </w:rPr>
        <w:t xml:space="preserve"> С.</w:t>
      </w:r>
      <w:r w:rsidR="008A700B">
        <w:rPr>
          <w:rFonts w:ascii="Times New Roman" w:hAnsi="Times New Roman" w:cs="Times New Roman"/>
          <w:sz w:val="28"/>
          <w:szCs w:val="28"/>
        </w:rPr>
        <w:t>Н., Кузнецова Ю.М., Чудова Н.</w:t>
      </w:r>
      <w:r w:rsidR="003753D3" w:rsidRPr="005C54AE">
        <w:rPr>
          <w:rFonts w:ascii="Times New Roman" w:hAnsi="Times New Roman" w:cs="Times New Roman"/>
          <w:sz w:val="28"/>
          <w:szCs w:val="28"/>
        </w:rPr>
        <w:t>В. Агрессия в обыденной жизни</w:t>
      </w:r>
      <w:r w:rsidR="005C61E3" w:rsidRPr="005C54AE">
        <w:rPr>
          <w:rFonts w:ascii="Times New Roman" w:hAnsi="Times New Roman" w:cs="Times New Roman"/>
          <w:sz w:val="28"/>
          <w:szCs w:val="28"/>
        </w:rPr>
        <w:t>.</w:t>
      </w:r>
      <w:r w:rsidR="003753D3" w:rsidRPr="005C54AE">
        <w:rPr>
          <w:rFonts w:ascii="Times New Roman" w:hAnsi="Times New Roman" w:cs="Times New Roman"/>
          <w:sz w:val="28"/>
          <w:szCs w:val="28"/>
        </w:rPr>
        <w:t xml:space="preserve"> –</w:t>
      </w:r>
      <w:r w:rsidR="00977B62" w:rsidRPr="005C54AE">
        <w:rPr>
          <w:rFonts w:ascii="Times New Roman" w:hAnsi="Times New Roman" w:cs="Times New Roman"/>
          <w:sz w:val="28"/>
          <w:szCs w:val="28"/>
        </w:rPr>
        <w:t xml:space="preserve"> М.</w:t>
      </w:r>
      <w:r w:rsidR="003753D3" w:rsidRPr="005C54AE">
        <w:rPr>
          <w:rFonts w:ascii="Times New Roman" w:hAnsi="Times New Roman" w:cs="Times New Roman"/>
          <w:sz w:val="28"/>
          <w:szCs w:val="28"/>
        </w:rPr>
        <w:t>: РОССПЭН (Российская политическая энциклопедия), 2014. – 494 с.</w:t>
      </w:r>
      <w:r w:rsidR="005C61E3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AD5066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5066" w:rsidRPr="005C54AE">
        <w:rPr>
          <w:rFonts w:ascii="Times New Roman" w:hAnsi="Times New Roman" w:cs="Times New Roman"/>
          <w:sz w:val="28"/>
          <w:szCs w:val="28"/>
        </w:rPr>
        <w:t>:</w:t>
      </w:r>
      <w:r w:rsidR="007E08E6" w:rsidRPr="007E08E6">
        <w:t xml:space="preserve"> </w:t>
      </w:r>
      <w:hyperlink r:id="rId7" w:history="1">
        <w:r w:rsidR="007E08E6" w:rsidRPr="00525297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http://biblioclub.ru/index.php?page=book_red&amp;id=270669&amp;sr=1</w:t>
        </w:r>
      </w:hyperlink>
      <w:r w:rsidR="007E08E6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5C61E3"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3753D3" w:rsidRPr="005C54AE" w:rsidRDefault="005C61E3" w:rsidP="00BA6232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54AE">
        <w:rPr>
          <w:rFonts w:ascii="Times New Roman" w:hAnsi="Times New Roman" w:cs="Times New Roman"/>
          <w:sz w:val="28"/>
          <w:szCs w:val="28"/>
        </w:rPr>
        <w:t>Алексеева Е.Е. Психологические проблемы детей дошкольного в</w:t>
      </w:r>
      <w:r w:rsidR="00771B99" w:rsidRPr="005C54AE">
        <w:rPr>
          <w:rFonts w:ascii="Times New Roman" w:hAnsi="Times New Roman" w:cs="Times New Roman"/>
          <w:sz w:val="28"/>
          <w:szCs w:val="28"/>
        </w:rPr>
        <w:t>озраста: у</w:t>
      </w:r>
      <w:r w:rsidRPr="005C54AE">
        <w:rPr>
          <w:rFonts w:ascii="Times New Roman" w:hAnsi="Times New Roman" w:cs="Times New Roman"/>
          <w:sz w:val="28"/>
          <w:szCs w:val="28"/>
        </w:rPr>
        <w:t>чебник и практикум для СПО. –</w:t>
      </w:r>
      <w:r w:rsidR="00977B62" w:rsidRPr="005C54AE">
        <w:rPr>
          <w:rFonts w:ascii="Times New Roman" w:hAnsi="Times New Roman" w:cs="Times New Roman"/>
          <w:sz w:val="28"/>
          <w:szCs w:val="28"/>
        </w:rPr>
        <w:t xml:space="preserve"> М.</w:t>
      </w:r>
      <w:r w:rsidRPr="005C54AE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5C54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C54AE">
        <w:rPr>
          <w:rFonts w:ascii="Times New Roman" w:hAnsi="Times New Roman" w:cs="Times New Roman"/>
          <w:sz w:val="28"/>
          <w:szCs w:val="28"/>
        </w:rPr>
        <w:t xml:space="preserve">, 2018. – 286 с. </w:t>
      </w:r>
      <w:r w:rsidR="00977B62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77B62" w:rsidRPr="005C54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A6232" w:rsidRPr="00525297">
          <w:rPr>
            <w:rStyle w:val="a4"/>
            <w:rFonts w:ascii="Times New Roman" w:hAnsi="Times New Roman" w:cs="Times New Roman"/>
            <w:sz w:val="28"/>
            <w:szCs w:val="28"/>
          </w:rPr>
          <w:t>https://biblio-online.ru/book/72784F50-EA65-4D5C-B022-45BA80410706/psihologicheskie-problemy-detey-doshkolnogo-vozrasta</w:t>
        </w:r>
      </w:hyperlink>
      <w:r w:rsidR="00BA6232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176A04"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176A04" w:rsidRPr="005C54AE" w:rsidRDefault="006527BB" w:rsidP="003C2B1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E">
        <w:rPr>
          <w:rFonts w:ascii="Times New Roman" w:hAnsi="Times New Roman" w:cs="Times New Roman"/>
          <w:sz w:val="28"/>
          <w:szCs w:val="28"/>
        </w:rPr>
        <w:t xml:space="preserve">Воробьева </w:t>
      </w:r>
      <w:r w:rsidR="00400B15" w:rsidRPr="005C54AE">
        <w:rPr>
          <w:rFonts w:ascii="Times New Roman" w:hAnsi="Times New Roman" w:cs="Times New Roman"/>
          <w:sz w:val="28"/>
          <w:szCs w:val="28"/>
        </w:rPr>
        <w:t>Е.</w:t>
      </w:r>
      <w:r w:rsidRPr="005C54AE">
        <w:rPr>
          <w:rFonts w:ascii="Times New Roman" w:hAnsi="Times New Roman" w:cs="Times New Roman"/>
          <w:sz w:val="28"/>
          <w:szCs w:val="28"/>
        </w:rPr>
        <w:t>В., Ермаков П.Н., Абакумова И. В., Ковш Е. М.</w:t>
      </w:r>
      <w:r w:rsidR="00B1258A" w:rsidRPr="005C5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258A" w:rsidRPr="005C54A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B1258A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E92959" w:rsidRPr="005C54AE">
        <w:rPr>
          <w:rFonts w:ascii="Times New Roman" w:hAnsi="Times New Roman" w:cs="Times New Roman"/>
          <w:sz w:val="28"/>
          <w:szCs w:val="28"/>
        </w:rPr>
        <w:t>А.</w:t>
      </w:r>
      <w:r w:rsidRPr="005C54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C54AE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Pr="005C54AE">
        <w:rPr>
          <w:rFonts w:ascii="Times New Roman" w:hAnsi="Times New Roman" w:cs="Times New Roman"/>
          <w:sz w:val="28"/>
          <w:szCs w:val="28"/>
        </w:rPr>
        <w:t xml:space="preserve"> агрессивного и враждебного поведения: учебное пособие</w:t>
      </w:r>
      <w:r w:rsidR="007A4453" w:rsidRPr="005C54AE">
        <w:rPr>
          <w:rFonts w:ascii="Times New Roman" w:hAnsi="Times New Roman" w:cs="Times New Roman"/>
          <w:sz w:val="28"/>
          <w:szCs w:val="28"/>
        </w:rPr>
        <w:t>. – Ростов</w:t>
      </w:r>
      <w:r w:rsidR="005542EE" w:rsidRPr="005C54AE">
        <w:rPr>
          <w:rFonts w:ascii="Times New Roman" w:hAnsi="Times New Roman" w:cs="Times New Roman"/>
          <w:sz w:val="28"/>
          <w:szCs w:val="28"/>
        </w:rPr>
        <w:t>-на-Дону</w:t>
      </w:r>
      <w:r w:rsidR="007A4453" w:rsidRPr="005C54AE">
        <w:rPr>
          <w:rFonts w:ascii="Times New Roman" w:hAnsi="Times New Roman" w:cs="Times New Roman"/>
          <w:sz w:val="28"/>
          <w:szCs w:val="28"/>
        </w:rPr>
        <w:t>: Издательство Южного федерального университета, 2016. – 102 с.</w:t>
      </w:r>
      <w:r w:rsidR="00911198" w:rsidRPr="005C54AE">
        <w:rPr>
          <w:rFonts w:ascii="Times New Roman" w:hAnsi="Times New Roman" w:cs="Times New Roman"/>
          <w:sz w:val="28"/>
          <w:szCs w:val="28"/>
        </w:rPr>
        <w:t xml:space="preserve"> </w:t>
      </w:r>
      <w:r w:rsidR="00911198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11198" w:rsidRPr="005C54AE">
        <w:rPr>
          <w:rFonts w:ascii="Times New Roman" w:hAnsi="Times New Roman" w:cs="Times New Roman"/>
          <w:sz w:val="28"/>
          <w:szCs w:val="28"/>
        </w:rPr>
        <w:t>:</w:t>
      </w:r>
      <w:r w:rsidR="00A352DF" w:rsidRPr="005C54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C2B15" w:rsidRPr="00525297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http://biblioclub.ru/index.php?page=search_red</w:t>
        </w:r>
      </w:hyperlink>
      <w:r w:rsidR="003C2B15">
        <w:rPr>
          <w:rFonts w:ascii="Times New Roman" w:hAnsi="Times New Roman" w:cs="Times New Roman"/>
          <w:sz w:val="28"/>
          <w:szCs w:val="28"/>
        </w:rPr>
        <w:t xml:space="preserve"> (</w:t>
      </w:r>
      <w:r w:rsidR="00C2562F">
        <w:rPr>
          <w:rFonts w:ascii="Times New Roman" w:hAnsi="Times New Roman" w:cs="Times New Roman"/>
          <w:sz w:val="28"/>
          <w:szCs w:val="28"/>
        </w:rPr>
        <w:t>Д</w:t>
      </w:r>
      <w:r w:rsidR="007A4453"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CF4D38" w:rsidRPr="005C54AE" w:rsidRDefault="009904F1" w:rsidP="00FC76C2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4AE">
        <w:rPr>
          <w:rFonts w:ascii="Times New Roman" w:hAnsi="Times New Roman" w:cs="Times New Roman"/>
          <w:sz w:val="28"/>
          <w:szCs w:val="28"/>
        </w:rPr>
        <w:t>Кондак</w:t>
      </w:r>
      <w:r w:rsidR="00E92959" w:rsidRPr="005C54A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92959" w:rsidRPr="005C54AE">
        <w:rPr>
          <w:rFonts w:ascii="Times New Roman" w:hAnsi="Times New Roman" w:cs="Times New Roman"/>
          <w:sz w:val="28"/>
          <w:szCs w:val="28"/>
        </w:rPr>
        <w:t xml:space="preserve"> Е.</w:t>
      </w:r>
      <w:r w:rsidRPr="005C54AE">
        <w:rPr>
          <w:rFonts w:ascii="Times New Roman" w:hAnsi="Times New Roman" w:cs="Times New Roman"/>
          <w:sz w:val="28"/>
          <w:szCs w:val="28"/>
        </w:rPr>
        <w:t>Е. Работа с детьми младшего школьного возраста, склонным к агрессивному поведению // Международный студенческий вестник</w:t>
      </w:r>
      <w:r w:rsidR="0074683A">
        <w:rPr>
          <w:rFonts w:ascii="Times New Roman" w:hAnsi="Times New Roman" w:cs="Times New Roman"/>
          <w:sz w:val="28"/>
          <w:szCs w:val="28"/>
        </w:rPr>
        <w:t xml:space="preserve">. – 2017. </w:t>
      </w:r>
      <w:r w:rsidR="00D72608">
        <w:rPr>
          <w:rFonts w:ascii="Times New Roman" w:hAnsi="Times New Roman" w:cs="Times New Roman"/>
          <w:sz w:val="28"/>
          <w:szCs w:val="28"/>
        </w:rPr>
        <w:t>–</w:t>
      </w:r>
      <w:r w:rsidR="0074683A">
        <w:rPr>
          <w:rFonts w:ascii="Times New Roman" w:hAnsi="Times New Roman" w:cs="Times New Roman"/>
          <w:sz w:val="28"/>
          <w:szCs w:val="28"/>
        </w:rPr>
        <w:t xml:space="preserve"> №</w:t>
      </w:r>
      <w:r w:rsidR="00D72608">
        <w:rPr>
          <w:rFonts w:ascii="Times New Roman" w:hAnsi="Times New Roman" w:cs="Times New Roman"/>
          <w:sz w:val="28"/>
          <w:szCs w:val="28"/>
        </w:rPr>
        <w:t xml:space="preserve"> </w:t>
      </w:r>
      <w:r w:rsidR="0074683A">
        <w:rPr>
          <w:rFonts w:ascii="Times New Roman" w:hAnsi="Times New Roman" w:cs="Times New Roman"/>
          <w:sz w:val="28"/>
          <w:szCs w:val="28"/>
        </w:rPr>
        <w:t>2.</w:t>
      </w:r>
      <w:r w:rsidR="00427999" w:rsidRPr="005C54AE">
        <w:rPr>
          <w:rFonts w:ascii="Times New Roman" w:hAnsi="Times New Roman" w:cs="Times New Roman"/>
          <w:sz w:val="28"/>
          <w:szCs w:val="28"/>
        </w:rPr>
        <w:t xml:space="preserve"> – 48 с. </w:t>
      </w:r>
      <w:r w:rsidR="00C06678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6678" w:rsidRPr="005C54A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C76C2" w:rsidRPr="00525297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https://elibrary.ru/item.asp?id=29232768</w:t>
        </w:r>
      </w:hyperlink>
      <w:r w:rsidR="00FC76C2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C06678" w:rsidRPr="005C54AE">
        <w:rPr>
          <w:rFonts w:ascii="Times New Roman" w:hAnsi="Times New Roman" w:cs="Times New Roman"/>
          <w:sz w:val="28"/>
          <w:szCs w:val="28"/>
        </w:rPr>
        <w:t>ата обращения 4.04.2018)</w:t>
      </w:r>
      <w:r w:rsidR="0042675A" w:rsidRPr="005C54AE">
        <w:rPr>
          <w:rFonts w:ascii="Times New Roman" w:hAnsi="Times New Roman" w:cs="Times New Roman"/>
          <w:sz w:val="28"/>
          <w:szCs w:val="28"/>
        </w:rPr>
        <w:t>.</w:t>
      </w:r>
    </w:p>
    <w:p w:rsidR="005C678C" w:rsidRPr="005C54AE" w:rsidRDefault="00E92959" w:rsidP="00B0209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4AE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Pr="005C54AE">
        <w:rPr>
          <w:rFonts w:ascii="Times New Roman" w:hAnsi="Times New Roman" w:cs="Times New Roman"/>
          <w:sz w:val="28"/>
          <w:szCs w:val="28"/>
        </w:rPr>
        <w:t xml:space="preserve"> С.</w:t>
      </w:r>
      <w:r w:rsidR="005C678C" w:rsidRPr="005C54AE">
        <w:rPr>
          <w:rFonts w:ascii="Times New Roman" w:hAnsi="Times New Roman" w:cs="Times New Roman"/>
          <w:sz w:val="28"/>
          <w:szCs w:val="28"/>
        </w:rPr>
        <w:t>Н. Причины агрессивного поведения детей // Современные наукоемкие технологии: изд. Издательский Дом "Академия Естествознания" (Пенза)</w:t>
      </w:r>
      <w:r w:rsidR="007232AC" w:rsidRPr="005C54AE">
        <w:rPr>
          <w:rFonts w:ascii="Times New Roman" w:hAnsi="Times New Roman" w:cs="Times New Roman"/>
          <w:sz w:val="28"/>
          <w:szCs w:val="28"/>
        </w:rPr>
        <w:t xml:space="preserve">. – 2007. </w:t>
      </w:r>
      <w:r w:rsidR="00D72608">
        <w:rPr>
          <w:rFonts w:ascii="Times New Roman" w:hAnsi="Times New Roman" w:cs="Times New Roman"/>
          <w:sz w:val="28"/>
          <w:szCs w:val="28"/>
        </w:rPr>
        <w:t xml:space="preserve">– </w:t>
      </w:r>
      <w:r w:rsidR="007232AC" w:rsidRPr="005C54AE">
        <w:rPr>
          <w:rFonts w:ascii="Times New Roman" w:hAnsi="Times New Roman" w:cs="Times New Roman"/>
          <w:sz w:val="28"/>
          <w:szCs w:val="28"/>
        </w:rPr>
        <w:t>№</w:t>
      </w:r>
      <w:r w:rsidR="00D72608">
        <w:rPr>
          <w:rFonts w:ascii="Times New Roman" w:hAnsi="Times New Roman" w:cs="Times New Roman"/>
          <w:sz w:val="28"/>
          <w:szCs w:val="28"/>
        </w:rPr>
        <w:t xml:space="preserve"> </w:t>
      </w:r>
      <w:r w:rsidR="007232AC" w:rsidRPr="005C54AE">
        <w:rPr>
          <w:rFonts w:ascii="Times New Roman" w:hAnsi="Times New Roman" w:cs="Times New Roman"/>
          <w:sz w:val="28"/>
          <w:szCs w:val="28"/>
        </w:rPr>
        <w:t xml:space="preserve">6. – С. 27-28. </w:t>
      </w:r>
      <w:r w:rsidR="007232AC"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232AC" w:rsidRPr="005C54AE">
        <w:rPr>
          <w:rFonts w:ascii="Times New Roman" w:hAnsi="Times New Roman" w:cs="Times New Roman"/>
          <w:sz w:val="28"/>
          <w:szCs w:val="28"/>
        </w:rPr>
        <w:t>:</w:t>
      </w:r>
      <w:r w:rsidR="00A352DF" w:rsidRPr="00C25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02091" w:rsidRPr="00525297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https://elibrary.ru/item.asp?id=9911356</w:t>
        </w:r>
      </w:hyperlink>
      <w:r w:rsidR="00B02091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7232AC" w:rsidRPr="005C54AE">
        <w:rPr>
          <w:rFonts w:ascii="Times New Roman" w:hAnsi="Times New Roman" w:cs="Times New Roman"/>
          <w:sz w:val="28"/>
          <w:szCs w:val="28"/>
        </w:rPr>
        <w:t>ата обращения 4.04.2018)</w:t>
      </w:r>
      <w:r w:rsidR="0042675A" w:rsidRPr="005C54AE">
        <w:rPr>
          <w:rFonts w:ascii="Times New Roman" w:hAnsi="Times New Roman" w:cs="Times New Roman"/>
          <w:sz w:val="28"/>
          <w:szCs w:val="28"/>
        </w:rPr>
        <w:t>.</w:t>
      </w:r>
    </w:p>
    <w:p w:rsidR="007232AC" w:rsidRPr="005C54AE" w:rsidRDefault="0042675A" w:rsidP="005F1F1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AE">
        <w:rPr>
          <w:rFonts w:ascii="Times New Roman" w:hAnsi="Times New Roman" w:cs="Times New Roman"/>
          <w:sz w:val="28"/>
          <w:szCs w:val="28"/>
        </w:rPr>
        <w:t xml:space="preserve">Холод Н. И. Влияние средств массовой информации на агрессивное поведение детей // Ярославский педагогический вестник. – 2005. </w:t>
      </w:r>
      <w:r w:rsidR="00D72608">
        <w:rPr>
          <w:rFonts w:ascii="Times New Roman" w:hAnsi="Times New Roman" w:cs="Times New Roman"/>
          <w:sz w:val="28"/>
          <w:szCs w:val="28"/>
        </w:rPr>
        <w:t xml:space="preserve">– </w:t>
      </w:r>
      <w:r w:rsidRPr="005C54AE">
        <w:rPr>
          <w:rFonts w:ascii="Times New Roman" w:hAnsi="Times New Roman" w:cs="Times New Roman"/>
          <w:sz w:val="28"/>
          <w:szCs w:val="28"/>
        </w:rPr>
        <w:t>№</w:t>
      </w:r>
      <w:r w:rsidR="00D72608">
        <w:rPr>
          <w:rFonts w:ascii="Times New Roman" w:hAnsi="Times New Roman" w:cs="Times New Roman"/>
          <w:sz w:val="28"/>
          <w:szCs w:val="28"/>
        </w:rPr>
        <w:t xml:space="preserve"> </w:t>
      </w:r>
      <w:r w:rsidRPr="005C54AE">
        <w:rPr>
          <w:rFonts w:ascii="Times New Roman" w:hAnsi="Times New Roman" w:cs="Times New Roman"/>
          <w:sz w:val="28"/>
          <w:szCs w:val="28"/>
        </w:rPr>
        <w:t xml:space="preserve">4. – С. 72-74. </w:t>
      </w:r>
      <w:r w:rsidRPr="005C54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54A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5F1F11" w:rsidRPr="00525297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https://elibrary.ru/item.asp?id=11453073</w:t>
        </w:r>
      </w:hyperlink>
      <w:r w:rsidR="005F1F11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p w:rsidR="00E013FE" w:rsidRPr="005C54AE" w:rsidRDefault="00E92959" w:rsidP="00B007B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4AE">
        <w:rPr>
          <w:rFonts w:ascii="Times New Roman" w:hAnsi="Times New Roman" w:cs="Times New Roman"/>
          <w:sz w:val="28"/>
          <w:szCs w:val="28"/>
        </w:rPr>
        <w:t xml:space="preserve"> Михайлова Н.</w:t>
      </w:r>
      <w:r w:rsidR="00441678" w:rsidRPr="005C54AE">
        <w:rPr>
          <w:rFonts w:ascii="Times New Roman" w:hAnsi="Times New Roman" w:cs="Times New Roman"/>
          <w:sz w:val="28"/>
          <w:szCs w:val="28"/>
        </w:rPr>
        <w:t xml:space="preserve">М. Проблема агрессивного поведения детей младшего школьного возраста // Сборники конференций НИЦ </w:t>
      </w:r>
      <w:proofErr w:type="spellStart"/>
      <w:r w:rsidR="00441678" w:rsidRPr="005C54AE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="00441678" w:rsidRPr="005C54AE">
        <w:rPr>
          <w:rFonts w:ascii="Times New Roman" w:hAnsi="Times New Roman" w:cs="Times New Roman"/>
          <w:sz w:val="28"/>
          <w:szCs w:val="28"/>
        </w:rPr>
        <w:t xml:space="preserve">: изд. </w:t>
      </w:r>
      <w:proofErr w:type="spellStart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>Vedecko</w:t>
      </w:r>
      <w:proofErr w:type="spellEnd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>vydavatelske</w:t>
      </w:r>
      <w:proofErr w:type="spellEnd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 xml:space="preserve"> centrum </w:t>
      </w:r>
      <w:proofErr w:type="spellStart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>Sociosfera</w:t>
      </w:r>
      <w:proofErr w:type="spellEnd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 xml:space="preserve">-CZ </w:t>
      </w:r>
      <w:proofErr w:type="spellStart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>s.r.o</w:t>
      </w:r>
      <w:proofErr w:type="spellEnd"/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441678" w:rsidRPr="005C54AE">
        <w:rPr>
          <w:rFonts w:ascii="Times New Roman" w:hAnsi="Times New Roman" w:cs="Times New Roman"/>
          <w:sz w:val="28"/>
          <w:szCs w:val="28"/>
        </w:rPr>
        <w:t>Прага</w:t>
      </w:r>
      <w:r w:rsidR="00441678" w:rsidRPr="005C54A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80449" w:rsidRPr="005C54AE">
        <w:rPr>
          <w:rFonts w:ascii="Times New Roman" w:hAnsi="Times New Roman" w:cs="Times New Roman"/>
          <w:sz w:val="28"/>
          <w:szCs w:val="28"/>
          <w:lang w:val="en-US"/>
        </w:rPr>
        <w:t>. – 2012. - №</w:t>
      </w:r>
      <w:r w:rsidR="00D726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0449" w:rsidRPr="005C54AE">
        <w:rPr>
          <w:rFonts w:ascii="Times New Roman" w:hAnsi="Times New Roman" w:cs="Times New Roman"/>
          <w:sz w:val="28"/>
          <w:szCs w:val="28"/>
          <w:lang w:val="en-US"/>
        </w:rPr>
        <w:t xml:space="preserve">16. – </w:t>
      </w:r>
      <w:proofErr w:type="gramStart"/>
      <w:r w:rsidR="00080449" w:rsidRPr="005C54AE">
        <w:rPr>
          <w:rFonts w:ascii="Times New Roman" w:hAnsi="Times New Roman" w:cs="Times New Roman"/>
          <w:sz w:val="28"/>
          <w:szCs w:val="28"/>
        </w:rPr>
        <w:t>С</w:t>
      </w:r>
      <w:r w:rsidR="00080449" w:rsidRPr="005C54AE">
        <w:rPr>
          <w:rFonts w:ascii="Times New Roman" w:hAnsi="Times New Roman" w:cs="Times New Roman"/>
          <w:sz w:val="28"/>
          <w:szCs w:val="28"/>
          <w:lang w:val="en-US"/>
        </w:rPr>
        <w:t>. 28</w:t>
      </w:r>
      <w:proofErr w:type="gramEnd"/>
      <w:r w:rsidR="00080449" w:rsidRPr="005C54AE">
        <w:rPr>
          <w:rFonts w:ascii="Times New Roman" w:hAnsi="Times New Roman" w:cs="Times New Roman"/>
          <w:sz w:val="28"/>
          <w:szCs w:val="28"/>
          <w:lang w:val="en-US"/>
        </w:rPr>
        <w:t>-30. URL:</w:t>
      </w:r>
      <w:r w:rsidR="00080449" w:rsidRPr="005C54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007B4" w:rsidRPr="00525297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https://elibrary.ru/item.asp?id=17843673</w:t>
        </w:r>
      </w:hyperlink>
      <w:r w:rsidR="00B007B4">
        <w:rPr>
          <w:rFonts w:ascii="Times New Roman" w:hAnsi="Times New Roman" w:cs="Times New Roman"/>
          <w:sz w:val="28"/>
          <w:szCs w:val="28"/>
        </w:rPr>
        <w:t xml:space="preserve"> </w:t>
      </w:r>
      <w:r w:rsidR="00C2562F">
        <w:rPr>
          <w:rFonts w:ascii="Times New Roman" w:hAnsi="Times New Roman" w:cs="Times New Roman"/>
          <w:sz w:val="28"/>
          <w:szCs w:val="28"/>
        </w:rPr>
        <w:t>(Д</w:t>
      </w:r>
      <w:r w:rsidR="00080449" w:rsidRPr="005C54AE">
        <w:rPr>
          <w:rFonts w:ascii="Times New Roman" w:hAnsi="Times New Roman" w:cs="Times New Roman"/>
          <w:sz w:val="28"/>
          <w:szCs w:val="28"/>
        </w:rPr>
        <w:t>ата обращения 4.04.2018).</w:t>
      </w:r>
    </w:p>
    <w:sectPr w:rsidR="00E013FE" w:rsidRPr="005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61"/>
    <w:multiLevelType w:val="hybridMultilevel"/>
    <w:tmpl w:val="030C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9"/>
    <w:rsid w:val="00034FDD"/>
    <w:rsid w:val="00080449"/>
    <w:rsid w:val="00176A04"/>
    <w:rsid w:val="00182468"/>
    <w:rsid w:val="00350ADC"/>
    <w:rsid w:val="003753D3"/>
    <w:rsid w:val="003C2B15"/>
    <w:rsid w:val="00400B15"/>
    <w:rsid w:val="0042675A"/>
    <w:rsid w:val="00427999"/>
    <w:rsid w:val="00441678"/>
    <w:rsid w:val="00447E8C"/>
    <w:rsid w:val="00535C78"/>
    <w:rsid w:val="005542EE"/>
    <w:rsid w:val="005A3DAB"/>
    <w:rsid w:val="005C54AE"/>
    <w:rsid w:val="005C61E3"/>
    <w:rsid w:val="005C678C"/>
    <w:rsid w:val="005F1F11"/>
    <w:rsid w:val="0063798E"/>
    <w:rsid w:val="006527BB"/>
    <w:rsid w:val="007232AC"/>
    <w:rsid w:val="0074683A"/>
    <w:rsid w:val="00750150"/>
    <w:rsid w:val="00771B99"/>
    <w:rsid w:val="007A0583"/>
    <w:rsid w:val="007A4453"/>
    <w:rsid w:val="007D08BF"/>
    <w:rsid w:val="007E08E6"/>
    <w:rsid w:val="008518DE"/>
    <w:rsid w:val="00880082"/>
    <w:rsid w:val="008A700B"/>
    <w:rsid w:val="008F5EE0"/>
    <w:rsid w:val="00911198"/>
    <w:rsid w:val="00977B62"/>
    <w:rsid w:val="009904F1"/>
    <w:rsid w:val="00A2499F"/>
    <w:rsid w:val="00A352DF"/>
    <w:rsid w:val="00AD5066"/>
    <w:rsid w:val="00B007B4"/>
    <w:rsid w:val="00B02091"/>
    <w:rsid w:val="00B1258A"/>
    <w:rsid w:val="00B64F4D"/>
    <w:rsid w:val="00BA3FBA"/>
    <w:rsid w:val="00BA6232"/>
    <w:rsid w:val="00BB6659"/>
    <w:rsid w:val="00C06678"/>
    <w:rsid w:val="00C116F8"/>
    <w:rsid w:val="00C2562F"/>
    <w:rsid w:val="00C549CD"/>
    <w:rsid w:val="00CA6B5A"/>
    <w:rsid w:val="00CF4D38"/>
    <w:rsid w:val="00D577B9"/>
    <w:rsid w:val="00D72608"/>
    <w:rsid w:val="00E013FE"/>
    <w:rsid w:val="00E810BB"/>
    <w:rsid w:val="00E92959"/>
    <w:rsid w:val="00F760BB"/>
    <w:rsid w:val="00FB11F6"/>
    <w:rsid w:val="00FC76C2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535EC-8C26-429A-8F8B-835E02D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2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3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2784F50-EA65-4D5C-B022-45BA80410706/psihologicheskie-problemy-detey-doshkolnogo-vozrasta" TargetMode="External"/><Relationship Id="rId13" Type="http://schemas.openxmlformats.org/officeDocument/2006/relationships/hyperlink" Target="https://elibrary.ru/item.asp?id=17843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70669&amp;sr=1" TargetMode="External"/><Relationship Id="rId12" Type="http://schemas.openxmlformats.org/officeDocument/2006/relationships/hyperlink" Target="https://elibrary.ru/item.asp?id=11453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142232&amp;sr=1" TargetMode="External"/><Relationship Id="rId11" Type="http://schemas.openxmlformats.org/officeDocument/2006/relationships/hyperlink" Target="https://elibrary.ru/item.asp?id=9911356" TargetMode="External"/><Relationship Id="rId5" Type="http://schemas.openxmlformats.org/officeDocument/2006/relationships/hyperlink" Target="http://www.iprbookshop.ru/385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29232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search_r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3A5330D2</Template>
  <TotalTime>60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 Дарья Александровна</dc:creator>
  <cp:lastModifiedBy>Шустрова Дарья Александровна</cp:lastModifiedBy>
  <cp:revision>33</cp:revision>
  <dcterms:created xsi:type="dcterms:W3CDTF">2018-04-08T12:40:00Z</dcterms:created>
  <dcterms:modified xsi:type="dcterms:W3CDTF">2018-04-18T12:22:00Z</dcterms:modified>
</cp:coreProperties>
</file>