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88" w:rsidRPr="00E2637C" w:rsidRDefault="005C736F" w:rsidP="00E2637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7C">
        <w:rPr>
          <w:rFonts w:ascii="Times New Roman" w:hAnsi="Times New Roman" w:cs="Times New Roman"/>
          <w:sz w:val="28"/>
          <w:szCs w:val="28"/>
          <w:lang w:val="en-US"/>
        </w:rPr>
        <w:t>Hunt for English traditions</w:t>
      </w:r>
    </w:p>
    <w:p w:rsidR="005C736F" w:rsidRPr="00E2637C" w:rsidRDefault="005C736F" w:rsidP="00E2637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7C">
        <w:rPr>
          <w:rFonts w:ascii="Times New Roman" w:hAnsi="Times New Roman" w:cs="Times New Roman"/>
          <w:sz w:val="28"/>
          <w:szCs w:val="28"/>
          <w:lang w:val="en-US"/>
        </w:rPr>
        <w:t xml:space="preserve">Introduction </w:t>
      </w:r>
    </w:p>
    <w:p w:rsidR="005C736F" w:rsidRPr="00E2637C" w:rsidRDefault="005C736F" w:rsidP="00E2637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7C">
        <w:rPr>
          <w:rFonts w:ascii="Times New Roman" w:hAnsi="Times New Roman" w:cs="Times New Roman"/>
          <w:sz w:val="28"/>
          <w:szCs w:val="28"/>
          <w:lang w:val="en-US"/>
        </w:rPr>
        <w:t>For this class you will need to learn about English</w:t>
      </w:r>
      <w:r w:rsidR="00321EF0" w:rsidRPr="00E2637C">
        <w:rPr>
          <w:rFonts w:ascii="Times New Roman" w:hAnsi="Times New Roman" w:cs="Times New Roman"/>
          <w:sz w:val="28"/>
          <w:szCs w:val="28"/>
          <w:lang w:val="en-US"/>
        </w:rPr>
        <w:t xml:space="preserve"> Easter</w:t>
      </w:r>
      <w:r w:rsidRPr="00E2637C">
        <w:rPr>
          <w:rFonts w:ascii="Times New Roman" w:hAnsi="Times New Roman" w:cs="Times New Roman"/>
          <w:sz w:val="28"/>
          <w:szCs w:val="28"/>
          <w:lang w:val="en-US"/>
        </w:rPr>
        <w:t xml:space="preserve"> traditions</w:t>
      </w:r>
      <w:r w:rsidR="000D2BA2" w:rsidRPr="00E2637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5C736F" w:rsidRPr="00E2637C" w:rsidRDefault="005C736F" w:rsidP="00E2637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7C">
        <w:rPr>
          <w:rFonts w:ascii="Times New Roman" w:hAnsi="Times New Roman" w:cs="Times New Roman"/>
          <w:sz w:val="28"/>
          <w:szCs w:val="28"/>
          <w:lang w:val="en-US"/>
        </w:rPr>
        <w:t xml:space="preserve">The Web allows you to discover way more than you may have ever thought possible and is a great compliment to the materials found in the library. Below is a list of questions about the topic of the class. Surf the links on this page to find answers to the questions. </w:t>
      </w:r>
    </w:p>
    <w:p w:rsidR="005C736F" w:rsidRPr="00E2637C" w:rsidRDefault="005C736F" w:rsidP="00E2637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7C">
        <w:rPr>
          <w:rFonts w:ascii="Times New Roman" w:hAnsi="Times New Roman" w:cs="Times New Roman"/>
          <w:sz w:val="28"/>
          <w:szCs w:val="28"/>
          <w:lang w:val="en-US"/>
        </w:rPr>
        <w:t xml:space="preserve">Questions </w:t>
      </w:r>
    </w:p>
    <w:p w:rsidR="000D2BA2" w:rsidRPr="00E2637C" w:rsidRDefault="000D2BA2" w:rsidP="00E2637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7C">
        <w:rPr>
          <w:rFonts w:ascii="Times New Roman" w:hAnsi="Times New Roman" w:cs="Times New Roman"/>
          <w:sz w:val="28"/>
          <w:szCs w:val="28"/>
          <w:lang w:val="en-US"/>
        </w:rPr>
        <w:t xml:space="preserve">What is the name of the last Sunday before the </w:t>
      </w:r>
      <w:r w:rsidR="00321EF0" w:rsidRPr="00E2637C">
        <w:rPr>
          <w:rFonts w:ascii="Times New Roman" w:hAnsi="Times New Roman" w:cs="Times New Roman"/>
          <w:sz w:val="28"/>
          <w:szCs w:val="28"/>
          <w:lang w:val="en-US"/>
        </w:rPr>
        <w:t>Easter?</w:t>
      </w:r>
    </w:p>
    <w:p w:rsidR="005C736F" w:rsidRPr="00E2637C" w:rsidRDefault="00321EF0" w:rsidP="00E2637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7C">
        <w:rPr>
          <w:rFonts w:ascii="Times New Roman" w:hAnsi="Times New Roman" w:cs="Times New Roman"/>
          <w:sz w:val="28"/>
          <w:szCs w:val="28"/>
          <w:lang w:val="en-US"/>
        </w:rPr>
        <w:t>What is the most popular dance?</w:t>
      </w:r>
    </w:p>
    <w:p w:rsidR="00321EF0" w:rsidRPr="00E2637C" w:rsidRDefault="00321EF0" w:rsidP="00E2637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7C">
        <w:rPr>
          <w:rFonts w:ascii="Times New Roman" w:hAnsi="Times New Roman" w:cs="Times New Roman"/>
          <w:sz w:val="28"/>
          <w:szCs w:val="28"/>
          <w:lang w:val="en-US"/>
        </w:rPr>
        <w:t>What does the Easter rabbit symbolize?</w:t>
      </w:r>
    </w:p>
    <w:p w:rsidR="00321EF0" w:rsidRPr="00E2637C" w:rsidRDefault="00321EF0" w:rsidP="00E2637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7C">
        <w:rPr>
          <w:rFonts w:ascii="Times New Roman" w:hAnsi="Times New Roman" w:cs="Times New Roman"/>
          <w:sz w:val="28"/>
          <w:szCs w:val="28"/>
          <w:lang w:val="en-US"/>
        </w:rPr>
        <w:t>When do they sing the song Easter Egg Hunt?</w:t>
      </w:r>
    </w:p>
    <w:p w:rsidR="00321EF0" w:rsidRPr="00E2637C" w:rsidRDefault="00321EF0" w:rsidP="00E2637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7C">
        <w:rPr>
          <w:rFonts w:ascii="Times New Roman" w:hAnsi="Times New Roman" w:cs="Times New Roman"/>
          <w:sz w:val="28"/>
          <w:szCs w:val="28"/>
          <w:lang w:val="en-US"/>
        </w:rPr>
        <w:t>What do men and women do in some countries on Easter Monday?</w:t>
      </w:r>
    </w:p>
    <w:p w:rsidR="00321EF0" w:rsidRPr="00E2637C" w:rsidRDefault="00321EF0" w:rsidP="00E2637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7C">
        <w:rPr>
          <w:rFonts w:ascii="Times New Roman" w:hAnsi="Times New Roman" w:cs="Times New Roman"/>
          <w:sz w:val="28"/>
          <w:szCs w:val="28"/>
          <w:lang w:val="en-US"/>
        </w:rPr>
        <w:t>What costumes do dancers wear during Morris Dancing?</w:t>
      </w:r>
    </w:p>
    <w:p w:rsidR="00321EF0" w:rsidRPr="00E2637C" w:rsidRDefault="00321EF0" w:rsidP="00E2637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7C">
        <w:rPr>
          <w:rFonts w:ascii="Times New Roman" w:hAnsi="Times New Roman" w:cs="Times New Roman"/>
          <w:sz w:val="28"/>
          <w:szCs w:val="28"/>
          <w:lang w:val="en-US"/>
        </w:rPr>
        <w:t xml:space="preserve">What did the cross on buns represent in antiquity? </w:t>
      </w:r>
    </w:p>
    <w:p w:rsidR="00A23AE2" w:rsidRPr="00E2637C" w:rsidRDefault="00A23AE2" w:rsidP="00E2637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7C">
        <w:rPr>
          <w:rFonts w:ascii="Times New Roman" w:hAnsi="Times New Roman" w:cs="Times New Roman"/>
          <w:sz w:val="28"/>
          <w:szCs w:val="28"/>
          <w:lang w:val="en-US"/>
        </w:rPr>
        <w:t>What is the main flower of the holiday</w:t>
      </w:r>
    </w:p>
    <w:p w:rsidR="00A23AE2" w:rsidRPr="00E2637C" w:rsidRDefault="00A23AE2" w:rsidP="00E2637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7C">
        <w:rPr>
          <w:rFonts w:ascii="Times New Roman" w:hAnsi="Times New Roman" w:cs="Times New Roman"/>
          <w:sz w:val="28"/>
          <w:szCs w:val="28"/>
          <w:lang w:val="en-US"/>
        </w:rPr>
        <w:t>Do all British people know why Easter is celebrated?</w:t>
      </w:r>
    </w:p>
    <w:p w:rsidR="00A23AE2" w:rsidRPr="00E2637C" w:rsidRDefault="00A23AE2" w:rsidP="00E2637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7C">
        <w:rPr>
          <w:rFonts w:ascii="Times New Roman" w:hAnsi="Times New Roman" w:cs="Times New Roman"/>
          <w:sz w:val="28"/>
          <w:szCs w:val="28"/>
          <w:lang w:val="en-US"/>
        </w:rPr>
        <w:t>How long are the Easter holidays?</w:t>
      </w:r>
    </w:p>
    <w:p w:rsidR="00A23AE2" w:rsidRPr="00E2637C" w:rsidRDefault="00A23AE2" w:rsidP="00E2637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7C">
        <w:rPr>
          <w:rFonts w:ascii="Times New Roman" w:hAnsi="Times New Roman" w:cs="Times New Roman"/>
          <w:sz w:val="28"/>
          <w:szCs w:val="28"/>
          <w:lang w:val="en-US"/>
        </w:rPr>
        <w:t>What are the festive treats during a family dinner?</w:t>
      </w:r>
    </w:p>
    <w:p w:rsidR="00A23AE2" w:rsidRPr="00E2637C" w:rsidRDefault="00A23AE2" w:rsidP="00E2637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7C">
        <w:rPr>
          <w:rFonts w:ascii="Times New Roman" w:hAnsi="Times New Roman" w:cs="Times New Roman"/>
          <w:sz w:val="28"/>
          <w:szCs w:val="28"/>
          <w:lang w:val="en-US"/>
        </w:rPr>
        <w:t xml:space="preserve">What do the eggs stain? What do these colors symbolize? </w:t>
      </w:r>
    </w:p>
    <w:p w:rsidR="00451D0C" w:rsidRPr="00E2637C" w:rsidRDefault="00451D0C" w:rsidP="00E2637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7C">
        <w:rPr>
          <w:rFonts w:ascii="Times New Roman" w:hAnsi="Times New Roman" w:cs="Times New Roman"/>
          <w:sz w:val="28"/>
          <w:szCs w:val="28"/>
          <w:lang w:val="en-US"/>
        </w:rPr>
        <w:t xml:space="preserve">Do they color the eggs with contents? </w:t>
      </w:r>
    </w:p>
    <w:p w:rsidR="00451D0C" w:rsidRPr="00E2637C" w:rsidRDefault="00451D0C" w:rsidP="00E2637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7C">
        <w:rPr>
          <w:rFonts w:ascii="Times New Roman" w:hAnsi="Times New Roman" w:cs="Times New Roman"/>
          <w:sz w:val="28"/>
          <w:szCs w:val="28"/>
          <w:lang w:val="en-US"/>
        </w:rPr>
        <w:t xml:space="preserve">What is the second reason of making </w:t>
      </w:r>
      <w:r w:rsidR="004E20E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E2637C">
        <w:rPr>
          <w:rFonts w:ascii="Times New Roman" w:hAnsi="Times New Roman" w:cs="Times New Roman"/>
          <w:sz w:val="28"/>
          <w:szCs w:val="28"/>
          <w:lang w:val="en-US"/>
        </w:rPr>
        <w:t>Easter rabbit?</w:t>
      </w:r>
    </w:p>
    <w:p w:rsidR="00451D0C" w:rsidRPr="00E2637C" w:rsidRDefault="00451D0C" w:rsidP="00E2637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7C">
        <w:rPr>
          <w:rFonts w:ascii="Times New Roman" w:hAnsi="Times New Roman" w:cs="Times New Roman"/>
          <w:sz w:val="28"/>
          <w:szCs w:val="28"/>
          <w:lang w:val="en-US"/>
        </w:rPr>
        <w:t>What is the most favorite dainty of the British?</w:t>
      </w:r>
      <w:bookmarkStart w:id="0" w:name="_GoBack"/>
      <w:bookmarkEnd w:id="0"/>
    </w:p>
    <w:p w:rsidR="005C736F" w:rsidRPr="00E2637C" w:rsidRDefault="005C736F" w:rsidP="00E2637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7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D2BA2" w:rsidRPr="00E2637C">
        <w:rPr>
          <w:rFonts w:ascii="Times New Roman" w:hAnsi="Times New Roman" w:cs="Times New Roman"/>
          <w:sz w:val="28"/>
          <w:szCs w:val="28"/>
          <w:lang w:val="en-US"/>
        </w:rPr>
        <w:t xml:space="preserve"> Internet resources: </w:t>
      </w:r>
    </w:p>
    <w:p w:rsidR="000D2BA2" w:rsidRPr="00E2637C" w:rsidRDefault="00826EC8" w:rsidP="00E2637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0D2BA2" w:rsidRPr="00E263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http://enjoyeng.ru/interesnye-novosti/prazdniki-v-anglii/kak-prazdnuyut-pasxu-v-anglii</w:t>
        </w:r>
      </w:hyperlink>
    </w:p>
    <w:p w:rsidR="000D2BA2" w:rsidRPr="00E2637C" w:rsidRDefault="00826EC8" w:rsidP="00E2637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D2BA2" w:rsidRPr="00E2637C">
          <w:rPr>
            <w:rStyle w:val="a3"/>
            <w:rFonts w:ascii="Times New Roman" w:hAnsi="Times New Roman" w:cs="Times New Roman"/>
            <w:sz w:val="28"/>
            <w:szCs w:val="28"/>
          </w:rPr>
          <w:t>http://www.lingvaflavor.com/pasxa-v-anglii/</w:t>
        </w:r>
      </w:hyperlink>
      <w:r w:rsidR="000D2BA2" w:rsidRPr="00E2637C">
        <w:rPr>
          <w:rFonts w:ascii="Times New Roman" w:hAnsi="Times New Roman" w:cs="Times New Roman"/>
          <w:sz w:val="28"/>
          <w:szCs w:val="28"/>
        </w:rPr>
        <w:t xml:space="preserve"> (традиции Пасхи)</w:t>
      </w:r>
    </w:p>
    <w:p w:rsidR="000D2BA2" w:rsidRPr="00E2637C" w:rsidRDefault="00826EC8" w:rsidP="00E2637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D2BA2" w:rsidRPr="00E2637C">
          <w:rPr>
            <w:rStyle w:val="a3"/>
            <w:rFonts w:ascii="Times New Roman" w:hAnsi="Times New Roman" w:cs="Times New Roman"/>
            <w:sz w:val="28"/>
            <w:szCs w:val="28"/>
          </w:rPr>
          <w:t>https://www.newwoman.ru/ematvieienko_005.html</w:t>
        </w:r>
      </w:hyperlink>
      <w:r w:rsidR="000D2BA2" w:rsidRPr="00E2637C">
        <w:rPr>
          <w:rFonts w:ascii="Times New Roman" w:hAnsi="Times New Roman" w:cs="Times New Roman"/>
          <w:sz w:val="28"/>
          <w:szCs w:val="28"/>
        </w:rPr>
        <w:t xml:space="preserve"> (символы праздника)</w:t>
      </w:r>
    </w:p>
    <w:p w:rsidR="000D2BA2" w:rsidRPr="00E2637C" w:rsidRDefault="00826EC8" w:rsidP="00E2637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D2BA2" w:rsidRPr="00E2637C">
          <w:rPr>
            <w:rStyle w:val="a3"/>
            <w:rFonts w:ascii="Times New Roman" w:hAnsi="Times New Roman" w:cs="Times New Roman"/>
            <w:sz w:val="28"/>
            <w:szCs w:val="28"/>
          </w:rPr>
          <w:t>https://fenglish.ru/svetlyj-prazdnik-pasxi-v-anglii/</w:t>
        </w:r>
      </w:hyperlink>
      <w:r w:rsidR="000D2BA2" w:rsidRPr="00E2637C">
        <w:rPr>
          <w:rFonts w:ascii="Times New Roman" w:hAnsi="Times New Roman" w:cs="Times New Roman"/>
          <w:sz w:val="28"/>
          <w:szCs w:val="28"/>
        </w:rPr>
        <w:t xml:space="preserve"> (Пасха</w:t>
      </w:r>
      <w:r w:rsidR="004E20E1" w:rsidRPr="004E20E1">
        <w:rPr>
          <w:rFonts w:ascii="Times New Roman" w:hAnsi="Times New Roman" w:cs="Times New Roman"/>
          <w:sz w:val="28"/>
          <w:szCs w:val="28"/>
        </w:rPr>
        <w:t xml:space="preserve"> </w:t>
      </w:r>
      <w:r w:rsidR="004E20E1">
        <w:rPr>
          <w:rFonts w:ascii="Times New Roman" w:hAnsi="Times New Roman" w:cs="Times New Roman"/>
          <w:sz w:val="28"/>
          <w:szCs w:val="28"/>
        </w:rPr>
        <w:t>–</w:t>
      </w:r>
      <w:r w:rsidR="004E20E1" w:rsidRPr="004E20E1">
        <w:rPr>
          <w:rFonts w:ascii="Times New Roman" w:hAnsi="Times New Roman" w:cs="Times New Roman"/>
          <w:sz w:val="28"/>
          <w:szCs w:val="28"/>
        </w:rPr>
        <w:t xml:space="preserve"> </w:t>
      </w:r>
      <w:r w:rsidR="000D2BA2" w:rsidRPr="00E2637C">
        <w:rPr>
          <w:rFonts w:ascii="Times New Roman" w:hAnsi="Times New Roman" w:cs="Times New Roman"/>
          <w:sz w:val="28"/>
          <w:szCs w:val="28"/>
        </w:rPr>
        <w:t>церковный праздник)</w:t>
      </w:r>
    </w:p>
    <w:p w:rsidR="000D2BA2" w:rsidRPr="00E2637C" w:rsidRDefault="00826EC8" w:rsidP="00E2637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D2BA2" w:rsidRPr="00E2637C">
          <w:rPr>
            <w:rStyle w:val="a3"/>
            <w:rFonts w:ascii="Times New Roman" w:hAnsi="Times New Roman" w:cs="Times New Roman"/>
            <w:sz w:val="28"/>
            <w:szCs w:val="28"/>
          </w:rPr>
          <w:t>https://www.wallstreetenglish.ru/blog/%D0%BF%D0%B0%D1%81%D1%85%D0%B0%D0%BB%D1%8C%D0%BD%D1%8B%D0%B5-%D1%82%D1%80%D0%B0%D0%B4%D0%B8%D1%86%D0%B8%D0%B8-%D0%B2-%D0%B0%D0%BD%D0%B3%D0%BB%D0%B8%D0%B8/</w:t>
        </w:r>
      </w:hyperlink>
      <w:r w:rsidR="000D2BA2" w:rsidRPr="00E2637C">
        <w:rPr>
          <w:rFonts w:ascii="Times New Roman" w:hAnsi="Times New Roman" w:cs="Times New Roman"/>
          <w:sz w:val="28"/>
          <w:szCs w:val="28"/>
        </w:rPr>
        <w:t xml:space="preserve"> (праздничный стол)</w:t>
      </w:r>
    </w:p>
    <w:p w:rsidR="000D2BA2" w:rsidRPr="00E2637C" w:rsidRDefault="000D2BA2" w:rsidP="00E2637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BA2" w:rsidRPr="00E2637C" w:rsidRDefault="000D2BA2" w:rsidP="00E2637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7C">
        <w:rPr>
          <w:rFonts w:ascii="Times New Roman" w:hAnsi="Times New Roman" w:cs="Times New Roman"/>
          <w:sz w:val="28"/>
          <w:szCs w:val="28"/>
          <w:lang w:val="en-US"/>
        </w:rPr>
        <w:t xml:space="preserve">The big question </w:t>
      </w:r>
    </w:p>
    <w:p w:rsidR="000D2BA2" w:rsidRPr="00E2637C" w:rsidRDefault="000D2BA2" w:rsidP="00E2637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7C">
        <w:rPr>
          <w:rFonts w:ascii="Times New Roman" w:hAnsi="Times New Roman" w:cs="Times New Roman"/>
          <w:sz w:val="28"/>
          <w:szCs w:val="28"/>
          <w:lang w:val="en-US"/>
        </w:rPr>
        <w:t>Now that you have learnt all this information about English</w:t>
      </w:r>
      <w:r w:rsidR="00826EC8" w:rsidRPr="00826E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6EC8">
        <w:rPr>
          <w:rFonts w:ascii="Times New Roman" w:hAnsi="Times New Roman" w:cs="Times New Roman"/>
          <w:sz w:val="28"/>
          <w:szCs w:val="28"/>
          <w:lang w:val="en-US"/>
        </w:rPr>
        <w:t>traditions</w:t>
      </w:r>
      <w:r w:rsidR="004E20E1">
        <w:rPr>
          <w:rFonts w:ascii="Times New Roman" w:hAnsi="Times New Roman" w:cs="Times New Roman"/>
          <w:sz w:val="28"/>
          <w:szCs w:val="28"/>
          <w:lang w:val="en-US"/>
        </w:rPr>
        <w:t>, try to explain the reasons why everyone should make the Easter rabbit</w:t>
      </w:r>
      <w:r w:rsidRPr="00E2637C">
        <w:rPr>
          <w:rFonts w:ascii="Times New Roman" w:hAnsi="Times New Roman" w:cs="Times New Roman"/>
          <w:sz w:val="28"/>
          <w:szCs w:val="28"/>
          <w:lang w:val="en-US"/>
        </w:rPr>
        <w:t>. Support your argument.</w:t>
      </w:r>
    </w:p>
    <w:sectPr w:rsidR="000D2BA2" w:rsidRPr="00E2637C" w:rsidSect="00E263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4328A"/>
    <w:multiLevelType w:val="hybridMultilevel"/>
    <w:tmpl w:val="5424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8A"/>
    <w:rsid w:val="000D2BA2"/>
    <w:rsid w:val="002E0188"/>
    <w:rsid w:val="00321EF0"/>
    <w:rsid w:val="00451D0C"/>
    <w:rsid w:val="004E20E1"/>
    <w:rsid w:val="00530274"/>
    <w:rsid w:val="005C736F"/>
    <w:rsid w:val="005E388A"/>
    <w:rsid w:val="00826EC8"/>
    <w:rsid w:val="00A23AE2"/>
    <w:rsid w:val="00E2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B359"/>
  <w15:chartTrackingRefBased/>
  <w15:docId w15:val="{1BB64AF8-F6C4-46EC-9B78-0E95F706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BA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D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nglish.ru/svetlyj-prazdnik-pasxi-v-angl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wwoman.ru/ematvieienko_00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gvaflavor.com/pasxa-v-angl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joyeng.ru/interesnye-novosti/prazdniki-v-anglii/kak-prazdnuyut-pasxu-v-angl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allstreetenglish.ru/blog/%D0%BF%D0%B0%D1%81%D1%85%D0%B0%D0%BB%D1%8C%D0%BD%D1%8B%D0%B5-%D1%82%D1%80%D0%B0%D0%B4%D0%B8%D1%86%D0%B8%D0%B8-%D0%B2-%D0%B0%D0%BD%D0%B3%D0%BB%D0%B8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F093B8FE</Template>
  <TotalTime>64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Оганнисян Офеля Жирайровна</dc:creator>
  <cp:keywords/>
  <dc:description/>
  <cp:lastModifiedBy>Оганнисян Офеля Жирайровна</cp:lastModifiedBy>
  <cp:revision>4</cp:revision>
  <dcterms:created xsi:type="dcterms:W3CDTF">2019-10-04T06:12:00Z</dcterms:created>
  <dcterms:modified xsi:type="dcterms:W3CDTF">2019-10-18T06:28:00Z</dcterms:modified>
</cp:coreProperties>
</file>