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33" w:rsidRPr="00DF7533" w:rsidRDefault="00723E20" w:rsidP="00EF10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="00DF7533">
        <w:rPr>
          <w:rFonts w:ascii="Times New Roman" w:hAnsi="Times New Roman" w:cs="Times New Roman"/>
          <w:sz w:val="28"/>
          <w:szCs w:val="28"/>
          <w:lang w:val="en-US"/>
        </w:rPr>
        <w:t>: Wars of the Roses</w:t>
      </w:r>
    </w:p>
    <w:p w:rsidR="00723E20" w:rsidRPr="00DF7533" w:rsidRDefault="00723E20" w:rsidP="00DF75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>Resources</w:t>
      </w:r>
    </w:p>
    <w:p w:rsidR="00723E20" w:rsidRPr="00DF7533" w:rsidRDefault="00EF108B" w:rsidP="00DF75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723E20" w:rsidRPr="00DF75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https://en.wikipedia.org/wiki/Second_Battle_of_St_Albans</w:t>
        </w:r>
      </w:hyperlink>
      <w:r w:rsidR="00723E20"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 (general information)</w:t>
      </w:r>
    </w:p>
    <w:p w:rsidR="00723E20" w:rsidRPr="00DF7533" w:rsidRDefault="00EF108B" w:rsidP="00DF75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8A535A" w:rsidRPr="00DF75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https://en.wikipedia.org/wiki/Andrew_Trollope</w:t>
        </w:r>
      </w:hyperlink>
      <w:r w:rsidR="008A535A"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 (commander)</w:t>
      </w:r>
    </w:p>
    <w:p w:rsidR="008A535A" w:rsidRPr="00DF7533" w:rsidRDefault="00EF108B" w:rsidP="00DF75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8A535A" w:rsidRPr="00DF75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https://en.wikipedia.org/wiki/John_Mowbray,_3rd_Duke_of_Norfolk</w:t>
        </w:r>
      </w:hyperlink>
      <w:r w:rsidR="008A535A"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 (commander)</w:t>
      </w:r>
    </w:p>
    <w:p w:rsidR="00F234A1" w:rsidRPr="00DF7533" w:rsidRDefault="00EF108B" w:rsidP="00DF75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F234A1" w:rsidRPr="00DF75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https://en.wikipedia.org/wiki/First_Battle_of_St_Albans</w:t>
        </w:r>
      </w:hyperlink>
      <w:r w:rsidR="00F234A1"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 (general information)</w:t>
      </w:r>
    </w:p>
    <w:p w:rsidR="00F234A1" w:rsidRPr="00DF7533" w:rsidRDefault="00EF108B" w:rsidP="00DF75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F234A1" w:rsidRPr="00DF75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https://en.wikipedia.org/wiki/Jasper_Tudor</w:t>
        </w:r>
      </w:hyperlink>
      <w:r w:rsidR="00F234A1"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 (duke)</w:t>
      </w:r>
    </w:p>
    <w:p w:rsidR="00F234A1" w:rsidRPr="00DF7533" w:rsidRDefault="00EF108B" w:rsidP="00DF75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37042A" w:rsidRPr="00DF75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https://en.wikipedia.org/wiki/Bernards_Heath</w:t>
        </w:r>
      </w:hyperlink>
      <w:r w:rsidR="0037042A"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 (heathland) </w:t>
      </w:r>
    </w:p>
    <w:p w:rsidR="0037042A" w:rsidRPr="00DF7533" w:rsidRDefault="00EF108B" w:rsidP="00DF75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15370A" w:rsidRPr="00DF75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https://en.wikipedia.org/wiki/River_Ver</w:t>
        </w:r>
      </w:hyperlink>
      <w:r w:rsidR="0015370A"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 (river)</w:t>
      </w:r>
    </w:p>
    <w:p w:rsidR="0015370A" w:rsidRPr="00DF7533" w:rsidRDefault="00EF108B" w:rsidP="00DF75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15370A" w:rsidRPr="00DF75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https://en.wikipedia.org/wiki/John_Grey_of_Groby</w:t>
        </w:r>
      </w:hyperlink>
      <w:r w:rsidR="0015370A"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 (knight)</w:t>
      </w:r>
    </w:p>
    <w:p w:rsidR="0015370A" w:rsidRDefault="00EF108B" w:rsidP="00DF75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2E0634" w:rsidRPr="00DF75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https://en.wikipedia.org/wiki/Beech_Bottom_Dyke</w:t>
        </w:r>
      </w:hyperlink>
      <w:r w:rsidR="002E0634"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 (ditch)</w:t>
      </w:r>
    </w:p>
    <w:p w:rsidR="00F06169" w:rsidRPr="00DF7533" w:rsidRDefault="00F06169" w:rsidP="00DF75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Pr="00F06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https://en.wikipedia.org/wiki/Battle_of_Wakefield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(general information)</w:t>
      </w:r>
    </w:p>
    <w:p w:rsidR="002E0634" w:rsidRPr="00DF7533" w:rsidRDefault="002E0634" w:rsidP="00DF75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3E20" w:rsidRPr="00DF7533" w:rsidRDefault="00723E20" w:rsidP="00DF75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>Questions</w:t>
      </w:r>
    </w:p>
    <w:p w:rsidR="008A535A" w:rsidRPr="00DF7533" w:rsidRDefault="008A535A" w:rsidP="00DF753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5370A"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 which county was the </w:t>
      </w:r>
      <w:r w:rsidRPr="00DF7533">
        <w:rPr>
          <w:rFonts w:ascii="Times New Roman" w:hAnsi="Times New Roman" w:cs="Times New Roman"/>
          <w:bCs/>
          <w:sz w:val="28"/>
          <w:szCs w:val="28"/>
          <w:lang w:val="en-US"/>
        </w:rPr>
        <w:t>Second Battle of St Albans?</w:t>
      </w:r>
    </w:p>
    <w:p w:rsidR="008A535A" w:rsidRPr="00DF7533" w:rsidRDefault="0015370A" w:rsidP="00DF753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>What army</w:t>
      </w:r>
      <w:r w:rsidR="00397BCE"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 attempted to bar the road to London north of the town?</w:t>
      </w:r>
    </w:p>
    <w:p w:rsidR="00397BCE" w:rsidRPr="00DF7533" w:rsidRDefault="00397BCE" w:rsidP="00DF753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>Was Andrew Trollope ever knighted?</w:t>
      </w:r>
    </w:p>
    <w:p w:rsidR="00397BCE" w:rsidRPr="00DF7533" w:rsidRDefault="00397BCE" w:rsidP="00DF753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Did Andrew Trollope get a £100 reward for killing </w:t>
      </w:r>
      <w:r w:rsidR="00CB306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DF7533">
        <w:rPr>
          <w:rFonts w:ascii="Times New Roman" w:hAnsi="Times New Roman" w:cs="Times New Roman"/>
          <w:sz w:val="28"/>
          <w:szCs w:val="28"/>
          <w:lang w:val="en-US"/>
        </w:rPr>
        <w:t>certain named enemies of the House of York</w:t>
      </w:r>
      <w:r w:rsidR="00CB306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DF753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97BCE" w:rsidRPr="00DF7533" w:rsidRDefault="00F234A1" w:rsidP="00DF753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>Where was John Mowbray buried?</w:t>
      </w:r>
    </w:p>
    <w:p w:rsidR="00F234A1" w:rsidRPr="00DF7533" w:rsidRDefault="00F234A1" w:rsidP="00DF753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>When did John’s son inherit the estate?</w:t>
      </w:r>
    </w:p>
    <w:p w:rsidR="00F234A1" w:rsidRPr="00DF7533" w:rsidRDefault="00F234A1" w:rsidP="00DF753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15370A"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 gained the</w:t>
      </w:r>
      <w:r w:rsidR="0037042A"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 victory at the First B</w:t>
      </w:r>
      <w:r w:rsidRPr="00DF7533">
        <w:rPr>
          <w:rFonts w:ascii="Times New Roman" w:hAnsi="Times New Roman" w:cs="Times New Roman"/>
          <w:sz w:val="28"/>
          <w:szCs w:val="28"/>
          <w:lang w:val="en-US"/>
        </w:rPr>
        <w:t>attle?</w:t>
      </w:r>
    </w:p>
    <w:p w:rsidR="00F234A1" w:rsidRPr="00DF7533" w:rsidRDefault="00F234A1" w:rsidP="00DF753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>When did the fighting resume?</w:t>
      </w:r>
    </w:p>
    <w:p w:rsidR="00F234A1" w:rsidRPr="00DF7533" w:rsidRDefault="0037042A" w:rsidP="00DF753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Which army did </w:t>
      </w:r>
      <w:r w:rsidR="0015370A" w:rsidRPr="00DF7533">
        <w:rPr>
          <w:rFonts w:ascii="Times New Roman" w:hAnsi="Times New Roman" w:cs="Times New Roman"/>
          <w:sz w:val="28"/>
          <w:szCs w:val="28"/>
          <w:lang w:val="en-US"/>
        </w:rPr>
        <w:t>Jasper Tudor lea</w:t>
      </w:r>
      <w:r w:rsidRPr="00DF7533">
        <w:rPr>
          <w:rFonts w:ascii="Times New Roman" w:hAnsi="Times New Roman" w:cs="Times New Roman"/>
          <w:sz w:val="28"/>
          <w:szCs w:val="28"/>
          <w:lang w:val="en-US"/>
        </w:rPr>
        <w:t>d?</w:t>
      </w:r>
    </w:p>
    <w:p w:rsidR="0037042A" w:rsidRPr="00DF7533" w:rsidRDefault="0037042A" w:rsidP="00DF753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>At which battle was his army defeated?</w:t>
      </w:r>
    </w:p>
    <w:p w:rsidR="0037042A" w:rsidRPr="00DF7533" w:rsidRDefault="0037042A" w:rsidP="00DF753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>Where was John Neville</w:t>
      </w:r>
      <w:r w:rsidR="00CB306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DF7533">
        <w:rPr>
          <w:rFonts w:ascii="Times New Roman" w:hAnsi="Times New Roman" w:cs="Times New Roman"/>
          <w:sz w:val="28"/>
          <w:szCs w:val="28"/>
          <w:lang w:val="en-US"/>
        </w:rPr>
        <w:t>s Rear Battle positioned?</w:t>
      </w:r>
    </w:p>
    <w:p w:rsidR="0037042A" w:rsidRPr="00DF7533" w:rsidRDefault="0037042A" w:rsidP="00DF753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How was </w:t>
      </w:r>
      <w:proofErr w:type="spellStart"/>
      <w:r w:rsidRPr="00DF7533">
        <w:rPr>
          <w:rFonts w:ascii="Times New Roman" w:hAnsi="Times New Roman" w:cs="Times New Roman"/>
          <w:sz w:val="28"/>
          <w:szCs w:val="28"/>
          <w:lang w:val="en-US"/>
        </w:rPr>
        <w:t>Bernards</w:t>
      </w:r>
      <w:proofErr w:type="spellEnd"/>
      <w:r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 Heath used in </w:t>
      </w:r>
      <w:r w:rsidR="0015370A"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F7533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DF753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 century?</w:t>
      </w:r>
    </w:p>
    <w:p w:rsidR="0037042A" w:rsidRPr="00DF7533" w:rsidRDefault="0015370A" w:rsidP="00DF753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>Across which river were the leading Lancastrian forces regrouped?</w:t>
      </w:r>
    </w:p>
    <w:p w:rsidR="0015370A" w:rsidRPr="00DF7533" w:rsidRDefault="0015370A" w:rsidP="00DF753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>Where does the river begin?</w:t>
      </w:r>
    </w:p>
    <w:p w:rsidR="0015370A" w:rsidRPr="00DF7533" w:rsidRDefault="0015370A" w:rsidP="00DF753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>Who was the most significant person to be killed at the battle of St Albans?</w:t>
      </w:r>
    </w:p>
    <w:p w:rsidR="0015370A" w:rsidRPr="00DF7533" w:rsidRDefault="0015370A" w:rsidP="00DF753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>Who did Dame Elizabeth Grey married after her husband died?</w:t>
      </w:r>
    </w:p>
    <w:p w:rsidR="002E0634" w:rsidRPr="00DF7533" w:rsidRDefault="002E0634" w:rsidP="00DF753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>Is the ditch accessible to the public?</w:t>
      </w:r>
    </w:p>
    <w:p w:rsidR="002E0634" w:rsidRPr="00DF7533" w:rsidRDefault="002E0634" w:rsidP="00DF753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When was </w:t>
      </w:r>
      <w:r w:rsidR="00F06169">
        <w:rPr>
          <w:rFonts w:ascii="Times New Roman" w:hAnsi="Times New Roman" w:cs="Times New Roman"/>
          <w:sz w:val="28"/>
          <w:szCs w:val="28"/>
          <w:lang w:val="en-US"/>
        </w:rPr>
        <w:t>the ditch</w:t>
      </w:r>
      <w:r w:rsidRPr="00DF7533">
        <w:rPr>
          <w:rFonts w:ascii="Times New Roman" w:hAnsi="Times New Roman" w:cs="Times New Roman"/>
          <w:sz w:val="28"/>
          <w:szCs w:val="28"/>
          <w:lang w:val="en-US"/>
        </w:rPr>
        <w:t xml:space="preserve"> constructed?</w:t>
      </w:r>
    </w:p>
    <w:p w:rsidR="00F346AA" w:rsidRDefault="00F06169" w:rsidP="00F346AA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was </w:t>
      </w:r>
      <w:r w:rsidRPr="00F346AA">
        <w:rPr>
          <w:rFonts w:ascii="Times New Roman" w:hAnsi="Times New Roman" w:cs="Times New Roman"/>
          <w:sz w:val="28"/>
          <w:szCs w:val="28"/>
          <w:lang w:val="en-US"/>
        </w:rPr>
        <w:t>a major battle of the</w:t>
      </w:r>
      <w:r w:rsidR="00CB3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F346AA">
        <w:rPr>
          <w:rFonts w:ascii="Times New Roman" w:hAnsi="Times New Roman" w:cs="Times New Roman"/>
          <w:sz w:val="28"/>
          <w:szCs w:val="28"/>
          <w:lang w:val="en-US"/>
        </w:rPr>
        <w:t>Wars of the Roses?</w:t>
      </w:r>
    </w:p>
    <w:p w:rsidR="00F346AA" w:rsidRPr="00F346AA" w:rsidRDefault="00F346AA" w:rsidP="00F346AA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6AA">
        <w:rPr>
          <w:rFonts w:ascii="Times New Roman" w:hAnsi="Times New Roman" w:cs="Times New Roman"/>
          <w:sz w:val="28"/>
          <w:szCs w:val="28"/>
          <w:lang w:val="en-US"/>
        </w:rPr>
        <w:t>Where were Queen Margaret and her seven-year-old son Edward When the Battle of Northampton was fought?</w:t>
      </w:r>
    </w:p>
    <w:sectPr w:rsidR="00F346AA" w:rsidRPr="00F346AA" w:rsidSect="00DF75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BA3"/>
    <w:multiLevelType w:val="hybridMultilevel"/>
    <w:tmpl w:val="0F8E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47"/>
    <w:rsid w:val="001239BB"/>
    <w:rsid w:val="0015370A"/>
    <w:rsid w:val="002E0634"/>
    <w:rsid w:val="0037042A"/>
    <w:rsid w:val="00397BCE"/>
    <w:rsid w:val="006A4347"/>
    <w:rsid w:val="00723E20"/>
    <w:rsid w:val="008A535A"/>
    <w:rsid w:val="00A20B56"/>
    <w:rsid w:val="00CB3068"/>
    <w:rsid w:val="00DF7533"/>
    <w:rsid w:val="00EF108B"/>
    <w:rsid w:val="00F06169"/>
    <w:rsid w:val="00F234A1"/>
    <w:rsid w:val="00F3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1D50"/>
  <w15:chartTrackingRefBased/>
  <w15:docId w15:val="{0F995302-B8A0-4559-A6DD-DB52BC3E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E2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rst_Battle_of_St_Albans" TargetMode="External"/><Relationship Id="rId13" Type="http://schemas.openxmlformats.org/officeDocument/2006/relationships/hyperlink" Target="https://en.wikipedia.org/wiki/Beech_Bottom_Dy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John_Mowbray,_3rd_Duke_of_Norfolk" TargetMode="External"/><Relationship Id="rId12" Type="http://schemas.openxmlformats.org/officeDocument/2006/relationships/hyperlink" Target="https://en.wikipedia.org/wiki/John_Grey_of_Gro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ndrew_Trollope" TargetMode="External"/><Relationship Id="rId11" Type="http://schemas.openxmlformats.org/officeDocument/2006/relationships/hyperlink" Target="https://en.wikipedia.org/wiki/River_Ver" TargetMode="External"/><Relationship Id="rId5" Type="http://schemas.openxmlformats.org/officeDocument/2006/relationships/hyperlink" Target="https://en.wikipedia.org/wiki/Second_Battle_of_St_Alban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Bernards_Hea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Jasper_Tudor" TargetMode="External"/><Relationship Id="rId14" Type="http://schemas.openxmlformats.org/officeDocument/2006/relationships/hyperlink" Target="https://en.wikipedia.org/wiki/Battle_of_Wakefie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F093B8FE</Template>
  <TotalTime>96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Оганнисян Офеля Жирайровна</dc:creator>
  <cp:keywords/>
  <dc:description/>
  <cp:lastModifiedBy>Оганнисян Офеля Жирайровна</cp:lastModifiedBy>
  <cp:revision>4</cp:revision>
  <dcterms:created xsi:type="dcterms:W3CDTF">2019-10-11T05:53:00Z</dcterms:created>
  <dcterms:modified xsi:type="dcterms:W3CDTF">2019-10-18T06:48:00Z</dcterms:modified>
</cp:coreProperties>
</file>