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6E" w:rsidRPr="00A43850" w:rsidRDefault="0053246E" w:rsidP="00A438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4385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Традиции питания в Англии</w:t>
      </w:r>
    </w:p>
    <w:p w:rsidR="0053246E" w:rsidRPr="00A43850" w:rsidRDefault="0053246E" w:rsidP="00A438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50">
        <w:rPr>
          <w:rFonts w:ascii="Times New Roman" w:hAnsi="Times New Roman" w:cs="Times New Roman"/>
          <w:sz w:val="28"/>
          <w:szCs w:val="28"/>
        </w:rPr>
        <w:t xml:space="preserve">История английской кухни: </w:t>
      </w:r>
      <w:hyperlink r:id="rId4" w:history="1">
        <w:r w:rsidRPr="00A43850">
          <w:rPr>
            <w:rStyle w:val="a3"/>
            <w:rFonts w:ascii="Times New Roman" w:hAnsi="Times New Roman" w:cs="Times New Roman"/>
            <w:sz w:val="28"/>
            <w:szCs w:val="28"/>
          </w:rPr>
          <w:t>http://www.otzivi-o-stranax.ru/angliya/anglijskaya-kuhnya.php</w:t>
        </w:r>
      </w:hyperlink>
    </w:p>
    <w:p w:rsidR="0053246E" w:rsidRPr="00A43850" w:rsidRDefault="0070440E" w:rsidP="00A438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246E" w:rsidRPr="00A43850">
        <w:rPr>
          <w:rFonts w:ascii="Times New Roman" w:hAnsi="Times New Roman" w:cs="Times New Roman"/>
          <w:sz w:val="28"/>
          <w:szCs w:val="28"/>
        </w:rPr>
        <w:t>радици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246E" w:rsidRPr="00A43850">
        <w:rPr>
          <w:rFonts w:ascii="Times New Roman" w:hAnsi="Times New Roman" w:cs="Times New Roman"/>
          <w:sz w:val="28"/>
          <w:szCs w:val="28"/>
        </w:rPr>
        <w:t xml:space="preserve"> приема пищи в Англии: </w:t>
      </w:r>
      <w:hyperlink r:id="rId5" w:history="1">
        <w:r w:rsidR="0053246E" w:rsidRPr="00A43850">
          <w:rPr>
            <w:rStyle w:val="a3"/>
            <w:rFonts w:ascii="Times New Roman" w:hAnsi="Times New Roman" w:cs="Times New Roman"/>
            <w:sz w:val="28"/>
            <w:szCs w:val="28"/>
          </w:rPr>
          <w:t>https://www.englishdom.com/blog/anglijskie-tradicii-kultura-velikobritanii/</w:t>
        </w:r>
      </w:hyperlink>
    </w:p>
    <w:p w:rsidR="0053246E" w:rsidRPr="00A43850" w:rsidRDefault="0070440E" w:rsidP="00A438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2C4" w:rsidRPr="00A43850">
        <w:rPr>
          <w:rFonts w:ascii="Times New Roman" w:hAnsi="Times New Roman" w:cs="Times New Roman"/>
          <w:sz w:val="28"/>
          <w:szCs w:val="28"/>
        </w:rPr>
        <w:t>ежим питания а</w:t>
      </w:r>
      <w:r w:rsidR="0053246E" w:rsidRPr="00A43850">
        <w:rPr>
          <w:rFonts w:ascii="Times New Roman" w:hAnsi="Times New Roman" w:cs="Times New Roman"/>
          <w:sz w:val="28"/>
          <w:szCs w:val="28"/>
        </w:rPr>
        <w:t xml:space="preserve">нгличан: </w:t>
      </w:r>
      <w:hyperlink r:id="rId6" w:history="1">
        <w:r w:rsidR="0053246E" w:rsidRPr="00A43850">
          <w:rPr>
            <w:rStyle w:val="a3"/>
            <w:rFonts w:ascii="Times New Roman" w:hAnsi="Times New Roman" w:cs="Times New Roman"/>
            <w:sz w:val="28"/>
            <w:szCs w:val="28"/>
          </w:rPr>
          <w:t>http://homenest.ru/culture/rezhim-pitaniya-v-anglii.html</w:t>
        </w:r>
      </w:hyperlink>
    </w:p>
    <w:p w:rsidR="0053246E" w:rsidRPr="00A43850" w:rsidRDefault="0053246E" w:rsidP="00A438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50">
        <w:rPr>
          <w:rFonts w:ascii="Times New Roman" w:hAnsi="Times New Roman" w:cs="Times New Roman"/>
          <w:sz w:val="28"/>
          <w:szCs w:val="28"/>
        </w:rPr>
        <w:t>Кухня</w:t>
      </w:r>
      <w:r w:rsidR="001D32C4" w:rsidRPr="00A43850">
        <w:rPr>
          <w:rFonts w:ascii="Times New Roman" w:hAnsi="Times New Roman" w:cs="Times New Roman"/>
          <w:sz w:val="28"/>
          <w:szCs w:val="28"/>
        </w:rPr>
        <w:t xml:space="preserve"> и ее особенности</w:t>
      </w:r>
      <w:r w:rsidRPr="00A4385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43850">
          <w:rPr>
            <w:rStyle w:val="a3"/>
            <w:rFonts w:ascii="Times New Roman" w:hAnsi="Times New Roman" w:cs="Times New Roman"/>
            <w:sz w:val="28"/>
            <w:szCs w:val="28"/>
          </w:rPr>
          <w:t>http://www.latina.ru/country/great-britain/sights/natcionalnaya-kuhnya-britanii-i-yeyo-traditcii/</w:t>
        </w:r>
      </w:hyperlink>
    </w:p>
    <w:p w:rsidR="001D32C4" w:rsidRPr="00A43850" w:rsidRDefault="001D32C4" w:rsidP="00A438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50">
        <w:rPr>
          <w:rFonts w:ascii="Times New Roman" w:hAnsi="Times New Roman" w:cs="Times New Roman"/>
          <w:sz w:val="28"/>
          <w:szCs w:val="28"/>
        </w:rPr>
        <w:t xml:space="preserve">Обычный завтрак, обед и ужин англичан: </w:t>
      </w:r>
      <w:hyperlink r:id="rId8" w:history="1">
        <w:r w:rsidRPr="00A43850">
          <w:rPr>
            <w:rStyle w:val="a3"/>
            <w:rFonts w:ascii="Times New Roman" w:hAnsi="Times New Roman" w:cs="Times New Roman"/>
            <w:sz w:val="28"/>
            <w:szCs w:val="28"/>
          </w:rPr>
          <w:t>http://englishgid.ru/o-strane/kitchen/chtoedyatanglichane.html</w:t>
        </w:r>
      </w:hyperlink>
    </w:p>
    <w:p w:rsidR="001D32C4" w:rsidRPr="00A43850" w:rsidRDefault="001D32C4" w:rsidP="00A438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50">
        <w:rPr>
          <w:rFonts w:ascii="Times New Roman" w:hAnsi="Times New Roman" w:cs="Times New Roman"/>
          <w:sz w:val="28"/>
          <w:szCs w:val="28"/>
        </w:rPr>
        <w:t>Британский праздничный</w:t>
      </w:r>
      <w:bookmarkStart w:id="0" w:name="_GoBack"/>
      <w:bookmarkEnd w:id="0"/>
      <w:r w:rsidRPr="00A43850">
        <w:rPr>
          <w:rFonts w:ascii="Times New Roman" w:hAnsi="Times New Roman" w:cs="Times New Roman"/>
          <w:sz w:val="28"/>
          <w:szCs w:val="28"/>
        </w:rPr>
        <w:t xml:space="preserve"> стол: </w:t>
      </w:r>
      <w:hyperlink r:id="rId9" w:history="1">
        <w:r w:rsidRPr="00A43850">
          <w:rPr>
            <w:rStyle w:val="a3"/>
            <w:rFonts w:ascii="Times New Roman" w:hAnsi="Times New Roman" w:cs="Times New Roman"/>
            <w:sz w:val="28"/>
            <w:szCs w:val="28"/>
          </w:rPr>
          <w:t>https://lingua-airlines.ru/articles/britanskij-prazdnichnyj-stol/</w:t>
        </w:r>
      </w:hyperlink>
    </w:p>
    <w:p w:rsidR="001D32C4" w:rsidRPr="00A43850" w:rsidRDefault="001D32C4" w:rsidP="00A438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50">
        <w:rPr>
          <w:rFonts w:ascii="Times New Roman" w:hAnsi="Times New Roman" w:cs="Times New Roman"/>
          <w:sz w:val="28"/>
          <w:szCs w:val="28"/>
        </w:rPr>
        <w:t xml:space="preserve">Популярные английские блюда: </w:t>
      </w:r>
      <w:hyperlink r:id="rId10" w:history="1">
        <w:r w:rsidRPr="00A43850">
          <w:rPr>
            <w:rStyle w:val="a3"/>
            <w:rFonts w:ascii="Times New Roman" w:hAnsi="Times New Roman" w:cs="Times New Roman"/>
            <w:sz w:val="28"/>
            <w:szCs w:val="28"/>
          </w:rPr>
          <w:t>https://london.vgorode.ua/news/obzory/304716-top-5-tradytsyonnykh-anhlyiskykh-bluid-kotorye-nuzhno-poprobovat-v-velykobrytanyy</w:t>
        </w:r>
      </w:hyperlink>
    </w:p>
    <w:p w:rsidR="001D32C4" w:rsidRPr="00A43850" w:rsidRDefault="001D32C4" w:rsidP="00A438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50">
        <w:rPr>
          <w:rFonts w:ascii="Times New Roman" w:hAnsi="Times New Roman" w:cs="Times New Roman"/>
          <w:sz w:val="28"/>
          <w:szCs w:val="28"/>
        </w:rPr>
        <w:t xml:space="preserve">Английская кухня в картинках: </w:t>
      </w:r>
      <w:hyperlink r:id="rId11" w:history="1">
        <w:r w:rsidRPr="00A43850">
          <w:rPr>
            <w:rStyle w:val="a3"/>
            <w:rFonts w:ascii="Times New Roman" w:hAnsi="Times New Roman" w:cs="Times New Roman"/>
            <w:sz w:val="28"/>
            <w:szCs w:val="28"/>
          </w:rPr>
          <w:t>https://www.google.com/search?rlz=1C1GCEB_enRU867RU867&amp;biw=1280&amp;bih=913&amp;tbm=isch&amp;sa=1&amp;ei=53SEXayDKo3IrgSRkb_IDw&amp;q=%D0%B0%D0%BD%D0%B3%D0%BB%D0%B8%D0%B9%D1%81%D0%BA%D0%B0%D1%8F+%D0%BA%D1%83%D1%85%D0%BD%D1%8F&amp;oq=%D0%B0%D0%BD%D0%B3%D0%BB%D0%B8%D0%B9%D1%81%D0%BA%D0%B0%D1%8F+%D0%BA%D1%83%D1%85%D0%BD%D1%8F&amp;gs_l=img.3..0i67j0l4j0i8i30l2j0i24l3.1312.1312..2153...0.0..0.54.54.1......0....1..gws-wiz-img.iVmK5eHVbIA&amp;ved=0ahUKEwjsktGG5t7kAhUNpIsKHZHID_kQ4dUDCAc&amp;uact=5</w:t>
        </w:r>
      </w:hyperlink>
    </w:p>
    <w:sectPr w:rsidR="001D32C4" w:rsidRPr="00A43850" w:rsidSect="00A438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6E"/>
    <w:rsid w:val="001D32C4"/>
    <w:rsid w:val="0053246E"/>
    <w:rsid w:val="005E6462"/>
    <w:rsid w:val="0070440E"/>
    <w:rsid w:val="00A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5E4C"/>
  <w15:chartTrackingRefBased/>
  <w15:docId w15:val="{68B0293D-AFCD-4B00-9CBB-1D06744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gid.ru/o-strane/kitchen/chtoedyatanglichan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tina.ru/country/great-britain/sights/natcionalnaya-kuhnya-britanii-i-yeyo-traditci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nest.ru/culture/rezhim-pitaniya-v-anglii.html" TargetMode="External"/><Relationship Id="rId11" Type="http://schemas.openxmlformats.org/officeDocument/2006/relationships/hyperlink" Target="https://www.google.com/search?rlz=1C1GCEB_enRU867RU867&amp;biw=1280&amp;bih=913&amp;tbm=isch&amp;sa=1&amp;ei=53SEXayDKo3IrgSRkb_IDw&amp;q=%D0%B0%D0%BD%D0%B3%D0%BB%D0%B8%D0%B9%D1%81%D0%BA%D0%B0%D1%8F+%D0%BA%D1%83%D1%85%D0%BD%D1%8F&amp;oq=%D0%B0%D0%BD%D0%B3%D0%BB%D0%B8%D0%B9%D1%81%D0%BA%D0%B0%D1%8F+%D0%BA%D1%83%D1%85%D0%BD%D1%8F&amp;gs_l=img.3..0i67j0l4j0i8i30l2j0i24l3.1312.1312..2153...0.0..0.54.54.1......0....1..gws-wiz-img.iVmK5eHVbIA&amp;ved=0ahUKEwjsktGG5t7kAhUNpIsKHZHID_kQ4dUDCAc&amp;uact=5" TargetMode="External"/><Relationship Id="rId5" Type="http://schemas.openxmlformats.org/officeDocument/2006/relationships/hyperlink" Target="https://www.englishdom.com/blog/anglijskie-tradicii-kultura-velikobritanii/" TargetMode="External"/><Relationship Id="rId10" Type="http://schemas.openxmlformats.org/officeDocument/2006/relationships/hyperlink" Target="https://london.vgorode.ua/news/obzory/304716-top-5-tradytsyonnykh-anhlyiskykh-bluid-kotorye-nuzhno-poprobovat-v-velykobrytanyy" TargetMode="External"/><Relationship Id="rId4" Type="http://schemas.openxmlformats.org/officeDocument/2006/relationships/hyperlink" Target="http://www.otzivi-o-stranax.ru/angliya/anglijskaya-kuhnya.php" TargetMode="External"/><Relationship Id="rId9" Type="http://schemas.openxmlformats.org/officeDocument/2006/relationships/hyperlink" Target="https://lingua-airlines.ru/articles/britanskij-prazdnichnyj-st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F093B8FE</Template>
  <TotalTime>31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Оганнисян Офеля Жирайровна</dc:creator>
  <cp:keywords/>
  <dc:description/>
  <cp:lastModifiedBy>Оганнисян Офеля Жирайровна</cp:lastModifiedBy>
  <cp:revision>3</cp:revision>
  <dcterms:created xsi:type="dcterms:W3CDTF">2019-09-20T06:32:00Z</dcterms:created>
  <dcterms:modified xsi:type="dcterms:W3CDTF">2019-10-18T06:14:00Z</dcterms:modified>
</cp:coreProperties>
</file>