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A3" w:rsidRPr="00F400C2" w:rsidRDefault="007E47A3" w:rsidP="00F400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0C2">
        <w:rPr>
          <w:rFonts w:ascii="Times New Roman" w:eastAsia="Calibri" w:hAnsi="Times New Roman" w:cs="Times New Roman"/>
          <w:sz w:val="28"/>
          <w:szCs w:val="28"/>
        </w:rPr>
        <w:t>На этом сайте представлены традиции</w:t>
      </w:r>
      <w:r w:rsidR="00E02A03">
        <w:rPr>
          <w:rFonts w:ascii="Times New Roman" w:eastAsia="Calibri" w:hAnsi="Times New Roman" w:cs="Times New Roman"/>
          <w:sz w:val="28"/>
          <w:szCs w:val="28"/>
        </w:rPr>
        <w:t>,</w:t>
      </w:r>
      <w:r w:rsidRPr="00F400C2">
        <w:rPr>
          <w:rFonts w:ascii="Times New Roman" w:eastAsia="Calibri" w:hAnsi="Times New Roman" w:cs="Times New Roman"/>
          <w:sz w:val="28"/>
          <w:szCs w:val="28"/>
        </w:rPr>
        <w:t xml:space="preserve"> которые </w:t>
      </w:r>
      <w:r w:rsidR="00E02A03">
        <w:rPr>
          <w:rFonts w:ascii="Times New Roman" w:eastAsia="Calibri" w:hAnsi="Times New Roman" w:cs="Times New Roman"/>
          <w:sz w:val="28"/>
          <w:szCs w:val="28"/>
        </w:rPr>
        <w:t xml:space="preserve">соблюдают при праздновании Нового Года </w:t>
      </w:r>
      <w:r w:rsidRPr="00F400C2">
        <w:rPr>
          <w:rFonts w:ascii="Times New Roman" w:eastAsia="Calibri" w:hAnsi="Times New Roman" w:cs="Times New Roman"/>
          <w:sz w:val="28"/>
          <w:szCs w:val="28"/>
        </w:rPr>
        <w:t>в Англии</w:t>
      </w:r>
      <w:r w:rsidR="00E02A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E47A3" w:rsidRPr="00F400C2" w:rsidRDefault="00F400C2" w:rsidP="00F400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https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wikipedia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org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wiki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0%9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BE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2%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1%8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9_%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3%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BE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4_%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2_%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0%92%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5%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BB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8%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BA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BE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1%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1%80%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8%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1%82%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8%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0%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8</w:t>
        </w:r>
      </w:hyperlink>
      <w:r w:rsidR="007E47A3" w:rsidRPr="00F400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47A3" w:rsidRPr="00F400C2" w:rsidRDefault="007E47A3" w:rsidP="00F400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0C2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proofErr w:type="gramStart"/>
      <w:r w:rsidRPr="00F400C2">
        <w:rPr>
          <w:rFonts w:ascii="Times New Roman" w:eastAsia="Calibri" w:hAnsi="Times New Roman" w:cs="Times New Roman"/>
          <w:sz w:val="28"/>
          <w:szCs w:val="28"/>
        </w:rPr>
        <w:t>отмечают  новый</w:t>
      </w:r>
      <w:proofErr w:type="gramEnd"/>
      <w:r w:rsidRPr="00F400C2">
        <w:rPr>
          <w:rFonts w:ascii="Times New Roman" w:eastAsia="Calibri" w:hAnsi="Times New Roman" w:cs="Times New Roman"/>
          <w:sz w:val="28"/>
          <w:szCs w:val="28"/>
        </w:rPr>
        <w:t xml:space="preserve"> год в Англии</w:t>
      </w:r>
    </w:p>
    <w:p w:rsidR="007E47A3" w:rsidRPr="00F400C2" w:rsidRDefault="00F400C2" w:rsidP="00F400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su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sama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articles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vse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o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prazdnikakh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nacionalnyjj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prazdnik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kak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otmechayut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novyjj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god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v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anglii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</w:hyperlink>
      <w:r w:rsidR="007E47A3" w:rsidRPr="00F400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47A3" w:rsidRPr="00F400C2" w:rsidRDefault="007E47A3" w:rsidP="00F400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0C2">
        <w:rPr>
          <w:rFonts w:ascii="Times New Roman" w:eastAsia="Calibri" w:hAnsi="Times New Roman" w:cs="Times New Roman"/>
          <w:sz w:val="28"/>
          <w:szCs w:val="28"/>
        </w:rPr>
        <w:t>Праздничный стол</w:t>
      </w:r>
    </w:p>
    <w:p w:rsidR="007E47A3" w:rsidRPr="00F400C2" w:rsidRDefault="00F400C2" w:rsidP="00F400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https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vmireprazdnika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novyj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god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v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anglii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</w:hyperlink>
      <w:r w:rsidR="007E47A3" w:rsidRPr="00F400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47A3" w:rsidRPr="00F400C2" w:rsidRDefault="007E47A3" w:rsidP="00F400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0C2">
        <w:rPr>
          <w:rFonts w:ascii="Times New Roman" w:eastAsia="Calibri" w:hAnsi="Times New Roman" w:cs="Times New Roman"/>
          <w:sz w:val="28"/>
          <w:szCs w:val="28"/>
        </w:rPr>
        <w:t>Английский Дед Мороз</w:t>
      </w:r>
    </w:p>
    <w:p w:rsidR="007E47A3" w:rsidRPr="00F400C2" w:rsidRDefault="00F400C2" w:rsidP="00F400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anchor="i-3" w:history="1"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style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gift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kak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prazdnuyut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novyi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god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v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mire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rozhdestvo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i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novyi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god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v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velikobritanii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html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#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i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-3</w:t>
        </w:r>
      </w:hyperlink>
      <w:r w:rsidR="007E47A3" w:rsidRPr="00F400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47A3" w:rsidRPr="00F400C2" w:rsidRDefault="007E47A3" w:rsidP="00F400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0C2">
        <w:rPr>
          <w:rFonts w:ascii="Times New Roman" w:eastAsia="Calibri" w:hAnsi="Times New Roman" w:cs="Times New Roman"/>
          <w:sz w:val="28"/>
          <w:szCs w:val="28"/>
        </w:rPr>
        <w:t xml:space="preserve"> Подарки</w:t>
      </w:r>
    </w:p>
    <w:p w:rsidR="007E47A3" w:rsidRPr="00F400C2" w:rsidRDefault="00F400C2" w:rsidP="00F400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anchor="i-6" w:history="1"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style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gift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kak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prazdnuyut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novyi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god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v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mire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rozhdestvo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i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novyi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god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v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velikobritanii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html</w:t>
        </w:r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#</w:t>
        </w:r>
        <w:proofErr w:type="spellStart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i</w:t>
        </w:r>
        <w:proofErr w:type="spellEnd"/>
        <w:r w:rsidR="007E47A3" w:rsidRPr="00F400C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-6</w:t>
        </w:r>
      </w:hyperlink>
      <w:r w:rsidR="007E47A3" w:rsidRPr="00F400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47A3" w:rsidRPr="00F400C2" w:rsidRDefault="007E47A3" w:rsidP="00F400C2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FE098E" w:rsidRPr="00F400C2" w:rsidRDefault="00FE098E" w:rsidP="00F400C2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E098E" w:rsidRPr="00F400C2" w:rsidSect="00E02A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8E"/>
    <w:rsid w:val="00204393"/>
    <w:rsid w:val="0042796D"/>
    <w:rsid w:val="00741392"/>
    <w:rsid w:val="00781F44"/>
    <w:rsid w:val="007E47A3"/>
    <w:rsid w:val="00E02A03"/>
    <w:rsid w:val="00F400C2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64B9"/>
  <w15:docId w15:val="{B5BEA297-871B-4384-B686-815BDFA1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98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09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yle-gift.ru/kak-prazdnuyut-novyi-god-v-mire/rozhdestvo-i-novyi-god-v-velikobritani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yle-gift.ru/kak-prazdnuyut-novyi-god-v-mire/rozhdestvo-i-novyi-god-v-velikobritani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mireprazdnika.ru/novyj-god-v-anglii/" TargetMode="External"/><Relationship Id="rId5" Type="http://schemas.openxmlformats.org/officeDocument/2006/relationships/hyperlink" Target="http://www.s-b-s.su/ya-sama/articles/vse-o-prazdnikakh/nacionalnyjj-prazdnik/kak-otmechayut-novyjj-god-v-angli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D%D0%BE%D0%B2%D1%8B%D0%B9_%D0%B3%D0%BE%D0%B4_%D0%B2_%D0%92%D0%B5%D0%BB%D0%B8%D0%BA%D0%BE%D0%B1%D1%80%D0%B8%D1%82%D0%B0%D0%BD%D0%B8%D0%B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764FF3CD</Template>
  <TotalTime>121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Мустафаева Тамиля</dc:creator>
  <cp:keywords/>
  <dc:description/>
  <cp:lastModifiedBy>Мустафаева Тамиля</cp:lastModifiedBy>
  <cp:revision>4</cp:revision>
  <dcterms:created xsi:type="dcterms:W3CDTF">2019-09-20T06:37:00Z</dcterms:created>
  <dcterms:modified xsi:type="dcterms:W3CDTF">2019-11-08T06:16:00Z</dcterms:modified>
</cp:coreProperties>
</file>