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53" w:rsidRPr="008D0C21" w:rsidRDefault="000F4153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8D0C21">
        <w:rPr>
          <w:rFonts w:ascii="Times New Roman" w:hAnsi="Times New Roman" w:cs="Times New Roman"/>
          <w:b/>
          <w:sz w:val="28"/>
          <w:szCs w:val="28"/>
          <w:lang w:val="en-US"/>
        </w:rPr>
        <w:t>Traditions</w:t>
      </w:r>
    </w:p>
    <w:p w:rsidR="000F4153" w:rsidRPr="008D0C21" w:rsidRDefault="000F4153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Hunt for English traditions </w:t>
      </w:r>
    </w:p>
    <w:p w:rsidR="000F4153" w:rsidRPr="008D0C21" w:rsidRDefault="000F4153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</w:p>
    <w:p w:rsidR="000F4153" w:rsidRPr="008D0C21" w:rsidRDefault="000F4153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>For this class you will need to learn about English New Year Traditions</w:t>
      </w:r>
      <w:r w:rsidR="008D0C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4153" w:rsidRPr="008D0C21" w:rsidRDefault="000F4153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>The web allows you to discover way more than you may have ever thought possible and is a great compliment to the materials found in the library .Below is a list of questions about of the topic of the class. Serve the links on this page to find answers to the questions.</w:t>
      </w:r>
    </w:p>
    <w:p w:rsidR="000F4153" w:rsidRPr="008D0C21" w:rsidRDefault="000F4153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 w:rsidR="00E25748" w:rsidRPr="008D0C2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25748" w:rsidRPr="008D0C21" w:rsidRDefault="00E25748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>When do they start to celebrate a New Year?</w:t>
      </w:r>
    </w:p>
    <w:p w:rsidR="00E25748" w:rsidRPr="008D0C21" w:rsidRDefault="00E25748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>Is a New Year celebration as important as Christmas in Scotland?</w:t>
      </w:r>
    </w:p>
    <w:p w:rsidR="00751404" w:rsidRPr="008D0C21" w:rsidRDefault="00751404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Do people usually gift </w:t>
      </w:r>
      <w:r w:rsidR="002C66A2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8D0C21">
        <w:rPr>
          <w:rFonts w:ascii="Times New Roman" w:hAnsi="Times New Roman" w:cs="Times New Roman"/>
          <w:sz w:val="28"/>
          <w:szCs w:val="28"/>
          <w:lang w:val="en-US"/>
        </w:rPr>
        <w:t xml:space="preserve">thing </w:t>
      </w:r>
      <w:r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to each other on a New Year in Britain? </w:t>
      </w:r>
    </w:p>
    <w:p w:rsidR="00751404" w:rsidRPr="008D0C21" w:rsidRDefault="008D0C21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usually organized</w:t>
      </w:r>
      <w:r w:rsidR="00751404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Folk Fests?</w:t>
      </w:r>
    </w:p>
    <w:p w:rsidR="00751404" w:rsidRPr="008D0C21" w:rsidRDefault="002C66A2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</w:t>
      </w:r>
      <w:r w:rsidR="00130845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Humpty Dumpty?</w:t>
      </w:r>
    </w:p>
    <w:p w:rsidR="00130845" w:rsidRPr="008D0C21" w:rsidRDefault="00130845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What do musicians, dancers, clowns and acrobats </w:t>
      </w:r>
      <w:r w:rsidR="003D7F84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usually </w:t>
      </w:r>
      <w:r w:rsidRPr="008D0C21">
        <w:rPr>
          <w:rFonts w:ascii="Times New Roman" w:hAnsi="Times New Roman" w:cs="Times New Roman"/>
          <w:sz w:val="28"/>
          <w:szCs w:val="28"/>
          <w:lang w:val="en-US"/>
        </w:rPr>
        <w:t>do?</w:t>
      </w:r>
    </w:p>
    <w:p w:rsidR="00F530D6" w:rsidRPr="008D0C21" w:rsidRDefault="00F530D6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>Are there any traditional dishes?</w:t>
      </w:r>
    </w:p>
    <w:p w:rsidR="00F530D6" w:rsidRPr="008D0C21" w:rsidRDefault="008D0C21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dish </w:t>
      </w:r>
      <w:r w:rsidR="00F530D6" w:rsidRPr="008D0C21">
        <w:rPr>
          <w:rFonts w:ascii="Times New Roman" w:hAnsi="Times New Roman" w:cs="Times New Roman"/>
          <w:sz w:val="28"/>
          <w:szCs w:val="28"/>
          <w:lang w:val="en-US"/>
        </w:rPr>
        <w:t>is the main</w:t>
      </w:r>
      <w:r w:rsidR="003D7F84">
        <w:rPr>
          <w:rFonts w:ascii="Times New Roman" w:hAnsi="Times New Roman" w:cs="Times New Roman"/>
          <w:sz w:val="28"/>
          <w:szCs w:val="28"/>
          <w:lang w:val="en-US"/>
        </w:rPr>
        <w:t xml:space="preserve"> dish</w:t>
      </w:r>
      <w:r w:rsidR="00F530D6" w:rsidRPr="008D0C2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530D6" w:rsidRPr="008D0C21" w:rsidRDefault="00566565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>What do they drink?</w:t>
      </w:r>
    </w:p>
    <w:p w:rsidR="00566565" w:rsidRPr="008D0C21" w:rsidRDefault="00566565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>How do they call The Father Frost?</w:t>
      </w:r>
    </w:p>
    <w:p w:rsidR="00566565" w:rsidRPr="008D0C21" w:rsidRDefault="00566565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="003D7F84">
        <w:rPr>
          <w:rFonts w:ascii="Times New Roman" w:hAnsi="Times New Roman" w:cs="Times New Roman"/>
          <w:sz w:val="28"/>
          <w:szCs w:val="28"/>
          <w:lang w:val="en-US"/>
        </w:rPr>
        <w:t xml:space="preserve"> the Father Frost</w:t>
      </w:r>
      <w:r w:rsidRPr="008D0C21">
        <w:rPr>
          <w:rFonts w:ascii="Times New Roman" w:hAnsi="Times New Roman" w:cs="Times New Roman"/>
          <w:sz w:val="28"/>
          <w:szCs w:val="28"/>
          <w:lang w:val="en-US"/>
        </w:rPr>
        <w:t>. What does he wear?</w:t>
      </w:r>
    </w:p>
    <w:p w:rsidR="00566565" w:rsidRPr="008D0C21" w:rsidRDefault="003D7F84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does the Father Frost</w:t>
      </w:r>
      <w:r w:rsidR="00566565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get inside the house?</w:t>
      </w:r>
    </w:p>
    <w:p w:rsidR="00566565" w:rsidRPr="008D0C21" w:rsidRDefault="00566565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What do parents </w:t>
      </w:r>
      <w:r w:rsidR="003D7F84">
        <w:rPr>
          <w:rFonts w:ascii="Times New Roman" w:hAnsi="Times New Roman" w:cs="Times New Roman"/>
          <w:sz w:val="28"/>
          <w:szCs w:val="28"/>
          <w:lang w:val="en-US"/>
        </w:rPr>
        <w:t xml:space="preserve">usually </w:t>
      </w:r>
      <w:r w:rsidRPr="008D0C21">
        <w:rPr>
          <w:rFonts w:ascii="Times New Roman" w:hAnsi="Times New Roman" w:cs="Times New Roman"/>
          <w:sz w:val="28"/>
          <w:szCs w:val="28"/>
          <w:lang w:val="en-US"/>
        </w:rPr>
        <w:t>gift to their children?</w:t>
      </w:r>
    </w:p>
    <w:p w:rsidR="00566565" w:rsidRPr="008D0C21" w:rsidRDefault="00566565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>Who should gift the present first?</w:t>
      </w:r>
    </w:p>
    <w:p w:rsidR="00566565" w:rsidRPr="008D0C21" w:rsidRDefault="003D7F84" w:rsidP="008D0C2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they gift expensive presents</w:t>
      </w:r>
      <w:r w:rsidR="00566565" w:rsidRPr="008D0C2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F4153" w:rsidRPr="008D0C21" w:rsidRDefault="000F4153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internet resources </w:t>
      </w:r>
    </w:p>
    <w:p w:rsidR="000F4153" w:rsidRPr="008D0C21" w:rsidRDefault="00CF2B61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51404" w:rsidRPr="008D0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https://ru.wikipedia.org/wiki/%D0%9D%D0%BE%D0%B2%D1%8B%D0%B9_%D0%B3%D0%BE%D0%B4_%D0%B2_%D0%92%D0%B5%D0%BB%D0%B8%D0%BA%D0%BE%D0%B1%D1%80%D0%B8%D1%82%D0%B0%D0%BD%D0%B8%D0%B8</w:t>
        </w:r>
      </w:hyperlink>
      <w:r w:rsidR="00CB3634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7F8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D0C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25748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New Year</w:t>
      </w:r>
      <w:r w:rsidR="00CB3634" w:rsidRPr="008D0C2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B3634" w:rsidRPr="008D0C21" w:rsidRDefault="00CF2B61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CB3634" w:rsidRPr="008D0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http://www.s-b-s.su/ya-sama/articles/vse-o-prazdnikakh/nacionalnyjj-prazdnik/kak-otmechayut-novyjj-god-v-anglii/</w:t>
        </w:r>
      </w:hyperlink>
      <w:r w:rsidR="00CB3634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(how they celebrate it)</w:t>
      </w:r>
    </w:p>
    <w:p w:rsidR="00CB3634" w:rsidRPr="008D0C21" w:rsidRDefault="00CF2B61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CB3634" w:rsidRPr="008D0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https://vmireprazdnika.ru/novyj-god-v-anglii/</w:t>
        </w:r>
      </w:hyperlink>
      <w:r w:rsidR="00CB3634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(festive table)</w:t>
      </w:r>
    </w:p>
    <w:p w:rsidR="00E25748" w:rsidRPr="008D0C21" w:rsidRDefault="00CF2B61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anchor="i-3" w:history="1">
        <w:r w:rsidR="00566565" w:rsidRPr="008D0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http://style-gift.ru/kak-prazdnuyut-novyi-god-v-mire/rozhdestvo-i-novyi-god-v-velikobritanii.html#i-3</w:t>
        </w:r>
      </w:hyperlink>
      <w:r w:rsidR="00E25748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 (the English Father Frost)</w:t>
      </w:r>
    </w:p>
    <w:p w:rsidR="00E25748" w:rsidRPr="008D0C21" w:rsidRDefault="00CF2B61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anchor="i-6" w:history="1">
        <w:r w:rsidR="00E25748" w:rsidRPr="008D0C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http://style-gift.ru/kak-prazdnuyut-novyi-god-v-mire/rozhdestvo-i-novyi-god-v-velikobritanii.html#i-6</w:t>
        </w:r>
      </w:hyperlink>
      <w:r w:rsidR="008D0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748" w:rsidRPr="008D0C21">
        <w:rPr>
          <w:rFonts w:ascii="Times New Roman" w:hAnsi="Times New Roman" w:cs="Times New Roman"/>
          <w:sz w:val="28"/>
          <w:szCs w:val="28"/>
          <w:lang w:val="en-US"/>
        </w:rPr>
        <w:t>(gifts)</w:t>
      </w:r>
    </w:p>
    <w:p w:rsidR="000F4153" w:rsidRPr="008D0C21" w:rsidRDefault="000F4153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b/>
          <w:sz w:val="28"/>
          <w:szCs w:val="28"/>
          <w:lang w:val="en-US"/>
        </w:rPr>
        <w:t>The big questions</w:t>
      </w:r>
      <w:r w:rsidR="00E25748" w:rsidRPr="008D0C2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F4153" w:rsidRPr="008D0C21" w:rsidRDefault="00E25748" w:rsidP="008D0C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153" w:rsidRPr="008D0C21">
        <w:rPr>
          <w:rFonts w:ascii="Times New Roman" w:hAnsi="Times New Roman" w:cs="Times New Roman"/>
          <w:sz w:val="28"/>
          <w:szCs w:val="28"/>
          <w:lang w:val="en-US"/>
        </w:rPr>
        <w:t>Now that you have learned all this information</w:t>
      </w:r>
      <w:r w:rsidR="00CB3634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0C21">
        <w:rPr>
          <w:rFonts w:ascii="Times New Roman" w:hAnsi="Times New Roman" w:cs="Times New Roman"/>
          <w:sz w:val="28"/>
          <w:szCs w:val="28"/>
          <w:lang w:val="en-US"/>
        </w:rPr>
        <w:t>about the English New Year</w:t>
      </w:r>
      <w:r w:rsidR="00CB3634" w:rsidRPr="008D0C21">
        <w:rPr>
          <w:rFonts w:ascii="Times New Roman" w:hAnsi="Times New Roman" w:cs="Times New Roman"/>
          <w:sz w:val="28"/>
          <w:szCs w:val="28"/>
          <w:lang w:val="en-US"/>
        </w:rPr>
        <w:t xml:space="preserve">, try to explain the reasons of </w:t>
      </w:r>
      <w:r w:rsidR="003D7F84">
        <w:rPr>
          <w:rFonts w:ascii="Times New Roman" w:hAnsi="Times New Roman" w:cs="Times New Roman"/>
          <w:sz w:val="28"/>
          <w:szCs w:val="28"/>
          <w:lang w:val="en-US"/>
        </w:rPr>
        <w:t xml:space="preserve">celebrating a New Year. </w:t>
      </w:r>
      <w:r w:rsidR="00CB3634" w:rsidRPr="008D0C21">
        <w:rPr>
          <w:rFonts w:ascii="Times New Roman" w:hAnsi="Times New Roman" w:cs="Times New Roman"/>
          <w:sz w:val="28"/>
          <w:szCs w:val="28"/>
          <w:lang w:val="en-US"/>
        </w:rPr>
        <w:t>Support your argument</w:t>
      </w:r>
      <w:r w:rsidR="003D7F84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0"/>
    </w:p>
    <w:sectPr w:rsidR="000F4153" w:rsidRPr="008D0C21" w:rsidSect="00ED08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4C99"/>
    <w:multiLevelType w:val="hybridMultilevel"/>
    <w:tmpl w:val="28A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94"/>
    <w:rsid w:val="000F4153"/>
    <w:rsid w:val="00130845"/>
    <w:rsid w:val="002875D5"/>
    <w:rsid w:val="002C66A2"/>
    <w:rsid w:val="00361DA8"/>
    <w:rsid w:val="003D7F84"/>
    <w:rsid w:val="00566565"/>
    <w:rsid w:val="00642894"/>
    <w:rsid w:val="006D60A5"/>
    <w:rsid w:val="00751404"/>
    <w:rsid w:val="008D0C21"/>
    <w:rsid w:val="00B111FA"/>
    <w:rsid w:val="00CB3634"/>
    <w:rsid w:val="00CF2B61"/>
    <w:rsid w:val="00E25748"/>
    <w:rsid w:val="00ED0843"/>
    <w:rsid w:val="00F5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F180-01E0-4C51-B892-070FE71C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63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363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2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le-gift.ru/kak-prazdnuyut-novyi-god-v-mire/rozhdestvo-i-novyi-god-v-velikobritan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mireprazdnika.ru/novyj-god-v-angl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b-s.su/ya-sama/articles/vse-o-prazdnikakh/nacionalnyjj-prazdnik/kak-otmechayut-novyjj-god-v-angl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D%D0%BE%D0%B2%D1%8B%D0%B9_%D0%B3%D0%BE%D0%B4_%D0%B2_%D0%92%D0%B5%D0%BB%D0%B8%D0%BA%D0%BE%D0%B1%D1%80%D0%B8%D1%82%D0%B0%D0%BD%D0%B8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yle-gift.ru/kak-prazdnuyut-novyi-god-v-mire/rozhdestvo-i-novyi-god-v-velikobrit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764FF3CD</Template>
  <TotalTime>29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Мустафаева Тамиля</dc:creator>
  <cp:keywords/>
  <dc:description/>
  <cp:lastModifiedBy>Мустафаева Тамиля</cp:lastModifiedBy>
  <cp:revision>5</cp:revision>
  <dcterms:created xsi:type="dcterms:W3CDTF">2019-10-11T05:54:00Z</dcterms:created>
  <dcterms:modified xsi:type="dcterms:W3CDTF">2019-11-08T06:18:00Z</dcterms:modified>
</cp:coreProperties>
</file>