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95" w:rsidRDefault="00AE76E5" w:rsidP="003A21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6E5">
        <w:rPr>
          <w:rFonts w:ascii="Times New Roman" w:hAnsi="Times New Roman" w:cs="Times New Roman"/>
          <w:sz w:val="28"/>
          <w:szCs w:val="28"/>
        </w:rPr>
        <w:t>Оригинальный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6E5" w:rsidRDefault="00AE76E5" w:rsidP="003A21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6E5">
        <w:rPr>
          <w:rFonts w:ascii="Times New Roman" w:hAnsi="Times New Roman" w:cs="Times New Roman"/>
          <w:sz w:val="28"/>
          <w:szCs w:val="28"/>
        </w:rPr>
        <w:t>"Конечно, в «Холодном сердце» есть много типично диснеевского: королевское происхождение, умершие родители, поиск настоящей любви и оттеняющий драматический сюжет комичный говорящий снеговик. Да и сильный женский персонаж — не новость: это уже было, например, в «Мулан» или «Храбром сердце». Но всё же главная героиня Эльза не типичная принцесса и не типичный сильный персонаж. Рожденная с магическими способностями, которые она не может контролировать, она никому не хотела вреда, но причиняла его: случайно подвергая опасности младшую сестру, а затем и всё королевство, по ошибке наслав на него снежное проклятие."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2800"/>
        <w:gridCol w:w="85"/>
        <w:gridCol w:w="2927"/>
      </w:tblGrid>
      <w:tr w:rsidR="003A218A" w:rsidTr="003A218A">
        <w:tc>
          <w:tcPr>
            <w:tcW w:w="3539" w:type="dxa"/>
          </w:tcPr>
          <w:p w:rsidR="003A218A" w:rsidRDefault="003A218A" w:rsidP="003A2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E5">
              <w:rPr>
                <w:rFonts w:ascii="Times New Roman" w:hAnsi="Times New Roman" w:cs="Times New Roman"/>
                <w:sz w:val="28"/>
                <w:szCs w:val="28"/>
              </w:rPr>
              <w:t>Google Переводчик</w:t>
            </w:r>
          </w:p>
        </w:tc>
        <w:tc>
          <w:tcPr>
            <w:tcW w:w="2885" w:type="dxa"/>
            <w:gridSpan w:val="2"/>
          </w:tcPr>
          <w:p w:rsidR="003A218A" w:rsidRDefault="003A218A" w:rsidP="003A2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Яндекс Переводчик</w:t>
            </w:r>
          </w:p>
        </w:tc>
        <w:tc>
          <w:tcPr>
            <w:tcW w:w="2927" w:type="dxa"/>
          </w:tcPr>
          <w:p w:rsidR="003A218A" w:rsidRDefault="003A218A" w:rsidP="003A2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PROMPT</w:t>
            </w:r>
          </w:p>
        </w:tc>
      </w:tr>
      <w:tr w:rsidR="003A218A" w:rsidRPr="003A218A" w:rsidTr="003A218A">
        <w:tc>
          <w:tcPr>
            <w:tcW w:w="3539" w:type="dxa"/>
          </w:tcPr>
          <w:p w:rsidR="003A218A" w:rsidRPr="00C24295" w:rsidRDefault="003A218A" w:rsidP="003A2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6E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hyperlink r:id="rId6" w:history="1">
              <w:r w:rsidRPr="00AE76E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https://translate.google.com/?hl=ru</w:t>
              </w:r>
            </w:hyperlink>
          </w:p>
        </w:tc>
        <w:tc>
          <w:tcPr>
            <w:tcW w:w="2885" w:type="dxa"/>
            <w:gridSpan w:val="2"/>
          </w:tcPr>
          <w:p w:rsidR="003A218A" w:rsidRPr="00AE76E5" w:rsidRDefault="00C24295" w:rsidP="003A2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A218A" w:rsidRPr="00AE76E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https://translate.yandex.ru/</w:t>
              </w:r>
            </w:hyperlink>
          </w:p>
        </w:tc>
        <w:tc>
          <w:tcPr>
            <w:tcW w:w="2927" w:type="dxa"/>
          </w:tcPr>
          <w:p w:rsidR="003A218A" w:rsidRPr="003A218A" w:rsidRDefault="00C24295" w:rsidP="003A2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3A218A" w:rsidRPr="003A21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https://www.translate.ru/</w:t>
              </w:r>
            </w:hyperlink>
          </w:p>
        </w:tc>
      </w:tr>
      <w:tr w:rsidR="003A218A" w:rsidRPr="00D50557" w:rsidTr="00591FF0">
        <w:trPr>
          <w:trHeight w:val="9243"/>
        </w:trPr>
        <w:tc>
          <w:tcPr>
            <w:tcW w:w="3539" w:type="dxa"/>
          </w:tcPr>
          <w:p w:rsidR="003A218A" w:rsidRPr="00AE76E5" w:rsidRDefault="003A218A" w:rsidP="003A218A">
            <w:pPr>
              <w:widowControl w:val="0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course, in “Frozen” there is a lot of typical Disney: royal origin, deceased parents, a search for true love and a comical talking snowman that sets off the dramatic plot. And a strong female character is not news: it was already, for example, in Mulan or Braveheart. But still, the main character Elsa is not a typical princess and not a typical strong character. Born with magical powers that she cannot control, she didn’t want to harm anyone, but she did him harm: accidentally endangering her younger sister and then the whole kingdom, mistakenly sending a snow curse on him.</w:t>
            </w:r>
          </w:p>
          <w:p w:rsidR="003A218A" w:rsidRPr="00D50557" w:rsidRDefault="003A218A" w:rsidP="003A2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</w:tcPr>
          <w:p w:rsidR="003A218A" w:rsidRPr="00AE76E5" w:rsidRDefault="003A218A" w:rsidP="003A218A">
            <w:pPr>
              <w:widowControl w:val="0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course, there's a lot typically disney about</w:t>
            </w:r>
            <w:r w:rsidR="0080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"Cold heart": Royal parentage, </w:t>
            </w:r>
            <w:r w:rsidRPr="00AE7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deceased parents, the search for true love, and a comic talking snowman setting off the dramatic plot. And a strong female character — not news: it was already, for example, in" Mulan "or"Braveheart". But still the main character Elsa is not a typical Princess and not a typical strong character. Born with magical powers she couldn't control, she didn't want to hurt anyone, but she did: accidentally endangering her younger sister, and then the entire Kingdom, by mistakenly casting a snow curse on him.</w:t>
            </w:r>
          </w:p>
          <w:p w:rsidR="003A218A" w:rsidRPr="00D50557" w:rsidRDefault="003A218A" w:rsidP="003A2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12" w:type="dxa"/>
            <w:gridSpan w:val="2"/>
          </w:tcPr>
          <w:p w:rsidR="003A218A" w:rsidRPr="00AE76E5" w:rsidRDefault="003A218A" w:rsidP="003A218A">
            <w:pPr>
              <w:widowControl w:val="0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course, </w:t>
            </w:r>
            <w:proofErr w:type="gramStart"/>
            <w:r w:rsidRPr="00AE7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's</w:t>
            </w:r>
            <w:proofErr w:type="gramEnd"/>
            <w:r w:rsidRPr="00AE7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lot of typically Disney in "Cold Heart": royal ancestry, deceased parents, a search for real love and a dramatic-shade comic talking snowman. And a strong female character is not news: it was already, for example, in "Mulan" or "Brave Heart." But still </w:t>
            </w:r>
            <w:proofErr w:type="gramStart"/>
            <w:r w:rsidRPr="00AE7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Elsa 's</w:t>
            </w:r>
            <w:proofErr w:type="gramEnd"/>
            <w:r w:rsidRPr="00AE7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main character is not a typical princess or a typical strong character. Born with magical abilities that she </w:t>
            </w:r>
            <w:proofErr w:type="gramStart"/>
            <w:r w:rsidRPr="00AE7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't</w:t>
            </w:r>
            <w:proofErr w:type="gramEnd"/>
            <w:r w:rsidRPr="00AE7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control, she didn 't want to harm anyone, but she did it: accidentally endangering her younger sister and then the whole kingdom, mistakenly laying a snow curse on him.</w:t>
            </w:r>
          </w:p>
          <w:p w:rsidR="003A218A" w:rsidRPr="00D50557" w:rsidRDefault="003A218A" w:rsidP="003A2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E76E5" w:rsidRDefault="00AE76E5" w:rsidP="00C24295">
      <w:pPr>
        <w:widowControl w:val="0"/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2835"/>
      </w:tblGrid>
      <w:tr w:rsidR="00591FF0" w:rsidRPr="00591FF0" w:rsidTr="00602139">
        <w:tc>
          <w:tcPr>
            <w:tcW w:w="3397" w:type="dxa"/>
          </w:tcPr>
          <w:p w:rsidR="00591FF0" w:rsidRDefault="00591FF0" w:rsidP="00591FF0">
            <w:pPr>
              <w:widowControl w:val="0"/>
              <w:tabs>
                <w:tab w:val="left" w:pos="16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Language</w:t>
            </w:r>
            <w:r w:rsidRPr="00DE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Tool</w:t>
            </w:r>
            <w:r w:rsidRPr="00DE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обнаружил ошибок в тексте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Google</w:t>
            </w:r>
            <w:r w:rsidRPr="00DE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1FF0" w:rsidRPr="00DE5631" w:rsidRDefault="00591FF0" w:rsidP="0059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E56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https://languagetool.org/</w:t>
              </w:r>
            </w:hyperlink>
          </w:p>
          <w:p w:rsidR="00591FF0" w:rsidRDefault="00591FF0" w:rsidP="00591FF0">
            <w:pPr>
              <w:widowControl w:val="0"/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139" w:rsidRDefault="00602139" w:rsidP="00591FF0">
            <w:pPr>
              <w:widowControl w:val="0"/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02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https://virtualwritingtutor.com/</w:t>
              </w:r>
            </w:hyperlink>
          </w:p>
          <w:p w:rsidR="00602139" w:rsidRPr="00602139" w:rsidRDefault="00602139" w:rsidP="00591FF0">
            <w:pPr>
              <w:widowControl w:val="0"/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обнаружил ошибку в слове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Braveheart</w:t>
            </w:r>
          </w:p>
          <w:p w:rsidR="00591FF0" w:rsidRPr="00591FF0" w:rsidRDefault="00591FF0" w:rsidP="00C24295">
            <w:pPr>
              <w:widowControl w:val="0"/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1FF0" w:rsidRPr="00DE5631" w:rsidRDefault="00591FF0" w:rsidP="00591FF0">
            <w:pPr>
              <w:widowControl w:val="0"/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Language</w:t>
            </w:r>
            <w:r w:rsidRPr="00DE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Tool</w:t>
            </w:r>
            <w:r w:rsidRPr="00DE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обнаружил ошибок в тексте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Яндекс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1FF0" w:rsidRPr="00DE5631" w:rsidRDefault="00591FF0" w:rsidP="0059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E56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https://languagetool.org/</w:t>
              </w:r>
            </w:hyperlink>
          </w:p>
          <w:p w:rsidR="00602139" w:rsidRDefault="00602139" w:rsidP="00C24295">
            <w:pPr>
              <w:widowControl w:val="0"/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139" w:rsidRPr="00602139" w:rsidRDefault="00602139" w:rsidP="00602139">
            <w:pPr>
              <w:widowControl w:val="0"/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02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https://virtualwritingtutor.com/</w:t>
              </w:r>
            </w:hyperlink>
          </w:p>
          <w:p w:rsidR="00602139" w:rsidRPr="00602139" w:rsidRDefault="00602139" w:rsidP="00602139">
            <w:pPr>
              <w:widowControl w:val="0"/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обнаружил ошибку в слове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Braveheart</w:t>
            </w:r>
          </w:p>
          <w:p w:rsidR="00602139" w:rsidRPr="00602139" w:rsidRDefault="00602139" w:rsidP="00C24295">
            <w:pPr>
              <w:widowControl w:val="0"/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F0" w:rsidRPr="00602139" w:rsidRDefault="00591FF0" w:rsidP="00602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1FF0" w:rsidRDefault="00591FF0" w:rsidP="00591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Language</w:t>
            </w:r>
            <w:r w:rsidRPr="00DE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Tool</w:t>
            </w:r>
            <w:r w:rsidRPr="00DE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обнаружил ошибок в тексте</w:t>
            </w:r>
            <w:r w:rsidRPr="00DE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PROMPT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1FF0" w:rsidRPr="00DE5631" w:rsidRDefault="00591FF0" w:rsidP="0059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E56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https://languagetool.org/</w:t>
              </w:r>
            </w:hyperlink>
          </w:p>
          <w:p w:rsidR="00591FF0" w:rsidRDefault="00591FF0" w:rsidP="00C24295">
            <w:pPr>
              <w:widowControl w:val="0"/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139" w:rsidRPr="00602139" w:rsidRDefault="00602139" w:rsidP="00602139">
            <w:pPr>
              <w:widowControl w:val="0"/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02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https://virtualwritingtutor.com/</w:t>
              </w:r>
            </w:hyperlink>
          </w:p>
          <w:p w:rsidR="00602139" w:rsidRPr="00591FF0" w:rsidRDefault="00602139" w:rsidP="004D334B">
            <w:pPr>
              <w:widowControl w:val="0"/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2139">
              <w:rPr>
                <w:rFonts w:ascii="Times New Roman" w:hAnsi="Times New Roman" w:cs="Times New Roman"/>
                <w:bCs/>
                <w:sz w:val="28"/>
                <w:szCs w:val="28"/>
              </w:rPr>
              <w:t>обнаружил ошибку типа</w:t>
            </w:r>
            <w:r w:rsidR="004D33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2139">
              <w:rPr>
                <w:rFonts w:ascii="Times New Roman" w:hAnsi="Times New Roman" w:cs="Times New Roman"/>
                <w:sz w:val="28"/>
                <w:szCs w:val="28"/>
              </w:rPr>
              <w:t>Apostrophe error</w:t>
            </w:r>
            <w:r w:rsidR="004D334B">
              <w:rPr>
                <w:rFonts w:ascii="Times New Roman" w:hAnsi="Times New Roman" w:cs="Times New Roman"/>
                <w:sz w:val="28"/>
                <w:szCs w:val="28"/>
              </w:rPr>
              <w:t xml:space="preserve"> в слове </w:t>
            </w:r>
            <w:r w:rsidR="004D334B" w:rsidRPr="004D334B">
              <w:rPr>
                <w:rFonts w:ascii="Times New Roman" w:hAnsi="Times New Roman" w:cs="Times New Roman"/>
                <w:sz w:val="28"/>
                <w:szCs w:val="28"/>
              </w:rPr>
              <w:t>Elsa 's</w:t>
            </w:r>
            <w:r w:rsidR="004D33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bookmarkStart w:id="0" w:name="_GoBack"/>
            <w:bookmarkEnd w:id="0"/>
            <w:r w:rsidR="004D334B" w:rsidRPr="0059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4295" w:rsidRPr="00591FF0" w:rsidRDefault="00C24295" w:rsidP="00C24295">
      <w:pPr>
        <w:widowControl w:val="0"/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631" w:rsidRPr="00DE5631" w:rsidRDefault="00DE5631" w:rsidP="00DE56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631" w:rsidRPr="00DE5631" w:rsidSect="00AE76E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F0" w:rsidRDefault="00591FF0" w:rsidP="003A218A">
      <w:pPr>
        <w:spacing w:after="0" w:line="240" w:lineRule="auto"/>
      </w:pPr>
      <w:r>
        <w:separator/>
      </w:r>
    </w:p>
  </w:endnote>
  <w:endnote w:type="continuationSeparator" w:id="0">
    <w:p w:rsidR="00591FF0" w:rsidRDefault="00591FF0" w:rsidP="003A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F0" w:rsidRDefault="00591FF0" w:rsidP="003A218A">
      <w:pPr>
        <w:spacing w:after="0" w:line="240" w:lineRule="auto"/>
      </w:pPr>
      <w:r>
        <w:separator/>
      </w:r>
    </w:p>
  </w:footnote>
  <w:footnote w:type="continuationSeparator" w:id="0">
    <w:p w:rsidR="00591FF0" w:rsidRDefault="00591FF0" w:rsidP="003A2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E5"/>
    <w:rsid w:val="003A218A"/>
    <w:rsid w:val="004D334B"/>
    <w:rsid w:val="00591FF0"/>
    <w:rsid w:val="00602139"/>
    <w:rsid w:val="007E273E"/>
    <w:rsid w:val="008060FB"/>
    <w:rsid w:val="009B74B5"/>
    <w:rsid w:val="00AE76E5"/>
    <w:rsid w:val="00C24295"/>
    <w:rsid w:val="00C61EC5"/>
    <w:rsid w:val="00D50557"/>
    <w:rsid w:val="00DE5631"/>
    <w:rsid w:val="00E74183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802E"/>
  <w15:chartTrackingRefBased/>
  <w15:docId w15:val="{EBB98A44-F097-4A36-B315-EA2EE416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76E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18A"/>
  </w:style>
  <w:style w:type="paragraph" w:styleId="a7">
    <w:name w:val="footer"/>
    <w:basedOn w:val="a"/>
    <w:link w:val="a8"/>
    <w:uiPriority w:val="99"/>
    <w:unhideWhenUsed/>
    <w:rsid w:val="003A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18A"/>
  </w:style>
  <w:style w:type="character" w:customStyle="1" w:styleId="hiddenspellerror">
    <w:name w:val="hiddenspellerror"/>
    <w:basedOn w:val="a0"/>
    <w:rsid w:val="00C24295"/>
  </w:style>
  <w:style w:type="character" w:styleId="a9">
    <w:name w:val="FollowedHyperlink"/>
    <w:basedOn w:val="a0"/>
    <w:uiPriority w:val="99"/>
    <w:semiHidden/>
    <w:unhideWhenUsed/>
    <w:rsid w:val="00591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late.ru/" TargetMode="External"/><Relationship Id="rId13" Type="http://schemas.openxmlformats.org/officeDocument/2006/relationships/hyperlink" Target="https://languagetool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late.yandex.ru/" TargetMode="External"/><Relationship Id="rId12" Type="http://schemas.openxmlformats.org/officeDocument/2006/relationships/hyperlink" Target="https://virtualwritingtutor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?hl=ru" TargetMode="External"/><Relationship Id="rId11" Type="http://schemas.openxmlformats.org/officeDocument/2006/relationships/hyperlink" Target="https://languagetool.or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irtualwritingtuto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anguagetool.org/" TargetMode="External"/><Relationship Id="rId14" Type="http://schemas.openxmlformats.org/officeDocument/2006/relationships/hyperlink" Target="https://virtualwritingtuto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D0413DCA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Шебаршина Арина Сергеевна</dc:creator>
  <cp:keywords/>
  <dc:description/>
  <cp:lastModifiedBy>Шебаршина Арина Сергеевна</cp:lastModifiedBy>
  <cp:revision>2</cp:revision>
  <dcterms:created xsi:type="dcterms:W3CDTF">2019-12-13T06:45:00Z</dcterms:created>
  <dcterms:modified xsi:type="dcterms:W3CDTF">2019-12-13T06:45:00Z</dcterms:modified>
</cp:coreProperties>
</file>