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662" w:rsidRPr="007A1139" w:rsidRDefault="00A83CBF" w:rsidP="00A83CB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A1139">
        <w:rPr>
          <w:rFonts w:ascii="Times New Roman" w:hAnsi="Times New Roman" w:cs="Times New Roman"/>
          <w:sz w:val="28"/>
          <w:szCs w:val="28"/>
          <w:lang w:val="en-US"/>
        </w:rPr>
        <w:t>Subject Sampler.</w:t>
      </w:r>
    </w:p>
    <w:p w:rsidR="00A83CBF" w:rsidRPr="007A1139" w:rsidRDefault="00A83CBF" w:rsidP="007A1139">
      <w:pPr>
        <w:ind w:left="-142"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1139">
        <w:rPr>
          <w:rFonts w:ascii="Times New Roman" w:hAnsi="Times New Roman" w:cs="Times New Roman"/>
          <w:sz w:val="28"/>
          <w:szCs w:val="28"/>
          <w:lang w:val="en-US"/>
        </w:rPr>
        <w:t xml:space="preserve">Topic: </w:t>
      </w:r>
      <w:r w:rsidR="007A1139">
        <w:rPr>
          <w:rFonts w:ascii="Times New Roman" w:hAnsi="Times New Roman" w:cs="Times New Roman"/>
          <w:sz w:val="28"/>
          <w:szCs w:val="28"/>
          <w:lang w:val="en-US"/>
        </w:rPr>
        <w:t>English colonies in Americas</w:t>
      </w:r>
    </w:p>
    <w:p w:rsidR="00A83CBF" w:rsidRPr="007A1139" w:rsidRDefault="007A1139" w:rsidP="007A1139">
      <w:pPr>
        <w:pStyle w:val="a3"/>
        <w:ind w:left="0"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1139">
        <w:rPr>
          <w:rFonts w:ascii="Times New Roman" w:hAnsi="Times New Roman" w:cs="Times New Roman"/>
          <w:sz w:val="28"/>
          <w:szCs w:val="28"/>
          <w:lang w:val="en-US"/>
        </w:rPr>
        <w:t>Connecticut</w:t>
      </w:r>
    </w:p>
    <w:p w:rsidR="007A1139" w:rsidRDefault="007A1139" w:rsidP="007A1139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7A1139">
        <w:rPr>
          <w:rFonts w:ascii="Times New Roman" w:hAnsi="Times New Roman" w:cs="Times New Roman"/>
          <w:sz w:val="28"/>
          <w:szCs w:val="28"/>
          <w:lang w:val="en-US"/>
        </w:rPr>
        <w:t>Resources:</w:t>
      </w:r>
    </w:p>
    <w:p w:rsidR="007A1139" w:rsidRDefault="00157662" w:rsidP="007A1139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7A1139" w:rsidRPr="008C6E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https://en.wikipedia.org/wiki/Connecticut_Colony</w:t>
        </w:r>
      </w:hyperlink>
      <w:r w:rsidR="007A1139">
        <w:rPr>
          <w:rFonts w:ascii="Times New Roman" w:hAnsi="Times New Roman" w:cs="Times New Roman"/>
          <w:sz w:val="28"/>
          <w:szCs w:val="28"/>
          <w:lang w:val="en-US"/>
        </w:rPr>
        <w:t xml:space="preserve"> (general information)</w:t>
      </w:r>
    </w:p>
    <w:p w:rsidR="007A1139" w:rsidRDefault="00157662" w:rsidP="007A1139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7A1139" w:rsidRPr="008C6E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https://connecticuthistory.org/thomas-hooker-connecticuts-founding-father/</w:t>
        </w:r>
      </w:hyperlink>
      <w:r w:rsidR="007A1139">
        <w:rPr>
          <w:rFonts w:ascii="Times New Roman" w:hAnsi="Times New Roman" w:cs="Times New Roman"/>
          <w:sz w:val="28"/>
          <w:szCs w:val="28"/>
          <w:lang w:val="en-US"/>
        </w:rPr>
        <w:t xml:space="preserve"> (information about the founder of the state)</w:t>
      </w:r>
    </w:p>
    <w:p w:rsidR="007A1139" w:rsidRDefault="00157662" w:rsidP="007A1139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7A1139" w:rsidRPr="007A113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https://connecticuthistory.org/the-legend-of-the-charter-oak/</w:t>
        </w:r>
      </w:hyperlink>
      <w:r w:rsidR="00C8689E">
        <w:rPr>
          <w:rFonts w:ascii="Times New Roman" w:hAnsi="Times New Roman" w:cs="Times New Roman"/>
          <w:sz w:val="28"/>
          <w:szCs w:val="28"/>
          <w:lang w:val="en-US"/>
        </w:rPr>
        <w:t xml:space="preserve"> (information about the famous painting)</w:t>
      </w:r>
    </w:p>
    <w:p w:rsidR="00C8689E" w:rsidRDefault="00157662" w:rsidP="007A1139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C8689E" w:rsidRPr="008C6E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https://connecticuthistory.org/the-charter-of-1662/</w:t>
        </w:r>
      </w:hyperlink>
      <w:r w:rsidR="00C8689E">
        <w:rPr>
          <w:rFonts w:ascii="Times New Roman" w:hAnsi="Times New Roman" w:cs="Times New Roman"/>
          <w:sz w:val="28"/>
          <w:szCs w:val="28"/>
          <w:lang w:val="en-US"/>
        </w:rPr>
        <w:t xml:space="preserve"> (information about the document)</w:t>
      </w:r>
    </w:p>
    <w:p w:rsidR="00C8689E" w:rsidRDefault="00157662" w:rsidP="007A1139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C8689E" w:rsidRPr="008C6E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https://connecticuthist</w:t>
        </w:r>
        <w:r w:rsidR="00C8689E" w:rsidRPr="008C6E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C8689E" w:rsidRPr="008C6E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ry.org/timeline-settlement-of-the-colony-of-connecticut/</w:t>
        </w:r>
      </w:hyperlink>
      <w:r w:rsidR="00C868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689E" w:rsidRPr="00C8689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8689E">
        <w:rPr>
          <w:rFonts w:ascii="Times New Roman" w:hAnsi="Times New Roman" w:cs="Times New Roman"/>
          <w:sz w:val="28"/>
          <w:szCs w:val="28"/>
          <w:lang w:val="en-US"/>
        </w:rPr>
        <w:t>information about the timeline)</w:t>
      </w:r>
    </w:p>
    <w:p w:rsidR="00C8689E" w:rsidRDefault="00157662" w:rsidP="007A1139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C8689E" w:rsidRPr="008C6E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https://connecticuthistory.</w:t>
        </w:r>
        <w:r w:rsidR="00C8689E" w:rsidRPr="008C6E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C8689E" w:rsidRPr="008C6E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rg/fundamental-orders-understand-how-connecticut-taught-the-world-to-govern-2/</w:t>
        </w:r>
      </w:hyperlink>
      <w:r w:rsidR="00C8689E">
        <w:rPr>
          <w:rFonts w:ascii="Times New Roman" w:hAnsi="Times New Roman" w:cs="Times New Roman"/>
          <w:sz w:val="28"/>
          <w:szCs w:val="28"/>
          <w:lang w:val="en-US"/>
        </w:rPr>
        <w:t xml:space="preserve"> (information about the first written constitution)</w:t>
      </w:r>
    </w:p>
    <w:p w:rsidR="00C8689E" w:rsidRDefault="00157662" w:rsidP="007A1139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="00C8689E" w:rsidRPr="008C6E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http://www.softschools.c</w:t>
        </w:r>
        <w:r w:rsidR="00C8689E" w:rsidRPr="008C6E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C8689E" w:rsidRPr="008C6E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m/facts/13_colonies/connecticut_colony_facts/2034/</w:t>
        </w:r>
      </w:hyperlink>
    </w:p>
    <w:p w:rsidR="00C8689E" w:rsidRDefault="00C8689E" w:rsidP="007A1139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(some interesting facts)</w:t>
      </w:r>
    </w:p>
    <w:p w:rsidR="00C8689E" w:rsidRDefault="00157662" w:rsidP="007A1139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="008720F2" w:rsidRPr="008C6E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https://www.thoug</w:t>
        </w:r>
        <w:r w:rsidR="008720F2" w:rsidRPr="008C6E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="008720F2" w:rsidRPr="008C6E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tco.com/connecticut-colony-103870</w:t>
        </w:r>
      </w:hyperlink>
      <w:r w:rsidR="008720F2">
        <w:rPr>
          <w:rFonts w:ascii="Times New Roman" w:hAnsi="Times New Roman" w:cs="Times New Roman"/>
          <w:sz w:val="28"/>
          <w:szCs w:val="28"/>
          <w:lang w:val="en-US"/>
        </w:rPr>
        <w:t xml:space="preserve"> (significant events) </w:t>
      </w:r>
    </w:p>
    <w:p w:rsidR="008720F2" w:rsidRDefault="00157662" w:rsidP="007A1139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="008720F2" w:rsidRPr="008C6E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https://connecticuthistory.org/hookers-journey-to-hartford/</w:t>
        </w:r>
      </w:hyperlink>
      <w:r w:rsidR="008720F2">
        <w:rPr>
          <w:rFonts w:ascii="Times New Roman" w:hAnsi="Times New Roman" w:cs="Times New Roman"/>
          <w:sz w:val="28"/>
          <w:szCs w:val="28"/>
          <w:lang w:val="en-US"/>
        </w:rPr>
        <w:t xml:space="preserve"> (information about the journey) </w:t>
      </w:r>
    </w:p>
    <w:p w:rsidR="008720F2" w:rsidRPr="00C8689E" w:rsidRDefault="00157662" w:rsidP="007A1139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="008720F2" w:rsidRPr="008C6E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</w:t>
        </w:r>
        <w:r w:rsidR="008720F2" w:rsidRPr="008C6E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8720F2" w:rsidRPr="008C6E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-s-history.com/pages/h543.html</w:t>
        </w:r>
      </w:hyperlink>
      <w:r w:rsidR="008720F2">
        <w:rPr>
          <w:rFonts w:ascii="Times New Roman" w:hAnsi="Times New Roman" w:cs="Times New Roman"/>
          <w:sz w:val="28"/>
          <w:szCs w:val="28"/>
          <w:lang w:val="en-US"/>
        </w:rPr>
        <w:t xml:space="preserve"> (information about the settlements) </w:t>
      </w:r>
    </w:p>
    <w:p w:rsidR="007A1139" w:rsidRDefault="007A1139" w:rsidP="007A1139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</w:p>
    <w:p w:rsidR="007A1139" w:rsidRDefault="007A1139" w:rsidP="007A1139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()</w:t>
      </w:r>
    </w:p>
    <w:p w:rsidR="007A1139" w:rsidRPr="007A1139" w:rsidRDefault="007A1139" w:rsidP="007A1139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</w:p>
    <w:p w:rsidR="007A1139" w:rsidRPr="007A1139" w:rsidRDefault="007A1139" w:rsidP="007A1139">
      <w:pPr>
        <w:pStyle w:val="a3"/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7A1139">
        <w:rPr>
          <w:rFonts w:ascii="Times New Roman" w:hAnsi="Times New Roman" w:cs="Times New Roman"/>
          <w:sz w:val="28"/>
          <w:szCs w:val="28"/>
          <w:lang w:val="en-US"/>
        </w:rPr>
        <w:t xml:space="preserve">Questions: </w:t>
      </w:r>
    </w:p>
    <w:p w:rsidR="008720F2" w:rsidRDefault="00FF6C5A" w:rsidP="008720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influenced the Fundamental Orders?</w:t>
      </w:r>
    </w:p>
    <w:p w:rsidR="00FF6C5A" w:rsidRDefault="00FF6C5A" w:rsidP="008720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played an important role in obtaining the colony’s 1662 charter?</w:t>
      </w:r>
    </w:p>
    <w:p w:rsidR="00FF6C5A" w:rsidRDefault="00FF6C5A" w:rsidP="008720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was the military leader of the early colony and at the same time the commander in the Pequot War?</w:t>
      </w:r>
    </w:p>
    <w:p w:rsidR="00FF6C5A" w:rsidRDefault="00FF6C5A" w:rsidP="008720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was the “father of Connecticut” born?</w:t>
      </w:r>
    </w:p>
    <w:p w:rsidR="00FF6C5A" w:rsidRDefault="00FF6C5A" w:rsidP="008720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did the Puritan sect initially arise?</w:t>
      </w:r>
    </w:p>
    <w:p w:rsidR="00FF6C5A" w:rsidRDefault="00AD26D5" w:rsidP="008720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was the congregation accom</w:t>
      </w:r>
      <w:r w:rsidR="00FF6C5A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FF6C5A">
        <w:rPr>
          <w:rFonts w:ascii="Times New Roman" w:hAnsi="Times New Roman" w:cs="Times New Roman"/>
          <w:sz w:val="28"/>
          <w:szCs w:val="28"/>
          <w:lang w:val="en-US"/>
        </w:rPr>
        <w:t>ied by?</w:t>
      </w:r>
    </w:p>
    <w:p w:rsidR="00AD26D5" w:rsidRDefault="00AD26D5" w:rsidP="008720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Where is the Connecticut Path situated? </w:t>
      </w:r>
    </w:p>
    <w:p w:rsidR="00AD26D5" w:rsidRDefault="00AD26D5" w:rsidP="008720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event is the legend behind the tree dedicated to? </w:t>
      </w:r>
    </w:p>
    <w:p w:rsidR="00AD26D5" w:rsidRDefault="00AD26D5" w:rsidP="008720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did the tree symbolize? </w:t>
      </w:r>
    </w:p>
    <w:p w:rsidR="00AD26D5" w:rsidRDefault="00AD26D5" w:rsidP="00AD26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For how many years did the liberal charter serve</w:t>
      </w:r>
      <w:r w:rsidRPr="00AD26D5">
        <w:rPr>
          <w:rFonts w:ascii="Times New Roman" w:hAnsi="Times New Roman" w:cs="Times New Roman"/>
          <w:sz w:val="28"/>
          <w:szCs w:val="28"/>
          <w:lang w:val="en-US"/>
        </w:rPr>
        <w:t xml:space="preserve"> as the state’s highest law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AD26D5" w:rsidRDefault="00157662" w:rsidP="00AD26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Was the Connecticut Charter secured? </w:t>
      </w:r>
    </w:p>
    <w:p w:rsidR="00157662" w:rsidRDefault="00157662" w:rsidP="00AD26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What did Connecticut’s leaders decide?</w:t>
      </w:r>
    </w:p>
    <w:p w:rsidR="00157662" w:rsidRDefault="00985611" w:rsidP="00AD26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How many times did the Assembly meet?</w:t>
      </w:r>
    </w:p>
    <w:p w:rsidR="00985611" w:rsidRDefault="00985611" w:rsidP="00AD26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How did they call the fort of Hartford?</w:t>
      </w:r>
    </w:p>
    <w:p w:rsidR="00985611" w:rsidRPr="00985611" w:rsidRDefault="00985611" w:rsidP="009856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What did </w:t>
      </w:r>
      <w:r w:rsidRPr="00985611">
        <w:rPr>
          <w:rFonts w:ascii="Times New Roman" w:hAnsi="Times New Roman" w:cs="Times New Roman"/>
          <w:sz w:val="28"/>
          <w:szCs w:val="28"/>
          <w:lang w:val="en-US"/>
        </w:rPr>
        <w:t xml:space="preserve">a settlement south of the Dutch in </w:t>
      </w:r>
      <w:hyperlink r:id="rId15" w:tooltip="Hartford" w:history="1">
        <w:r w:rsidRPr="0098561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Hartford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become?</w:t>
      </w:r>
    </w:p>
    <w:p w:rsidR="00985611" w:rsidRDefault="00985611" w:rsidP="00985611">
      <w:pPr>
        <w:pStyle w:val="a3"/>
        <w:ind w:left="502"/>
        <w:rPr>
          <w:rFonts w:ascii="Times New Roman" w:hAnsi="Times New Roman" w:cs="Times New Roman"/>
          <w:sz w:val="28"/>
          <w:szCs w:val="28"/>
          <w:lang w:val="en-US"/>
        </w:rPr>
      </w:pPr>
    </w:p>
    <w:p w:rsidR="00985611" w:rsidRDefault="00985611" w:rsidP="00AD26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Who was Connecticut’s first governor?</w:t>
      </w:r>
    </w:p>
    <w:p w:rsidR="00985611" w:rsidRDefault="00985611" w:rsidP="00AD26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How did they call the first written constitution in the Western world?</w:t>
      </w:r>
    </w:p>
    <w:p w:rsidR="00985611" w:rsidRDefault="00985611" w:rsidP="00AD26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When did they create a </w:t>
      </w:r>
      <w:r w:rsidRPr="00985611">
        <w:rPr>
          <w:rFonts w:ascii="Times New Roman" w:hAnsi="Times New Roman" w:cs="Times New Roman"/>
          <w:sz w:val="28"/>
          <w:szCs w:val="28"/>
          <w:lang w:val="en-US"/>
        </w:rPr>
        <w:t>General Court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85611" w:rsidRDefault="00985611" w:rsidP="00AD26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When was </w:t>
      </w:r>
      <w:r w:rsidRPr="00985611">
        <w:rPr>
          <w:rFonts w:ascii="Times New Roman" w:hAnsi="Times New Roman" w:cs="Times New Roman"/>
          <w:sz w:val="28"/>
          <w:szCs w:val="28"/>
          <w:lang w:val="en-US"/>
        </w:rPr>
        <w:t>the Fundamental Orders of Connecticu</w:t>
      </w:r>
      <w:r>
        <w:rPr>
          <w:rFonts w:ascii="Times New Roman" w:hAnsi="Times New Roman" w:cs="Times New Roman"/>
          <w:sz w:val="28"/>
          <w:szCs w:val="28"/>
          <w:lang w:val="en-US"/>
        </w:rPr>
        <w:t>t adopted?</w:t>
      </w:r>
    </w:p>
    <w:p w:rsidR="00985611" w:rsidRDefault="00985611" w:rsidP="00AD26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Was</w:t>
      </w:r>
      <w:r w:rsidR="008E2C21">
        <w:rPr>
          <w:rFonts w:ascii="Times New Roman" w:hAnsi="Times New Roman" w:cs="Times New Roman"/>
          <w:sz w:val="28"/>
          <w:szCs w:val="28"/>
          <w:lang w:val="en-US"/>
        </w:rPr>
        <w:t xml:space="preserve"> there a tolerance for other religions?</w:t>
      </w:r>
    </w:p>
    <w:p w:rsidR="008E2C21" w:rsidRDefault="008E2C21" w:rsidP="00AD26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Where did t</w:t>
      </w:r>
      <w:r w:rsidRPr="008E2C21">
        <w:rPr>
          <w:rFonts w:ascii="Times New Roman" w:hAnsi="Times New Roman" w:cs="Times New Roman"/>
          <w:sz w:val="28"/>
          <w:szCs w:val="28"/>
          <w:lang w:val="en-US"/>
        </w:rPr>
        <w:t>he first European settlement in the Connecticut Colony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occur? </w:t>
      </w:r>
    </w:p>
    <w:p w:rsidR="008E2C21" w:rsidRDefault="008E2C21" w:rsidP="00AD26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What was </w:t>
      </w:r>
      <w:r w:rsidRPr="008E2C21">
        <w:rPr>
          <w:rFonts w:ascii="Times New Roman" w:hAnsi="Times New Roman" w:cs="Times New Roman"/>
          <w:sz w:val="28"/>
          <w:szCs w:val="28"/>
          <w:lang w:val="en-US"/>
        </w:rPr>
        <w:t>The Connecticut Colony's landscape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like?</w:t>
      </w:r>
    </w:p>
    <w:p w:rsidR="008E2C21" w:rsidRDefault="008E2C21" w:rsidP="00AD26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When did they found</w:t>
      </w:r>
      <w:r w:rsidRPr="008E2C21">
        <w:rPr>
          <w:rFonts w:ascii="Times New Roman" w:hAnsi="Times New Roman" w:cs="Times New Roman"/>
          <w:sz w:val="28"/>
          <w:szCs w:val="28"/>
          <w:lang w:val="en-US"/>
        </w:rPr>
        <w:t xml:space="preserve"> a settlement at </w:t>
      </w:r>
      <w:hyperlink r:id="rId16" w:history="1">
        <w:r w:rsidRPr="008E2C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New Haven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8E2C21" w:rsidRDefault="008E2C21" w:rsidP="00AD26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When did </w:t>
      </w:r>
      <w:r w:rsidRPr="008E2C21">
        <w:rPr>
          <w:rFonts w:ascii="Times New Roman" w:hAnsi="Times New Roman" w:cs="Times New Roman"/>
          <w:sz w:val="28"/>
          <w:szCs w:val="28"/>
          <w:lang w:val="en-US"/>
        </w:rPr>
        <w:t>representatives from Hartford, Wethersfield and Windsor me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E2C21">
        <w:rPr>
          <w:rFonts w:ascii="Times New Roman" w:hAnsi="Times New Roman" w:cs="Times New Roman"/>
          <w:sz w:val="28"/>
          <w:szCs w:val="28"/>
          <w:lang w:val="en-US"/>
        </w:rPr>
        <w:t>t to establish a government for the growing settlements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8E2C21" w:rsidRPr="007A1139" w:rsidRDefault="008E2C21" w:rsidP="00AD26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To whom was the vote restricted? </w:t>
      </w:r>
      <w:bookmarkStart w:id="0" w:name="_GoBack"/>
      <w:bookmarkEnd w:id="0"/>
    </w:p>
    <w:sectPr w:rsidR="008E2C21" w:rsidRPr="007A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A2516"/>
    <w:multiLevelType w:val="hybridMultilevel"/>
    <w:tmpl w:val="EEC25286"/>
    <w:lvl w:ilvl="0" w:tplc="497EB3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85E059A"/>
    <w:multiLevelType w:val="hybridMultilevel"/>
    <w:tmpl w:val="2976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F"/>
    <w:rsid w:val="00157662"/>
    <w:rsid w:val="007A1139"/>
    <w:rsid w:val="008720F2"/>
    <w:rsid w:val="00887646"/>
    <w:rsid w:val="008E2C21"/>
    <w:rsid w:val="00985611"/>
    <w:rsid w:val="00A83CBF"/>
    <w:rsid w:val="00AD26D5"/>
    <w:rsid w:val="00C8689E"/>
    <w:rsid w:val="00FF0276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B561"/>
  <w15:chartTrackingRefBased/>
  <w15:docId w15:val="{5754B2F5-0D7B-4CA1-9517-7AA12161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C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13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20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icuthistory.org/the-charter-of-1662/" TargetMode="External"/><Relationship Id="rId13" Type="http://schemas.openxmlformats.org/officeDocument/2006/relationships/hyperlink" Target="https://connecticuthistory.org/hookers-journey-to-hartford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necticuthistory.org/the-legend-of-the-charter-oak/" TargetMode="External"/><Relationship Id="rId12" Type="http://schemas.openxmlformats.org/officeDocument/2006/relationships/hyperlink" Target="https://www.thoughtco.com/connecticut-colony-10387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-s-history.com/pages/h2205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nnecticuthistory.org/thomas-hooker-connecticuts-founding-father/" TargetMode="External"/><Relationship Id="rId11" Type="http://schemas.openxmlformats.org/officeDocument/2006/relationships/hyperlink" Target="http://www.softschools.com/facts/13_colonies/connecticut_colony_facts/2034/" TargetMode="External"/><Relationship Id="rId5" Type="http://schemas.openxmlformats.org/officeDocument/2006/relationships/hyperlink" Target="https://en.wikipedia.org/wiki/Connecticut_Colony" TargetMode="External"/><Relationship Id="rId15" Type="http://schemas.openxmlformats.org/officeDocument/2006/relationships/hyperlink" Target="https://connecticuthistory.org/towns-page/hartford/" TargetMode="External"/><Relationship Id="rId10" Type="http://schemas.openxmlformats.org/officeDocument/2006/relationships/hyperlink" Target="https://connecticuthistory.org/fundamental-orders-understand-how-connecticut-taught-the-world-to-govern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necticuthistory.org/timeline-settlement-of-the-colony-of-connecticut/" TargetMode="External"/><Relationship Id="rId14" Type="http://schemas.openxmlformats.org/officeDocument/2006/relationships/hyperlink" Target="https://www.u-s-history.com/pages/h54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AA673A24</Template>
  <TotalTime>105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Арина Алексеевна</dc:creator>
  <cp:keywords/>
  <dc:description/>
  <cp:lastModifiedBy>Белова Арина Алексеевна</cp:lastModifiedBy>
  <cp:revision>2</cp:revision>
  <dcterms:created xsi:type="dcterms:W3CDTF">2019-10-15T05:49:00Z</dcterms:created>
  <dcterms:modified xsi:type="dcterms:W3CDTF">2019-11-12T06:50:00Z</dcterms:modified>
</cp:coreProperties>
</file>