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ADEC2"/>
  <w:body>
    <w:p w:rsidR="00874C92" w:rsidRPr="000C344B" w:rsidRDefault="000C344B" w:rsidP="007747E5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344B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-281940</wp:posOffset>
                </wp:positionV>
                <wp:extent cx="409575" cy="714375"/>
                <wp:effectExtent l="19050" t="57150" r="123825" b="0"/>
                <wp:wrapNone/>
                <wp:docPr id="1" name="Меся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53790">
                          <a:off x="0" y="0"/>
                          <a:ext cx="409575" cy="714375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AC825C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Месяц 1" o:spid="_x0000_s1026" type="#_x0000_t184" style="position:absolute;margin-left:-22.8pt;margin-top:-22.2pt;width:32.25pt;height:56.25pt;rotation:-92428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" fillcolor="yellow" strokecolor="#481346 [1604]" strokeweight="1pt"/>
            </w:pict>
          </mc:Fallback>
        </mc:AlternateContent>
      </w:r>
      <w:r w:rsidR="00814D19" w:rsidRPr="000C344B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001518" wp14:editId="44362D55">
                <wp:simplePos x="0" y="0"/>
                <wp:positionH relativeFrom="column">
                  <wp:posOffset>4191000</wp:posOffset>
                </wp:positionH>
                <wp:positionV relativeFrom="paragraph">
                  <wp:posOffset>394335</wp:posOffset>
                </wp:positionV>
                <wp:extent cx="123825" cy="133350"/>
                <wp:effectExtent l="38100" t="38100" r="28575" b="57150"/>
                <wp:wrapNone/>
                <wp:docPr id="8" name="Пятно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92278F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CE0190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8" o:spid="_x0000_s1026" type="#_x0000_t71" style="position:absolute;margin-left:330pt;margin-top:31.05pt;width:9.7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" fillcolor="yellow" strokecolor="#6a1a68" strokeweight="1pt"/>
            </w:pict>
          </mc:Fallback>
        </mc:AlternateContent>
      </w:r>
      <w:r w:rsidR="00814D19" w:rsidRPr="000C344B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-405765</wp:posOffset>
                </wp:positionV>
                <wp:extent cx="123825" cy="133350"/>
                <wp:effectExtent l="38100" t="38100" r="28575" b="57150"/>
                <wp:wrapNone/>
                <wp:docPr id="7" name="Пятно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355D5" id="Пятно 1 7" o:spid="_x0000_s1026" type="#_x0000_t71" style="position:absolute;margin-left:222.45pt;margin-top:-31.95pt;width:9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" fillcolor="yellow" strokecolor="#481346 [1604]" strokeweight="1pt"/>
            </w:pict>
          </mc:Fallback>
        </mc:AlternateContent>
      </w:r>
      <w:r w:rsidR="00814D19" w:rsidRPr="000C344B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99060</wp:posOffset>
                </wp:positionV>
                <wp:extent cx="123825" cy="162960"/>
                <wp:effectExtent l="38100" t="38100" r="28575" b="66040"/>
                <wp:wrapNone/>
                <wp:docPr id="2" name="Пятно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296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67931" id="Пятно 1 2" o:spid="_x0000_s1026" type="#_x0000_t71" style="position:absolute;margin-left:391.95pt;margin-top:7.8pt;width:9.75pt;height:1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" fillcolor="yellow" strokecolor="#481346 [1604]" strokeweight="1pt"/>
            </w:pict>
          </mc:Fallback>
        </mc:AlternateContent>
      </w:r>
      <w:r w:rsidR="00814D19" w:rsidRPr="000C344B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-272415</wp:posOffset>
                </wp:positionV>
                <wp:extent cx="133350" cy="200025"/>
                <wp:effectExtent l="38100" t="38100" r="19050" b="66675"/>
                <wp:wrapNone/>
                <wp:docPr id="5" name="Пятно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0025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23C40" id="Пятно 1 5" o:spid="_x0000_s1026" type="#_x0000_t71" style="position:absolute;margin-left:-47.55pt;margin-top:-21.45pt;width:10.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" fillcolor="yellow" strokecolor="#481346 [1604]" strokeweight="1pt"/>
            </w:pict>
          </mc:Fallback>
        </mc:AlternateContent>
      </w:r>
      <w:r w:rsidR="00814D19" w:rsidRPr="000C344B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51435</wp:posOffset>
                </wp:positionV>
                <wp:extent cx="123825" cy="133350"/>
                <wp:effectExtent l="38100" t="38100" r="28575" b="57150"/>
                <wp:wrapNone/>
                <wp:docPr id="6" name="Пятно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208C92" id="Пятно 1 6" o:spid="_x0000_s1026" type="#_x0000_t71" style="position:absolute;margin-left:27.45pt;margin-top:4.05pt;width:9.7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" fillcolor="yellow" strokecolor="#481346 [1604]" strokeweight="1pt"/>
            </w:pict>
          </mc:Fallback>
        </mc:AlternateContent>
      </w:r>
      <w:r w:rsidR="00814D19" w:rsidRPr="000C344B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6035040</wp:posOffset>
                </wp:positionH>
                <wp:positionV relativeFrom="paragraph">
                  <wp:posOffset>-577215</wp:posOffset>
                </wp:positionV>
                <wp:extent cx="123825" cy="171450"/>
                <wp:effectExtent l="38100" t="38100" r="28575" b="57150"/>
                <wp:wrapNone/>
                <wp:docPr id="3" name="Пятно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CE11E0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3" o:spid="_x0000_s1026" type="#_x0000_t71" style="position:absolute;margin-left:475.2pt;margin-top:-45.45pt;width:9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" fillcolor="yellow" strokecolor="#481346 [1604]" strokeweight="1pt"/>
            </w:pict>
          </mc:Fallback>
        </mc:AlternateContent>
      </w:r>
      <w:r w:rsidR="00874C92" w:rsidRPr="000C344B">
        <w:rPr>
          <w:rFonts w:ascii="Times New Roman" w:hAnsi="Times New Roman" w:cs="Times New Roman"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Вальпургиева ночь.</w:t>
      </w:r>
    </w:p>
    <w:p w:rsidR="000C344B" w:rsidRDefault="000C344B" w:rsidP="00814D19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814D19" w:rsidRPr="007747E5" w:rsidRDefault="000C344B" w:rsidP="00814D19">
      <w:pPr>
        <w:rPr>
          <w:rFonts w:ascii="Times New Roman" w:hAnsi="Times New Roman" w:cs="Times New Roman"/>
          <w:b/>
          <w:i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0C344B">
        <w:rPr>
          <w:rFonts w:ascii="Times New Roman" w:hAnsi="Times New Roman" w:cs="Times New Roman"/>
          <w:color w:val="002060"/>
          <w:sz w:val="28"/>
          <w:szCs w:val="28"/>
        </w:rPr>
        <w:t>Краткая информация о празднике</w:t>
      </w:r>
      <w:r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0C344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14D19" w:rsidRPr="007747E5">
        <w:rPr>
          <w:rFonts w:ascii="Times New Roman" w:hAnsi="Times New Roman" w:cs="Times New Roman"/>
          <w:b/>
          <w:i/>
          <w:noProof/>
          <w:color w:val="70AD47"/>
          <w:spacing w:val="1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389890</wp:posOffset>
                </wp:positionV>
                <wp:extent cx="114300" cy="142875"/>
                <wp:effectExtent l="38100" t="38100" r="38100" b="66675"/>
                <wp:wrapNone/>
                <wp:docPr id="4" name="Пятно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ACC34" id="Пятно 1 4" o:spid="_x0000_s1026" type="#_x0000_t71" style="position:absolute;margin-left:-43.05pt;margin-top:30.7pt;width:9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" fillcolor="yellow" strokecolor="#481346 [1604]" strokeweight="1pt"/>
            </w:pict>
          </mc:Fallback>
        </mc:AlternateContent>
      </w:r>
    </w:p>
    <w:p w:rsidR="00874C92" w:rsidRPr="000C344B" w:rsidRDefault="007747E5" w:rsidP="000C344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hyperlink r:id="rId5" w:history="1">
        <w:r w:rsidR="00874C92" w:rsidRPr="000C344B"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https://ru.wikipedia.org/wiki/%D0%92%D0%B0%D0%BB%D1%8C%D0%BF%D1%83%D1%80%D0%B3%D0%B8%D0%B5%D0%B2%D0%B0_%D0%BD%D0%BE%D1%87%D1%8C</w:t>
        </w:r>
      </w:hyperlink>
      <w:r w:rsidR="00874C92" w:rsidRPr="000C344B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</w:p>
    <w:p w:rsidR="000C344B" w:rsidRDefault="000C344B" w:rsidP="000C344B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44B">
        <w:rPr>
          <w:rFonts w:ascii="Times New Roman" w:hAnsi="Times New Roman" w:cs="Times New Roman"/>
          <w:color w:val="002060"/>
          <w:sz w:val="28"/>
          <w:szCs w:val="28"/>
        </w:rPr>
        <w:t>Здесь вы найдёте картинки, посвящённые данному празднику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4C92" w:rsidRPr="000C344B" w:rsidRDefault="007747E5" w:rsidP="000C344B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hyperlink r:id="rId6" w:history="1">
        <w:r w:rsidR="00874C92" w:rsidRPr="000C344B">
          <w:rPr>
            <w:rStyle w:val="a3"/>
            <w:rFonts w:ascii="Times New Roman" w:hAnsi="Times New Roman" w:cs="Times New Roman"/>
            <w:sz w:val="28"/>
            <w:szCs w:val="28"/>
          </w:rPr>
          <w:t>https://bipbap.ru/prazdniki/krasivye-kartinki-valpurgieva-noch-9-foto.html</w:t>
        </w:r>
      </w:hyperlink>
      <w:r w:rsidR="00874C92" w:rsidRPr="000C344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C344B" w:rsidRPr="000C344B" w:rsidRDefault="000C344B" w:rsidP="000C344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C344B">
        <w:rPr>
          <w:rFonts w:ascii="Times New Roman" w:hAnsi="Times New Roman" w:cs="Times New Roman"/>
          <w:color w:val="002060"/>
          <w:sz w:val="28"/>
          <w:szCs w:val="28"/>
        </w:rPr>
        <w:t>Здесь вы можете познакомиться с историей праздника</w:t>
      </w:r>
      <w:r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0C344B" w:rsidRDefault="007747E5" w:rsidP="000C344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hyperlink r:id="rId7" w:history="1">
        <w:r w:rsidR="00874C92" w:rsidRPr="000C344B">
          <w:rPr>
            <w:rStyle w:val="a3"/>
            <w:rFonts w:ascii="Times New Roman" w:hAnsi="Times New Roman" w:cs="Times New Roman"/>
            <w:sz w:val="28"/>
            <w:szCs w:val="28"/>
          </w:rPr>
          <w:t>https://boooh.ru/valpurgieva-noch/</w:t>
        </w:r>
      </w:hyperlink>
      <w:r w:rsidR="000C344B">
        <w:rPr>
          <w:rStyle w:val="a3"/>
          <w:rFonts w:ascii="Times New Roman" w:hAnsi="Times New Roman" w:cs="Times New Roman"/>
          <w:sz w:val="28"/>
          <w:szCs w:val="28"/>
        </w:rPr>
        <w:t>:</w:t>
      </w:r>
      <w:r w:rsidR="00874C92" w:rsidRPr="000C344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C344B" w:rsidRDefault="000C344B" w:rsidP="000C34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44B">
        <w:rPr>
          <w:rFonts w:ascii="Times New Roman" w:hAnsi="Times New Roman" w:cs="Times New Roman"/>
          <w:color w:val="002060"/>
          <w:sz w:val="28"/>
          <w:szCs w:val="28"/>
        </w:rPr>
        <w:t>Если вы хотите узнать о традициях празднования Вальпургиевой ночи во многих странах мира, перейдите по ссылке</w:t>
      </w:r>
      <w:r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0C3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C92" w:rsidRPr="000C344B" w:rsidRDefault="007747E5" w:rsidP="000C344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hyperlink r:id="rId8" w:history="1">
        <w:r w:rsidR="00874C92" w:rsidRPr="000C344B">
          <w:rPr>
            <w:rStyle w:val="a3"/>
            <w:rFonts w:ascii="Times New Roman" w:hAnsi="Times New Roman" w:cs="Times New Roman"/>
            <w:sz w:val="28"/>
            <w:szCs w:val="28"/>
          </w:rPr>
          <w:t>https://maguri.ru/obryady/valpurgieva-noch</w:t>
        </w:r>
      </w:hyperlink>
      <w:r w:rsidR="00874C92" w:rsidRPr="000C344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814D19" w:rsidRPr="000C344B" w:rsidRDefault="000C344B" w:rsidP="000C344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C344B">
        <w:rPr>
          <w:rFonts w:ascii="Times New Roman" w:hAnsi="Times New Roman" w:cs="Times New Roman"/>
          <w:color w:val="002060"/>
          <w:sz w:val="28"/>
          <w:szCs w:val="28"/>
        </w:rPr>
        <w:t>Приметы на Вальпургиеву ночь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="007747E5" w:rsidRPr="000C344B">
        <w:rPr>
          <w:rFonts w:ascii="Times New Roman" w:hAnsi="Times New Roman" w:cs="Times New Roman"/>
          <w:sz w:val="28"/>
          <w:szCs w:val="28"/>
        </w:rPr>
        <w:fldChar w:fldCharType="begin"/>
      </w:r>
      <w:r w:rsidR="007747E5" w:rsidRPr="000C344B">
        <w:rPr>
          <w:rFonts w:ascii="Times New Roman" w:hAnsi="Times New Roman" w:cs="Times New Roman"/>
          <w:sz w:val="28"/>
          <w:szCs w:val="28"/>
        </w:rPr>
        <w:instrText xml:space="preserve"> HYPERLINK "https://dailyhoro.ru/article/valpurgieva-noch-s-30-aprelya-na-1-maya-2019-goda-primetyi-ritualyi-i-obyichai/" </w:instrText>
      </w:r>
      <w:r w:rsidR="007747E5" w:rsidRPr="000C344B">
        <w:rPr>
          <w:rFonts w:ascii="Times New Roman" w:hAnsi="Times New Roman" w:cs="Times New Roman"/>
          <w:sz w:val="28"/>
          <w:szCs w:val="28"/>
        </w:rPr>
        <w:fldChar w:fldCharType="separate"/>
      </w:r>
      <w:r w:rsidR="00814D19" w:rsidRPr="000C344B">
        <w:rPr>
          <w:rStyle w:val="a3"/>
          <w:rFonts w:ascii="Times New Roman" w:hAnsi="Times New Roman" w:cs="Times New Roman"/>
          <w:sz w:val="28"/>
          <w:szCs w:val="28"/>
        </w:rPr>
        <w:t>https://dailyhoro.ru/article/valpurgieva-noch-s-30-aprelya-na-1-maya-2019-goda-primetyi-ritualyi-i-obyichai/</w:t>
      </w:r>
      <w:r w:rsidR="007747E5" w:rsidRPr="000C344B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="00814D19" w:rsidRPr="000C344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814D19" w:rsidRPr="000C344B" w:rsidRDefault="00814D19" w:rsidP="000C344B">
      <w:pPr>
        <w:widowControl w:val="0"/>
        <w:spacing w:after="0" w:line="240" w:lineRule="auto"/>
        <w:jc w:val="both"/>
        <w:rPr>
          <w:color w:val="002060"/>
          <w:sz w:val="32"/>
          <w:szCs w:val="32"/>
        </w:rPr>
      </w:pPr>
    </w:p>
    <w:sectPr w:rsidR="00814D19" w:rsidRPr="000C344B" w:rsidSect="007747E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E00151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9" o:spid="_x0000_i1096" type="#_x0000_t75" style="width:13.5pt;height:14.25pt;visibility:visible;mso-wrap-style:square" o:bullet="t">
        <v:imagedata r:id="rId1" o:title=""/>
      </v:shape>
    </w:pict>
  </w:numPicBullet>
  <w:abstractNum w:abstractNumId="0" w15:restartNumberingAfterBreak="0">
    <w:nsid w:val="66F108AC"/>
    <w:multiLevelType w:val="hybridMultilevel"/>
    <w:tmpl w:val="B2FCDFE0"/>
    <w:lvl w:ilvl="0" w:tplc="1C58A1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DA3E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AEFC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B6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8041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C049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FCB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A20C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323F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92"/>
    <w:rsid w:val="000C344B"/>
    <w:rsid w:val="007747E5"/>
    <w:rsid w:val="00814D19"/>
    <w:rsid w:val="00874C92"/>
    <w:rsid w:val="00A500AA"/>
    <w:rsid w:val="00D4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adec2"/>
      <o:colormenu v:ext="edit" fillcolor="#fadec2"/>
    </o:shapedefaults>
    <o:shapelayout v:ext="edit">
      <o:idmap v:ext="edit" data="1"/>
    </o:shapelayout>
  </w:shapeDefaults>
  <w:decimalSymbol w:val=","/>
  <w:listSeparator w:val=";"/>
  <w14:docId w14:val="1798A81B"/>
  <w15:chartTrackingRefBased/>
  <w15:docId w15:val="{B4BB6B58-B8E5-4047-8513-93F4B942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C92"/>
    <w:rPr>
      <w:color w:val="0066FF" w:themeColor="hyperlink"/>
      <w:u w:val="single"/>
    </w:rPr>
  </w:style>
  <w:style w:type="paragraph" w:styleId="a4">
    <w:name w:val="List Paragraph"/>
    <w:basedOn w:val="a"/>
    <w:uiPriority w:val="34"/>
    <w:qFormat/>
    <w:rsid w:val="00814D1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14D19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uri.ru/obryady/valpurgieva-no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oh.ru/valpurgieva-no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bap.ru/prazdniki/krasivye-kartinki-valpurgieva-noch-9-foto.html" TargetMode="External"/><Relationship Id="rId5" Type="http://schemas.openxmlformats.org/officeDocument/2006/relationships/hyperlink" Target="https://ru.wikipedia.org/wiki/%D0%92%D0%B0%D0%BB%D1%8C%D0%BF%D1%83%D1%80%D0%B3%D0%B8%D0%B5%D0%B2%D0%B0_%D0%BD%D0%BE%D1%87%D1%8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82448FF3</Template>
  <TotalTime>29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Дарья Вадимовна</dc:creator>
  <cp:keywords/>
  <dc:description/>
  <cp:lastModifiedBy>Голубева Дарья Вадимовна</cp:lastModifiedBy>
  <cp:revision>2</cp:revision>
  <dcterms:created xsi:type="dcterms:W3CDTF">2019-09-17T06:34:00Z</dcterms:created>
  <dcterms:modified xsi:type="dcterms:W3CDTF">2019-11-05T06:57:00Z</dcterms:modified>
</cp:coreProperties>
</file>