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3E84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143E84">
        <w:rPr>
          <w:rFonts w:ascii="Times New Roman" w:hAnsi="Times New Roman" w:cs="Times New Roman"/>
          <w:sz w:val="28"/>
          <w:szCs w:val="28"/>
        </w:rPr>
        <w:t>Walpurgis</w:t>
      </w:r>
      <w:proofErr w:type="spellEnd"/>
      <w:r w:rsidRPr="0014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E84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143E84">
        <w:rPr>
          <w:rFonts w:ascii="Times New Roman" w:hAnsi="Times New Roman" w:cs="Times New Roman"/>
          <w:sz w:val="28"/>
          <w:szCs w:val="28"/>
        </w:rPr>
        <w:t>»</w:t>
      </w:r>
    </w:p>
    <w:p w:rsid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 xml:space="preserve">Сайты мультимедиа </w:t>
      </w:r>
      <w:proofErr w:type="spellStart"/>
      <w:r w:rsidRPr="00143E84">
        <w:rPr>
          <w:rFonts w:ascii="Times New Roman" w:hAnsi="Times New Roman" w:cs="Times New Roman"/>
          <w:sz w:val="28"/>
          <w:szCs w:val="28"/>
        </w:rPr>
        <w:t>Скрэп</w:t>
      </w:r>
      <w:proofErr w:type="spellEnd"/>
      <w:r w:rsidRPr="00143E84">
        <w:rPr>
          <w:rFonts w:ascii="Times New Roman" w:hAnsi="Times New Roman" w:cs="Times New Roman"/>
          <w:sz w:val="28"/>
          <w:szCs w:val="28"/>
        </w:rPr>
        <w:t xml:space="preserve"> бука</w:t>
      </w:r>
    </w:p>
    <w:p w:rsid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>Текстовые файлы</w:t>
      </w:r>
      <w:r w:rsidR="00AC29B3" w:rsidRPr="00143E84">
        <w:rPr>
          <w:rFonts w:ascii="Times New Roman" w:hAnsi="Times New Roman" w:cs="Times New Roman"/>
          <w:sz w:val="28"/>
          <w:szCs w:val="28"/>
        </w:rPr>
        <w:t>:</w:t>
      </w:r>
    </w:p>
    <w:p w:rsidR="00AC29B3" w:rsidRPr="00143E84" w:rsidRDefault="00143E84" w:rsidP="00574D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C29B3" w:rsidRPr="00143E84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https://ru.wikipedia.org/wiki/%D0%92%D0%B0%D0%BB%D1%8C%D0%BF%D1%83%D1%80%D0%B3%D0%B8%D0%B5%D0%B2%D0%B0_%D0%BD%D0%BE%D1%87%D1%8C</w:t>
        </w:r>
      </w:hyperlink>
      <w:r w:rsidR="00AC29B3" w:rsidRPr="001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B3" w:rsidRPr="00143E84" w:rsidRDefault="00AC29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 xml:space="preserve"> Краткая информация о празднике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(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F81180" w:rsidRPr="00143E84">
        <w:rPr>
          <w:rFonts w:ascii="Times New Roman" w:hAnsi="Times New Roman" w:cs="Times New Roman"/>
          <w:sz w:val="28"/>
          <w:szCs w:val="28"/>
        </w:rPr>
        <w:t>)</w:t>
      </w:r>
    </w:p>
    <w:p w:rsidR="00AC29B3" w:rsidRPr="00143E84" w:rsidRDefault="00143E84" w:rsidP="00574D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C29B3" w:rsidRPr="00143E84">
          <w:rPr>
            <w:rStyle w:val="a3"/>
            <w:rFonts w:ascii="Times New Roman" w:hAnsi="Times New Roman" w:cs="Times New Roman"/>
            <w:sz w:val="28"/>
            <w:szCs w:val="28"/>
          </w:rPr>
          <w:t>https://boooh.ru/valpurgieva-noch/</w:t>
        </w:r>
      </w:hyperlink>
    </w:p>
    <w:p w:rsidR="00AC29B3" w:rsidRPr="00143E84" w:rsidRDefault="00AC29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 xml:space="preserve"> Здесь вы можете познакомиться с историей праздника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(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1180" w:rsidRPr="00143E84">
        <w:rPr>
          <w:rFonts w:ascii="Times New Roman" w:hAnsi="Times New Roman" w:cs="Times New Roman"/>
          <w:sz w:val="28"/>
          <w:szCs w:val="28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F81180" w:rsidRPr="00143E84">
        <w:rPr>
          <w:rFonts w:ascii="Times New Roman" w:hAnsi="Times New Roman" w:cs="Times New Roman"/>
          <w:sz w:val="28"/>
          <w:szCs w:val="28"/>
        </w:rPr>
        <w:t>)</w:t>
      </w:r>
    </w:p>
    <w:p w:rsidR="00AC29B3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C29B3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https://maguri.ru/obryady/valpurgieva-noch</w:t>
        </w:r>
      </w:hyperlink>
      <w:r w:rsidR="00AC29B3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1180" w:rsidRPr="00143E84">
        <w:rPr>
          <w:rFonts w:ascii="Times New Roman" w:hAnsi="Times New Roman" w:cs="Times New Roman"/>
          <w:sz w:val="28"/>
          <w:szCs w:val="28"/>
        </w:rPr>
        <w:t>Традиции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(traditions)</w:t>
      </w:r>
    </w:p>
    <w:p w:rsidR="00AC29B3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C29B3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https://dailyhoro.ru/article/valpurgieva-noch-s-30-aprelya-na-1-maya-2019-goda-primetyi-ritualyi-i-obyichai/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0FB3" w:rsidRPr="00143E84" w:rsidRDefault="00AC29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 xml:space="preserve"> Приметы на Вальпургиеву ночь</w:t>
      </w:r>
      <w:r w:rsidR="00F81180" w:rsidRPr="00143E84">
        <w:rPr>
          <w:rFonts w:ascii="Times New Roman" w:hAnsi="Times New Roman" w:cs="Times New Roman"/>
          <w:sz w:val="28"/>
          <w:szCs w:val="28"/>
        </w:rPr>
        <w:t>(</w:t>
      </w:r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>signs</w:t>
      </w:r>
      <w:r w:rsidR="00F81180" w:rsidRPr="00143E84">
        <w:rPr>
          <w:rFonts w:ascii="Times New Roman" w:hAnsi="Times New Roman" w:cs="Times New Roman"/>
          <w:sz w:val="28"/>
          <w:szCs w:val="28"/>
        </w:rPr>
        <w:t>)</w:t>
      </w:r>
    </w:p>
    <w:p w:rsidR="00CD0FB3" w:rsidRP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r w:rsidRPr="00143E84">
        <w:rPr>
          <w:rFonts w:ascii="Times New Roman" w:hAnsi="Times New Roman" w:cs="Times New Roman"/>
          <w:sz w:val="28"/>
          <w:szCs w:val="28"/>
        </w:rPr>
        <w:t xml:space="preserve">Аудио-программы </w:t>
      </w:r>
    </w:p>
    <w:p w:rsidR="00F81180" w:rsidRP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E84">
        <w:rPr>
          <w:rFonts w:ascii="Times New Roman" w:hAnsi="Times New Roman" w:cs="Times New Roman"/>
          <w:sz w:val="28"/>
          <w:szCs w:val="28"/>
        </w:rPr>
        <w:t>Картинки(</w:t>
      </w:r>
      <w:proofErr w:type="gramEnd"/>
      <w:r w:rsidRPr="00143E84">
        <w:rPr>
          <w:rFonts w:ascii="Times New Roman" w:hAnsi="Times New Roman" w:cs="Times New Roman"/>
          <w:sz w:val="28"/>
          <w:szCs w:val="28"/>
        </w:rPr>
        <w:t>ссылка + что видим на английском)</w:t>
      </w:r>
      <w:r w:rsidR="00AC29B3" w:rsidRPr="001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80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81180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https://bipbap.ru/prazdniki/krasivye-kartinki-valpurgieva-noch-9-foto.html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(pictures)</w:t>
      </w:r>
    </w:p>
    <w:p w:rsidR="00F81180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81180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https://moscowballetlc.com/en/theatre/walpurgis-night-photo/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Photo gallery “Walpurgis night”</w:t>
      </w:r>
    </w:p>
    <w:p w:rsidR="00F81180" w:rsidRPr="00143E84" w:rsidRDefault="00574DCB" w:rsidP="0057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81180" w:rsidRPr="00143E84">
        <w:rPr>
          <w:rFonts w:ascii="Times New Roman" w:hAnsi="Times New Roman" w:cs="Times New Roman"/>
          <w:sz w:val="28"/>
          <w:szCs w:val="28"/>
        </w:rPr>
        <w:t>вы найдёте картинки, посвящённые данному празднику</w:t>
      </w:r>
    </w:p>
    <w:p w:rsidR="00F81180" w:rsidRPr="00143E84" w:rsidRDefault="00F81180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3E84">
        <w:rPr>
          <w:rFonts w:ascii="Times New Roman" w:hAnsi="Times New Roman" w:cs="Times New Roman"/>
          <w:sz w:val="28"/>
          <w:szCs w:val="28"/>
        </w:rPr>
        <w:t>Видео</w:t>
      </w:r>
      <w:r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81180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F81180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https://www.youtube.com/watch?v=v4GeSyBwrAM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 Walpurgis Night in Sweden &amp; Finland</w:t>
      </w:r>
    </w:p>
    <w:p w:rsidR="00F81180" w:rsidRPr="00143E84" w:rsidRDefault="00F81180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German Holidays - Walpurgis Night </w:t>
      </w:r>
      <w:hyperlink r:id="rId12" w:history="1">
        <w:r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https://www.youtube.com/watch?v=zJPeuqFTuLQ</w:t>
        </w:r>
      </w:hyperlink>
      <w:r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180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F81180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https://www.youtube.com/watch?v=FfaCadknkW8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the holiday in England</w:t>
      </w:r>
    </w:p>
    <w:p w:rsidR="00F81180" w:rsidRP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F81180" w:rsidRPr="00143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https://www.youtube.com/watch?v=N6s8NGyriCM</w:t>
        </w:r>
      </w:hyperlink>
      <w:r w:rsidR="00F81180" w:rsidRPr="00143E84">
        <w:rPr>
          <w:rFonts w:ascii="Times New Roman" w:hAnsi="Times New Roman" w:cs="Times New Roman"/>
          <w:sz w:val="28"/>
          <w:szCs w:val="28"/>
          <w:lang w:val="en-US"/>
        </w:rPr>
        <w:t xml:space="preserve"> the ballet «Walpurgis Night»</w:t>
      </w:r>
    </w:p>
    <w:p w:rsidR="00143E84" w:rsidRDefault="00143E84" w:rsidP="00574D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29B3" w:rsidRPr="00143E84" w:rsidRDefault="00CD0FB3" w:rsidP="00574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E84">
        <w:rPr>
          <w:rFonts w:ascii="Times New Roman" w:hAnsi="Times New Roman" w:cs="Times New Roman"/>
          <w:sz w:val="28"/>
          <w:szCs w:val="28"/>
        </w:rPr>
        <w:t>Умения(</w:t>
      </w:r>
      <w:proofErr w:type="gramEnd"/>
      <w:r w:rsidRPr="00143E84">
        <w:rPr>
          <w:rFonts w:ascii="Times New Roman" w:hAnsi="Times New Roman" w:cs="Times New Roman"/>
          <w:sz w:val="28"/>
          <w:szCs w:val="28"/>
        </w:rPr>
        <w:t>зачем мы это делаем)</w:t>
      </w:r>
      <w:r w:rsidR="00AC29B3" w:rsidRPr="00143E84">
        <w:rPr>
          <w:rFonts w:ascii="Times New Roman" w:hAnsi="Times New Roman" w:cs="Times New Roman"/>
          <w:sz w:val="28"/>
          <w:szCs w:val="28"/>
        </w:rPr>
        <w:t>: осуществлять поиск информации, умение выделять ключевые слова, определять тему и проблему, отделять основную информацию от второстепенной, фиксировать необходимую информацию, подробно или кратко  излагать содержание, обобщать информацию</w:t>
      </w:r>
      <w:r w:rsidR="0043792C" w:rsidRPr="00143E84">
        <w:rPr>
          <w:rFonts w:ascii="Times New Roman" w:hAnsi="Times New Roman" w:cs="Times New Roman"/>
          <w:sz w:val="28"/>
          <w:szCs w:val="28"/>
        </w:rPr>
        <w:t>, делать выводы</w:t>
      </w:r>
      <w:bookmarkEnd w:id="0"/>
    </w:p>
    <w:sectPr w:rsidR="00AC29B3" w:rsidRPr="00143E84" w:rsidSect="00574D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B3"/>
    <w:rsid w:val="00143E84"/>
    <w:rsid w:val="0043792C"/>
    <w:rsid w:val="00574DCB"/>
    <w:rsid w:val="008C5801"/>
    <w:rsid w:val="00A27BE3"/>
    <w:rsid w:val="00AC29B3"/>
    <w:rsid w:val="00B006A9"/>
    <w:rsid w:val="00CD0FB3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DC0"/>
  <w15:chartTrackingRefBased/>
  <w15:docId w15:val="{8E4C8693-6665-4496-BAB0-7B85FE2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horo.ru/article/valpurgieva-noch-s-30-aprelya-na-1-maya-2019-goda-primetyi-ritualyi-i-obyichai/" TargetMode="External"/><Relationship Id="rId13" Type="http://schemas.openxmlformats.org/officeDocument/2006/relationships/hyperlink" Target="https://www.youtube.com/watch?v=FfaCadknk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uri.ru/obryady/valpurgieva-noch" TargetMode="External"/><Relationship Id="rId12" Type="http://schemas.openxmlformats.org/officeDocument/2006/relationships/hyperlink" Target="https://www.youtube.com/watch?v=zJPeuqFTuL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oooh.ru/valpurgieva-noch/" TargetMode="External"/><Relationship Id="rId11" Type="http://schemas.openxmlformats.org/officeDocument/2006/relationships/hyperlink" Target="https://www.youtube.com/watch?v=v4GeSyBwrAM" TargetMode="External"/><Relationship Id="rId5" Type="http://schemas.openxmlformats.org/officeDocument/2006/relationships/hyperlink" Target="https://ru.wikipedia.org/wiki/%D0%92%D0%B0%D0%BB%D1%8C%D0%BF%D1%83%D1%80%D0%B3%D0%B8%D0%B5%D0%B2%D0%B0_%D0%BD%D0%BE%D1%87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scowballetlc.com/en/theatre/walpurgis-night-pho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bap.ru/prazdniki/krasivye-kartinki-valpurgieva-noch-9-foto.html" TargetMode="External"/><Relationship Id="rId14" Type="http://schemas.openxmlformats.org/officeDocument/2006/relationships/hyperlink" Target="https://www.youtube.com/watch?v=N6s8NGyr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0D26-8997-4AC8-B5EB-FE78293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82448FF3</Template>
  <TotalTime>42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Дарья Вадимовна</dc:creator>
  <cp:keywords/>
  <dc:description/>
  <cp:lastModifiedBy>Голубева Дарья Вадимовна</cp:lastModifiedBy>
  <cp:revision>3</cp:revision>
  <dcterms:created xsi:type="dcterms:W3CDTF">2019-09-24T05:52:00Z</dcterms:created>
  <dcterms:modified xsi:type="dcterms:W3CDTF">2019-11-05T06:57:00Z</dcterms:modified>
</cp:coreProperties>
</file>