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5D" w:rsidRPr="005E305D" w:rsidRDefault="005E30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305D">
        <w:rPr>
          <w:rFonts w:ascii="Times New Roman" w:hAnsi="Times New Roman" w:cs="Times New Roman"/>
          <w:sz w:val="28"/>
          <w:szCs w:val="28"/>
          <w:lang w:val="en-US"/>
        </w:rPr>
        <w:t>Subject sample</w:t>
      </w:r>
    </w:p>
    <w:p w:rsidR="005E305D" w:rsidRPr="000071E1" w:rsidRDefault="005E30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305D">
        <w:rPr>
          <w:rFonts w:ascii="Times New Roman" w:hAnsi="Times New Roman" w:cs="Times New Roman"/>
          <w:sz w:val="28"/>
          <w:szCs w:val="28"/>
          <w:lang w:val="en-US"/>
        </w:rPr>
        <w:t>Topic: English colonies in Americas.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E305D">
        <w:rPr>
          <w:rFonts w:ascii="Times New Roman" w:hAnsi="Times New Roman" w:cs="Times New Roman"/>
          <w:sz w:val="28"/>
          <w:szCs w:val="28"/>
          <w:lang w:val="en-US"/>
        </w:rPr>
        <w:t>New Jersey</w:t>
      </w:r>
      <w:r w:rsidRPr="005E305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E305D">
        <w:rPr>
          <w:rFonts w:ascii="Times New Roman" w:hAnsi="Times New Roman" w:cs="Times New Roman"/>
          <w:sz w:val="28"/>
          <w:szCs w:val="28"/>
          <w:lang w:val="en-US"/>
        </w:rPr>
        <w:br/>
        <w:t>Recourses</w:t>
      </w:r>
      <w:r w:rsidRPr="00EF372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F3725" w:rsidRPr="00EF3725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4" w:history="1">
        <w:r w:rsidR="00EF3725" w:rsidRPr="00BA3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https://en.wikipedia.org/wiki/Colonial_history_of_New_Jersey </w:t>
        </w:r>
      </w:hyperlink>
      <w:r w:rsidR="00EF3725">
        <w:rPr>
          <w:rFonts w:ascii="Times New Roman" w:hAnsi="Times New Roman" w:cs="Times New Roman"/>
          <w:sz w:val="28"/>
          <w:szCs w:val="28"/>
          <w:lang w:val="en-US"/>
        </w:rPr>
        <w:t xml:space="preserve"> (short information)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5" w:history="1">
        <w:r w:rsidR="00BA3F8C" w:rsidRPr="00000C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https://what-when-how.com/new-jersey/new-jersey-colonization-society-to-new-jersey-library-association/</w:t>
        </w:r>
      </w:hyperlink>
      <w:r w:rsidR="00BA3F8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A3F8C">
        <w:rPr>
          <w:rFonts w:ascii="Times New Roman" w:hAnsi="Times New Roman" w:cs="Times New Roman"/>
          <w:b/>
          <w:bCs/>
          <w:sz w:val="28"/>
          <w:szCs w:val="28"/>
          <w:lang w:val="en-US"/>
        </w:rPr>
        <w:t>New Jersey Colonization Society)</w:t>
      </w:r>
      <w:r w:rsidR="000071E1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="000071E1" w:rsidRPr="000071E1">
        <w:rPr>
          <w:rFonts w:ascii="Times New Roman" w:hAnsi="Times New Roman" w:cs="Times New Roman"/>
          <w:sz w:val="28"/>
          <w:szCs w:val="28"/>
          <w:lang w:val="en-US"/>
        </w:rPr>
        <w:t>https://mirznanii.com/a/93670/new-jersey-history-from-colonization-to-the-civil</w:t>
      </w:r>
      <w:r w:rsidR="00007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br/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hyperlink r:id="rId6" w:history="1">
        <w:r w:rsidR="009A5B98" w:rsidRPr="00000C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http://www.celebrateboston.com/history/new-jersey.htm</w:t>
        </w:r>
      </w:hyperlink>
      <w:r w:rsidR="009A5B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05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E305D">
        <w:rPr>
          <w:rFonts w:ascii="Times New Roman" w:hAnsi="Times New Roman" w:cs="Times New Roman"/>
          <w:sz w:val="28"/>
          <w:szCs w:val="28"/>
          <w:lang w:val="en-US"/>
        </w:rPr>
        <w:br/>
        <w:t>Questions:</w:t>
      </w:r>
      <w:r>
        <w:rPr>
          <w:lang w:val="en-US"/>
        </w:rPr>
        <w:br/>
      </w:r>
      <w:r w:rsidR="00EF3725">
        <w:rPr>
          <w:rFonts w:ascii="Times New Roman" w:hAnsi="Times New Roman" w:cs="Times New Roman"/>
          <w:sz w:val="28"/>
          <w:szCs w:val="28"/>
          <w:lang w:val="en-US"/>
        </w:rPr>
        <w:t>1. When did the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 xml:space="preserve"> colonization of the state happen</w:t>
      </w:r>
      <w:r w:rsidR="00EF372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EF3725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Where did the </w:t>
      </w:r>
      <w:r w:rsidR="00EF3725" w:rsidRPr="00BA3F8C">
        <w:rPr>
          <w:rFonts w:ascii="Times New Roman" w:hAnsi="Times New Roman" w:cs="Times New Roman"/>
          <w:sz w:val="28"/>
          <w:szCs w:val="28"/>
          <w:lang w:val="en-US"/>
        </w:rPr>
        <w:t xml:space="preserve">Dutch settlement in the 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9A5B98" w:rsidRPr="009A5B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3F8C" w:rsidRPr="00BA3F8C">
        <w:rPr>
          <w:rFonts w:ascii="Times New Roman" w:hAnsi="Times New Roman" w:cs="Times New Roman"/>
          <w:sz w:val="28"/>
          <w:szCs w:val="28"/>
          <w:lang w:val="en-US"/>
        </w:rPr>
        <w:t>century concentrate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Who was the governor of New Sweden 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br/>
        <w:t>4.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t>When was t</w:t>
      </w:r>
      <w:r w:rsidR="00BA3F8C" w:rsidRPr="00BA3F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 xml:space="preserve">e American Colonization Society </w:t>
      </w:r>
      <w:r w:rsidR="00BA3F8C" w:rsidRPr="009A5B98">
        <w:rPr>
          <w:rFonts w:ascii="Times New Roman" w:hAnsi="Times New Roman" w:cs="Times New Roman"/>
          <w:sz w:val="28"/>
          <w:szCs w:val="28"/>
          <w:lang w:val="en-US"/>
        </w:rPr>
        <w:t>organized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Where were </w:t>
      </w:r>
      <w:r w:rsidR="00BA3F8C" w:rsidRPr="009A5B98">
        <w:rPr>
          <w:rFonts w:ascii="Times New Roman" w:hAnsi="Times New Roman" w:cs="Times New Roman"/>
          <w:sz w:val="28"/>
          <w:szCs w:val="28"/>
          <w:lang w:val="en-US"/>
        </w:rPr>
        <w:t xml:space="preserve">free African Americans 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t xml:space="preserve">going </w:t>
      </w:r>
      <w:r w:rsidR="00BA3F8C" w:rsidRPr="009A5B98">
        <w:rPr>
          <w:rFonts w:ascii="Times New Roman" w:hAnsi="Times New Roman" w:cs="Times New Roman"/>
          <w:sz w:val="28"/>
          <w:szCs w:val="28"/>
          <w:lang w:val="en-US"/>
        </w:rPr>
        <w:t>to immigrate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BA3F8C">
        <w:rPr>
          <w:rFonts w:ascii="Times New Roman" w:hAnsi="Times New Roman" w:cs="Times New Roman"/>
          <w:sz w:val="28"/>
          <w:szCs w:val="28"/>
          <w:lang w:val="en-US"/>
        </w:rPr>
        <w:br/>
        <w:t xml:space="preserve">6. </w:t>
      </w:r>
      <w:r w:rsidR="000071E1">
        <w:rPr>
          <w:rFonts w:ascii="Times New Roman" w:hAnsi="Times New Roman" w:cs="Times New Roman"/>
          <w:sz w:val="28"/>
          <w:szCs w:val="28"/>
          <w:lang w:val="en-US"/>
        </w:rPr>
        <w:t xml:space="preserve">Who were 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071E1" w:rsidRPr="009A5B98">
        <w:rPr>
          <w:rFonts w:ascii="Times New Roman" w:hAnsi="Times New Roman" w:cs="Times New Roman"/>
          <w:sz w:val="28"/>
          <w:szCs w:val="28"/>
          <w:lang w:val="en-US"/>
        </w:rPr>
        <w:t>first settlers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 xml:space="preserve"> in New Jersey</w:t>
      </w:r>
      <w:r w:rsidR="000071E1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071E1">
        <w:rPr>
          <w:rFonts w:ascii="Times New Roman" w:hAnsi="Times New Roman" w:cs="Times New Roman"/>
          <w:sz w:val="28"/>
          <w:szCs w:val="28"/>
          <w:lang w:val="en-US"/>
        </w:rPr>
        <w:br/>
        <w:t xml:space="preserve">7. What was the difference between them and the many greedy 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>Europeans</w:t>
      </w:r>
      <w:r w:rsidR="000071E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br/>
        <w:t xml:space="preserve">8. When was the </w:t>
      </w:r>
      <w:r w:rsidR="009A5B98" w:rsidRPr="009A5B98">
        <w:rPr>
          <w:rFonts w:ascii="Times New Roman" w:hAnsi="Times New Roman" w:cs="Times New Roman"/>
          <w:sz w:val="28"/>
          <w:szCs w:val="28"/>
          <w:lang w:val="en-US"/>
        </w:rPr>
        <w:t>Fort Nassau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t xml:space="preserve"> built?</w:t>
      </w:r>
      <w:r w:rsidR="009A5B98">
        <w:rPr>
          <w:rFonts w:ascii="Times New Roman" w:hAnsi="Times New Roman" w:cs="Times New Roman"/>
          <w:sz w:val="28"/>
          <w:szCs w:val="28"/>
          <w:lang w:val="en-US"/>
        </w:rPr>
        <w:br/>
        <w:t xml:space="preserve">9. </w:t>
      </w:r>
      <w:bookmarkStart w:id="0" w:name="_GoBack"/>
      <w:bookmarkEnd w:id="0"/>
    </w:p>
    <w:sectPr w:rsidR="005E305D" w:rsidRPr="0000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5D"/>
    <w:rsid w:val="000071E1"/>
    <w:rsid w:val="005E305D"/>
    <w:rsid w:val="008C5801"/>
    <w:rsid w:val="009A5B98"/>
    <w:rsid w:val="00A27BE3"/>
    <w:rsid w:val="00BA3F8C"/>
    <w:rsid w:val="00E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F0DD"/>
  <w15:chartTrackingRefBased/>
  <w15:docId w15:val="{7DE8F260-2E8B-4D94-8E70-F170C5D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ebrateboston.com/history/new-jersey.htm" TargetMode="External"/><Relationship Id="rId5" Type="http://schemas.openxmlformats.org/officeDocument/2006/relationships/hyperlink" Target="https://what-when-how.com/new-jersey/new-jersey-colonization-society-to-new-jersey-library-association/" TargetMode="External"/><Relationship Id="rId4" Type="http://schemas.openxmlformats.org/officeDocument/2006/relationships/hyperlink" Target="https://en.wikipedia.org/wiki/Colonial_history_of_New_Jersey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D09F03C1</Template>
  <TotalTime>76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Дарья Вадимовна</dc:creator>
  <cp:keywords/>
  <dc:description/>
  <cp:lastModifiedBy>Голубева Дарья Вадимовна</cp:lastModifiedBy>
  <cp:revision>1</cp:revision>
  <dcterms:created xsi:type="dcterms:W3CDTF">2019-10-15T05:46:00Z</dcterms:created>
  <dcterms:modified xsi:type="dcterms:W3CDTF">2019-10-15T07:03:00Z</dcterms:modified>
</cp:coreProperties>
</file>